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14:paraId="1C1645EE" w14:textId="77777777" w:rsidR="00000000" w:rsidRDefault="001634D2">
      <w:pPr>
        <w:pStyle w:val="HTML"/>
      </w:pPr>
    </w:p>
    <w:p w14:paraId="1D85741C" w14:textId="77777777" w:rsidR="00000000" w:rsidRDefault="001634D2">
      <w:pPr>
        <w:pStyle w:val="HTML"/>
      </w:pPr>
      <w:r>
        <w:t xml:space="preserve">                       РОССИЙСКАЯ ФЕДЕРАЦИЯ</w:t>
      </w:r>
    </w:p>
    <w:p w14:paraId="23C415F0" w14:textId="77777777" w:rsidR="00000000" w:rsidRDefault="001634D2">
      <w:pPr>
        <w:pStyle w:val="HTML"/>
      </w:pPr>
    </w:p>
    <w:p w14:paraId="348A61C5" w14:textId="77777777" w:rsidR="00000000" w:rsidRDefault="001634D2">
      <w:pPr>
        <w:pStyle w:val="HTML"/>
      </w:pPr>
      <w:r>
        <w:t xml:space="preserve">                         ФЕДЕРАЛЬНЫЙ ЗАКОН</w:t>
      </w:r>
    </w:p>
    <w:p w14:paraId="3BD58447" w14:textId="77777777" w:rsidR="00000000" w:rsidRDefault="001634D2">
      <w:pPr>
        <w:pStyle w:val="HTML"/>
      </w:pPr>
    </w:p>
    <w:p w14:paraId="09407D1A" w14:textId="77777777" w:rsidR="00000000" w:rsidRDefault="001634D2">
      <w:pPr>
        <w:pStyle w:val="HTML"/>
      </w:pPr>
    </w:p>
    <w:p w14:paraId="0A0BF1BD" w14:textId="77777777" w:rsidR="00000000" w:rsidRDefault="001634D2">
      <w:pPr>
        <w:pStyle w:val="HTML"/>
      </w:pPr>
      <w:r>
        <w:t xml:space="preserve">                Об основах туристской деятельности</w:t>
      </w:r>
    </w:p>
    <w:p w14:paraId="0745A858" w14:textId="77777777" w:rsidR="00000000" w:rsidRDefault="001634D2">
      <w:pPr>
        <w:pStyle w:val="HTML"/>
      </w:pPr>
      <w:r>
        <w:t xml:space="preserve">                      в Российской Федерации</w:t>
      </w:r>
    </w:p>
    <w:p w14:paraId="1657F2CA" w14:textId="77777777" w:rsidR="00000000" w:rsidRDefault="001634D2">
      <w:pPr>
        <w:pStyle w:val="HTML"/>
      </w:pPr>
    </w:p>
    <w:p w14:paraId="4709F969" w14:textId="77777777" w:rsidR="00000000" w:rsidRDefault="001634D2">
      <w:pPr>
        <w:pStyle w:val="HTML"/>
      </w:pPr>
      <w:r>
        <w:t xml:space="preserve">         Принят Государственной Думой  4 октября 1996 года</w:t>
      </w:r>
    </w:p>
    <w:p w14:paraId="64B21CAA" w14:textId="77777777" w:rsidR="00000000" w:rsidRDefault="001634D2">
      <w:pPr>
        <w:pStyle w:val="HTML"/>
      </w:pPr>
      <w:r>
        <w:t xml:space="preserve">        </w:t>
      </w:r>
      <w:r>
        <w:t xml:space="preserve"> Одобрен Советом Федерации    14 ноября  1996 года</w:t>
      </w:r>
    </w:p>
    <w:p w14:paraId="200298B3" w14:textId="77777777" w:rsidR="00000000" w:rsidRDefault="001634D2">
      <w:pPr>
        <w:pStyle w:val="HTML"/>
      </w:pPr>
    </w:p>
    <w:p w14:paraId="1EA8D6EF" w14:textId="77777777" w:rsidR="00000000" w:rsidRDefault="001634D2">
      <w:pPr>
        <w:pStyle w:val="HTML"/>
      </w:pPr>
      <w:r>
        <w:t xml:space="preserve">     (В редакции федеральных законов </w:t>
      </w:r>
      <w:hyperlink r:id="rId5" w:tooltip="" w:history="1">
        <w:r>
          <w:rPr>
            <w:rStyle w:val="a3"/>
          </w:rPr>
          <w:t>от 10.01.2003 г. N 15-ФЗ</w:t>
        </w:r>
      </w:hyperlink>
      <w:r>
        <w:t>;</w:t>
      </w:r>
    </w:p>
    <w:p w14:paraId="4E4A4260" w14:textId="77777777" w:rsidR="00000000" w:rsidRDefault="001634D2">
      <w:pPr>
        <w:pStyle w:val="HTML"/>
      </w:pPr>
      <w:r>
        <w:t xml:space="preserve">       </w:t>
      </w:r>
      <w:hyperlink r:id="rId6" w:tooltip="" w:history="1">
        <w:r>
          <w:rPr>
            <w:rStyle w:val="a3"/>
          </w:rPr>
          <w:t>от 22.08.2004 г. N 122-ФЗ</w:t>
        </w:r>
      </w:hyperlink>
      <w:r>
        <w:t xml:space="preserve">; </w:t>
      </w:r>
      <w:hyperlink r:id="rId7" w:tooltip="" w:history="1">
        <w:r>
          <w:rPr>
            <w:rStyle w:val="a3"/>
          </w:rPr>
          <w:t>от 05.02.2007 г. N 12-ФЗ</w:t>
        </w:r>
      </w:hyperlink>
      <w:r>
        <w:t>;</w:t>
      </w:r>
    </w:p>
    <w:p w14:paraId="11E13585" w14:textId="77777777" w:rsidR="00000000" w:rsidRDefault="001634D2">
      <w:pPr>
        <w:pStyle w:val="HTML"/>
      </w:pPr>
      <w:r>
        <w:t xml:space="preserve">       </w:t>
      </w:r>
      <w:hyperlink r:id="rId8" w:tooltip="" w:history="1">
        <w:r>
          <w:rPr>
            <w:rStyle w:val="a3"/>
          </w:rPr>
          <w:t>от 30.12.2008 г. N 309-ФЗ</w:t>
        </w:r>
      </w:hyperlink>
      <w:r>
        <w:t xml:space="preserve">; </w:t>
      </w:r>
      <w:hyperlink r:id="rId9" w:tooltip="" w:history="1">
        <w:r>
          <w:rPr>
            <w:rStyle w:val="a3"/>
          </w:rPr>
          <w:t>от 28.06.2009 г. N 123-ФЗ</w:t>
        </w:r>
      </w:hyperlink>
      <w:r>
        <w:t>;</w:t>
      </w:r>
    </w:p>
    <w:p w14:paraId="07CEDE3A" w14:textId="77777777" w:rsidR="00000000" w:rsidRDefault="001634D2">
      <w:pPr>
        <w:pStyle w:val="HTML"/>
      </w:pPr>
      <w:r>
        <w:t xml:space="preserve">       </w:t>
      </w:r>
      <w:hyperlink r:id="rId10" w:tooltip="" w:history="1">
        <w:r>
          <w:rPr>
            <w:rStyle w:val="a3"/>
          </w:rPr>
          <w:t>от 27.12.2009 г. N 365-ФЗ</w:t>
        </w:r>
      </w:hyperlink>
      <w:r>
        <w:t xml:space="preserve">; </w:t>
      </w:r>
      <w:hyperlink r:id="rId11" w:tooltip="" w:history="1">
        <w:r>
          <w:rPr>
            <w:rStyle w:val="a3"/>
          </w:rPr>
          <w:t>от 30.07.2010 г. N 242-ФЗ</w:t>
        </w:r>
      </w:hyperlink>
      <w:r>
        <w:t>;</w:t>
      </w:r>
    </w:p>
    <w:p w14:paraId="262FFF4F" w14:textId="77777777" w:rsidR="00000000" w:rsidRDefault="001634D2">
      <w:pPr>
        <w:pStyle w:val="HTML"/>
      </w:pPr>
      <w:r>
        <w:t xml:space="preserve">       </w:t>
      </w:r>
      <w:hyperlink r:id="rId12" w:tooltip="" w:history="1">
        <w:r>
          <w:rPr>
            <w:rStyle w:val="a3"/>
          </w:rPr>
          <w:t>от 01.07.2011 г. N 169-ФЗ</w:t>
        </w:r>
      </w:hyperlink>
      <w:r>
        <w:t xml:space="preserve">; </w:t>
      </w:r>
      <w:hyperlink r:id="rId13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1A6241EF" w14:textId="77777777" w:rsidR="00000000" w:rsidRDefault="001634D2">
      <w:pPr>
        <w:pStyle w:val="HTML"/>
      </w:pPr>
    </w:p>
    <w:p w14:paraId="46882532" w14:textId="77777777" w:rsidR="00000000" w:rsidRDefault="001634D2">
      <w:pPr>
        <w:pStyle w:val="HTML"/>
      </w:pPr>
      <w:r>
        <w:t xml:space="preserve">     Настоящий Федеральный      закон      определяет      принципы</w:t>
      </w:r>
    </w:p>
    <w:p w14:paraId="7007D1EB" w14:textId="77777777" w:rsidR="00000000" w:rsidRDefault="001634D2">
      <w:pPr>
        <w:pStyle w:val="HTML"/>
      </w:pPr>
      <w:r>
        <w:t>государственной политики,  направленной  на  установление  правовых</w:t>
      </w:r>
    </w:p>
    <w:p w14:paraId="770D0DA4" w14:textId="77777777" w:rsidR="00000000" w:rsidRDefault="001634D2">
      <w:pPr>
        <w:pStyle w:val="HTML"/>
      </w:pPr>
      <w:r>
        <w:t>основ   единого   туристского   рынка  в  Российской  Федерации,  и</w:t>
      </w:r>
    </w:p>
    <w:p w14:paraId="4AD154B9" w14:textId="77777777" w:rsidR="00000000" w:rsidRDefault="001634D2">
      <w:pPr>
        <w:pStyle w:val="HTML"/>
      </w:pPr>
      <w:r>
        <w:t>регулирует отношения,</w:t>
      </w:r>
      <w:r>
        <w:t xml:space="preserve">  возникающие  при  реализации  права  граждан</w:t>
      </w:r>
    </w:p>
    <w:p w14:paraId="5BAC18B1" w14:textId="77777777" w:rsidR="00000000" w:rsidRDefault="001634D2">
      <w:pPr>
        <w:pStyle w:val="HTML"/>
      </w:pPr>
      <w:r>
        <w:t>Российской Федерации,  иностранных граждан и лиц без гражданства на</w:t>
      </w:r>
    </w:p>
    <w:p w14:paraId="743C362F" w14:textId="77777777" w:rsidR="00000000" w:rsidRDefault="001634D2">
      <w:pPr>
        <w:pStyle w:val="HTML"/>
      </w:pPr>
      <w:r>
        <w:t>отдых, свободу передвижения и иных прав при совершении путешествий,</w:t>
      </w:r>
    </w:p>
    <w:p w14:paraId="44F79AE4" w14:textId="77777777" w:rsidR="00000000" w:rsidRDefault="001634D2">
      <w:pPr>
        <w:pStyle w:val="HTML"/>
      </w:pPr>
      <w:r>
        <w:t>а  также  определяет порядок рационального использования туристских</w:t>
      </w:r>
    </w:p>
    <w:p w14:paraId="69FDF35E" w14:textId="77777777" w:rsidR="00000000" w:rsidRDefault="001634D2">
      <w:pPr>
        <w:pStyle w:val="HTML"/>
      </w:pPr>
      <w:r>
        <w:t>ресур</w:t>
      </w:r>
      <w:r>
        <w:t>сов Российской Федерации.</w:t>
      </w:r>
    </w:p>
    <w:p w14:paraId="4E6E557C" w14:textId="77777777" w:rsidR="00000000" w:rsidRDefault="001634D2">
      <w:pPr>
        <w:pStyle w:val="HTML"/>
      </w:pPr>
    </w:p>
    <w:p w14:paraId="79D244F1" w14:textId="77777777" w:rsidR="00000000" w:rsidRDefault="001634D2">
      <w:pPr>
        <w:pStyle w:val="HTML"/>
      </w:pPr>
      <w:r>
        <w:t xml:space="preserve">                     Глава I. Общие положения</w:t>
      </w:r>
    </w:p>
    <w:p w14:paraId="12ABDC05" w14:textId="77777777" w:rsidR="00000000" w:rsidRDefault="001634D2">
      <w:pPr>
        <w:pStyle w:val="HTML"/>
      </w:pPr>
    </w:p>
    <w:p w14:paraId="66247911" w14:textId="77777777" w:rsidR="00000000" w:rsidRDefault="001634D2">
      <w:pPr>
        <w:pStyle w:val="HTML"/>
      </w:pPr>
      <w:r>
        <w:t xml:space="preserve">     Статья 1. Основные понятия</w:t>
      </w:r>
    </w:p>
    <w:p w14:paraId="2045656F" w14:textId="77777777" w:rsidR="00000000" w:rsidRDefault="001634D2">
      <w:pPr>
        <w:pStyle w:val="HTML"/>
      </w:pPr>
    </w:p>
    <w:p w14:paraId="21510827" w14:textId="77777777" w:rsidR="00000000" w:rsidRDefault="001634D2">
      <w:pPr>
        <w:pStyle w:val="HTML"/>
      </w:pPr>
      <w:r>
        <w:t xml:space="preserve">     В настоящем Федеральном законе используются следующие основные</w:t>
      </w:r>
    </w:p>
    <w:p w14:paraId="3CB275D1" w14:textId="77777777" w:rsidR="00000000" w:rsidRDefault="001634D2">
      <w:pPr>
        <w:pStyle w:val="HTML"/>
      </w:pPr>
      <w:r>
        <w:t>понятия:</w:t>
      </w:r>
    </w:p>
    <w:p w14:paraId="255EAEDD" w14:textId="77777777" w:rsidR="00000000" w:rsidRDefault="001634D2">
      <w:pPr>
        <w:pStyle w:val="HTML"/>
      </w:pPr>
      <w:r>
        <w:t xml:space="preserve">     туризм - временные  выезды  (путешествия)  граждан  Российской</w:t>
      </w:r>
    </w:p>
    <w:p w14:paraId="3C672941" w14:textId="77777777" w:rsidR="00000000" w:rsidRDefault="001634D2">
      <w:pPr>
        <w:pStyle w:val="HTML"/>
      </w:pPr>
      <w:r>
        <w:t>Федерации, иностранных граждан и лиц без гражданства (далее - лица)</w:t>
      </w:r>
    </w:p>
    <w:p w14:paraId="5CA67BB4" w14:textId="77777777" w:rsidR="00000000" w:rsidRDefault="001634D2">
      <w:pPr>
        <w:pStyle w:val="HTML"/>
      </w:pPr>
      <w:r>
        <w:t>с   постоянного   места   жительства   в   лечебно-оздоровительных,</w:t>
      </w:r>
    </w:p>
    <w:p w14:paraId="79E4811A" w14:textId="77777777" w:rsidR="00000000" w:rsidRDefault="001634D2">
      <w:pPr>
        <w:pStyle w:val="HTML"/>
      </w:pPr>
      <w:r>
        <w:t>рекреационных,       познавательных,       физкультурно-спортивных,</w:t>
      </w:r>
    </w:p>
    <w:p w14:paraId="4E39C50B" w14:textId="77777777" w:rsidR="00000000" w:rsidRDefault="001634D2">
      <w:pPr>
        <w:pStyle w:val="HTML"/>
      </w:pPr>
      <w:r>
        <w:t>профессионально-деловых,  религиозных  и  иных  целя</w:t>
      </w:r>
      <w:r>
        <w:t>х  без  занятия</w:t>
      </w:r>
    </w:p>
    <w:p w14:paraId="194927EA" w14:textId="77777777" w:rsidR="00000000" w:rsidRDefault="001634D2">
      <w:pPr>
        <w:pStyle w:val="HTML"/>
      </w:pPr>
      <w:r>
        <w:t>деятельностью, связанной с получением дохода от источников в стране</w:t>
      </w:r>
    </w:p>
    <w:p w14:paraId="268D0B95" w14:textId="77777777" w:rsidR="00000000" w:rsidRDefault="001634D2">
      <w:pPr>
        <w:pStyle w:val="HTML"/>
      </w:pPr>
      <w:r>
        <w:t>(месте) временного пребывания;</w:t>
      </w:r>
    </w:p>
    <w:p w14:paraId="0C02293A" w14:textId="77777777" w:rsidR="00000000" w:rsidRDefault="001634D2">
      <w:pPr>
        <w:pStyle w:val="HTML"/>
      </w:pPr>
      <w:r>
        <w:t xml:space="preserve">     туристская деятельность   -   туроператорская  и  турагентская</w:t>
      </w:r>
    </w:p>
    <w:p w14:paraId="49F43E3B" w14:textId="77777777" w:rsidR="00000000" w:rsidRDefault="001634D2">
      <w:pPr>
        <w:pStyle w:val="HTML"/>
      </w:pPr>
      <w:r>
        <w:t>деятельность, а также иная деятельность по организации путешествий;</w:t>
      </w:r>
    </w:p>
    <w:p w14:paraId="3A04450F" w14:textId="77777777" w:rsidR="00000000" w:rsidRDefault="001634D2">
      <w:pPr>
        <w:pStyle w:val="HTML"/>
      </w:pPr>
      <w:r>
        <w:t xml:space="preserve">     </w:t>
      </w:r>
      <w:r>
        <w:t>туризм внутренний  -  туризм  в пределах территории Российск</w:t>
      </w:r>
      <w:bookmarkStart w:id="0" w:name="_GoBack"/>
      <w:bookmarkEnd w:id="0"/>
      <w:r>
        <w:t>ой</w:t>
      </w:r>
    </w:p>
    <w:p w14:paraId="50DA324E" w14:textId="77777777" w:rsidR="00000000" w:rsidRDefault="001634D2">
      <w:pPr>
        <w:pStyle w:val="HTML"/>
      </w:pPr>
      <w:r>
        <w:t>Федерации лиц, постоянно проживающих в Российской Федерации;</w:t>
      </w:r>
    </w:p>
    <w:p w14:paraId="5DC8BCB7" w14:textId="77777777" w:rsidR="00000000" w:rsidRDefault="001634D2">
      <w:pPr>
        <w:pStyle w:val="HTML"/>
      </w:pPr>
      <w:r>
        <w:t xml:space="preserve">     туризм выездной   -   туризм   лиц,  постоянно  проживающих  в</w:t>
      </w:r>
    </w:p>
    <w:p w14:paraId="78FCA546" w14:textId="77777777" w:rsidR="00000000" w:rsidRDefault="001634D2">
      <w:pPr>
        <w:pStyle w:val="HTML"/>
      </w:pPr>
      <w:r>
        <w:t>Российской Федерации, в другую страну;</w:t>
      </w:r>
    </w:p>
    <w:p w14:paraId="0F5D64BF" w14:textId="77777777" w:rsidR="00000000" w:rsidRDefault="001634D2">
      <w:pPr>
        <w:pStyle w:val="HTML"/>
      </w:pPr>
      <w:r>
        <w:t xml:space="preserve">     туризм въездной  -  </w:t>
      </w:r>
      <w:r>
        <w:t>туризм  в  пределах  территории Российской</w:t>
      </w:r>
    </w:p>
    <w:p w14:paraId="0CEE9FAC" w14:textId="77777777" w:rsidR="00000000" w:rsidRDefault="001634D2">
      <w:pPr>
        <w:pStyle w:val="HTML"/>
      </w:pPr>
      <w:r>
        <w:t>Федерации лиц, не проживающих постоянно в Российской Федерации;</w:t>
      </w:r>
    </w:p>
    <w:p w14:paraId="39704A5F" w14:textId="77777777" w:rsidR="00000000" w:rsidRDefault="001634D2">
      <w:pPr>
        <w:pStyle w:val="HTML"/>
      </w:pPr>
      <w:r>
        <w:t xml:space="preserve">     туризм международный - туризм выездной или въездной;</w:t>
      </w:r>
    </w:p>
    <w:p w14:paraId="23E203E4" w14:textId="77777777" w:rsidR="00000000" w:rsidRDefault="001634D2">
      <w:pPr>
        <w:pStyle w:val="HTML"/>
      </w:pPr>
      <w:r>
        <w:t xml:space="preserve">     туризм социальный   -   туризм,   полностью    или    частично</w:t>
      </w:r>
    </w:p>
    <w:p w14:paraId="30BC1274" w14:textId="77777777" w:rsidR="00000000" w:rsidRDefault="001634D2">
      <w:pPr>
        <w:pStyle w:val="HTML"/>
      </w:pPr>
      <w:r>
        <w:t>осуществляемый  за счет</w:t>
      </w:r>
      <w:r>
        <w:t xml:space="preserve"> бюджетных средств,  средств государственных</w:t>
      </w:r>
    </w:p>
    <w:p w14:paraId="3A1CB0B3" w14:textId="77777777" w:rsidR="00000000" w:rsidRDefault="001634D2">
      <w:pPr>
        <w:pStyle w:val="HTML"/>
      </w:pPr>
      <w:r>
        <w:t>внебюджетных фондов (в  том  числе  средств,  выделяемых  в  рамках</w:t>
      </w:r>
    </w:p>
    <w:p w14:paraId="79B3A495" w14:textId="77777777" w:rsidR="00000000" w:rsidRDefault="001634D2">
      <w:pPr>
        <w:pStyle w:val="HTML"/>
      </w:pPr>
      <w:r>
        <w:t>государственной социальной помощи), а также средств работодателей;</w:t>
      </w:r>
    </w:p>
    <w:p w14:paraId="7BBDD4FF" w14:textId="77777777" w:rsidR="00000000" w:rsidRDefault="001634D2">
      <w:pPr>
        <w:pStyle w:val="HTML"/>
      </w:pPr>
      <w:r>
        <w:t xml:space="preserve">     туризм самодеятельный   -   туризм,   организуемый   туристами</w:t>
      </w:r>
    </w:p>
    <w:p w14:paraId="3CA137FE" w14:textId="77777777" w:rsidR="00000000" w:rsidRDefault="001634D2">
      <w:pPr>
        <w:pStyle w:val="HTML"/>
      </w:pPr>
      <w:r>
        <w:t>самостоя</w:t>
      </w:r>
      <w:r>
        <w:t>тельно;</w:t>
      </w:r>
    </w:p>
    <w:p w14:paraId="0FEDE0C5" w14:textId="77777777" w:rsidR="00000000" w:rsidRDefault="001634D2">
      <w:pPr>
        <w:pStyle w:val="HTML"/>
      </w:pPr>
      <w:r>
        <w:t xml:space="preserve">     турист - лицо, посещающее страну (место) временного пребывания</w:t>
      </w:r>
    </w:p>
    <w:p w14:paraId="33D4A2B5" w14:textId="77777777" w:rsidR="00000000" w:rsidRDefault="001634D2">
      <w:pPr>
        <w:pStyle w:val="HTML"/>
      </w:pPr>
      <w:r>
        <w:t>в     лечебно-оздоровительных,    рекреационных,    познавательных,</w:t>
      </w:r>
    </w:p>
    <w:p w14:paraId="7F72DBFB" w14:textId="77777777" w:rsidR="00000000" w:rsidRDefault="001634D2">
      <w:pPr>
        <w:pStyle w:val="HTML"/>
      </w:pPr>
      <w:r>
        <w:t>физкультурно-спортивных, профессионально-деловых,   религиозных   и</w:t>
      </w:r>
    </w:p>
    <w:p w14:paraId="746E3167" w14:textId="77777777" w:rsidR="00000000" w:rsidRDefault="001634D2">
      <w:pPr>
        <w:pStyle w:val="HTML"/>
      </w:pPr>
      <w:r>
        <w:t>иных целях без занятия деятельностью, связанной с получением дохода</w:t>
      </w:r>
    </w:p>
    <w:p w14:paraId="426A3B1F" w14:textId="77777777" w:rsidR="00000000" w:rsidRDefault="001634D2">
      <w:pPr>
        <w:pStyle w:val="HTML"/>
      </w:pPr>
      <w:r>
        <w:t>от источников в стране (месте) временного пребывания,  на период от</w:t>
      </w:r>
    </w:p>
    <w:p w14:paraId="006AF419" w14:textId="77777777" w:rsidR="00000000" w:rsidRDefault="001634D2">
      <w:pPr>
        <w:pStyle w:val="HTML"/>
      </w:pPr>
      <w:r>
        <w:t>24  часов  до  6  месяцев  подряд или осуществляющее не менее одной</w:t>
      </w:r>
    </w:p>
    <w:p w14:paraId="222322C6" w14:textId="77777777" w:rsidR="00000000" w:rsidRDefault="001634D2">
      <w:pPr>
        <w:pStyle w:val="HTML"/>
      </w:pPr>
      <w:r>
        <w:t>ночевки в стране (месте) временного пребывания;</w:t>
      </w:r>
    </w:p>
    <w:p w14:paraId="38F9C88B" w14:textId="77777777" w:rsidR="00000000" w:rsidRDefault="001634D2">
      <w:pPr>
        <w:pStyle w:val="HTML"/>
      </w:pPr>
      <w:r>
        <w:t xml:space="preserve">    </w:t>
      </w:r>
      <w:r>
        <w:t xml:space="preserve"> туристские ресурсы       -       природные,      исторические,</w:t>
      </w:r>
    </w:p>
    <w:p w14:paraId="618F4DD4" w14:textId="77777777" w:rsidR="00000000" w:rsidRDefault="001634D2">
      <w:pPr>
        <w:pStyle w:val="HTML"/>
      </w:pPr>
      <w:r>
        <w:t>социально-культурные  объекты,   включающие   объекты   туристского</w:t>
      </w:r>
    </w:p>
    <w:p w14:paraId="51A9B18E" w14:textId="77777777" w:rsidR="00000000" w:rsidRDefault="001634D2">
      <w:pPr>
        <w:pStyle w:val="HTML"/>
      </w:pPr>
      <w:r>
        <w:lastRenderedPageBreak/>
        <w:t>показа,  а  также иные объекты,  способные удовлетворить духовные и</w:t>
      </w:r>
    </w:p>
    <w:p w14:paraId="760D71DE" w14:textId="77777777" w:rsidR="00000000" w:rsidRDefault="001634D2">
      <w:pPr>
        <w:pStyle w:val="HTML"/>
      </w:pPr>
      <w:r>
        <w:t>иные   потребности   туристов,   содействовать    поддер</w:t>
      </w:r>
      <w:r>
        <w:t>жанию    их</w:t>
      </w:r>
    </w:p>
    <w:p w14:paraId="7CD65751" w14:textId="77777777" w:rsidR="00000000" w:rsidRDefault="001634D2">
      <w:pPr>
        <w:pStyle w:val="HTML"/>
      </w:pPr>
      <w:r>
        <w:t>жизнедеятельности, восстановлению и развитию их физических сил;</w:t>
      </w:r>
    </w:p>
    <w:p w14:paraId="45E0C06D" w14:textId="77777777" w:rsidR="00000000" w:rsidRDefault="001634D2">
      <w:pPr>
        <w:pStyle w:val="HTML"/>
      </w:pPr>
      <w:r>
        <w:t xml:space="preserve">     туристская индустрия - совокупность гостиниц  и  иных  средств</w:t>
      </w:r>
    </w:p>
    <w:p w14:paraId="5A42F521" w14:textId="77777777" w:rsidR="00000000" w:rsidRDefault="001634D2">
      <w:pPr>
        <w:pStyle w:val="HTML"/>
      </w:pPr>
      <w:r>
        <w:t>размещения,   средств   транспорта,  объектов  санаторно-курортного</w:t>
      </w:r>
    </w:p>
    <w:p w14:paraId="55C2E388" w14:textId="77777777" w:rsidR="00000000" w:rsidRDefault="001634D2">
      <w:pPr>
        <w:pStyle w:val="HTML"/>
      </w:pPr>
      <w:r>
        <w:t>лечения  и  отдыха,  объектов  общественного</w:t>
      </w:r>
      <w:r>
        <w:t xml:space="preserve">  питания,  объектов  и</w:t>
      </w:r>
    </w:p>
    <w:p w14:paraId="309FAB81" w14:textId="77777777" w:rsidR="00000000" w:rsidRDefault="001634D2">
      <w:pPr>
        <w:pStyle w:val="HTML"/>
      </w:pPr>
      <w:r>
        <w:t>средств    развлечения,    объектов    познавательного,   делового,</w:t>
      </w:r>
    </w:p>
    <w:p w14:paraId="78833832" w14:textId="77777777" w:rsidR="00000000" w:rsidRDefault="001634D2">
      <w:pPr>
        <w:pStyle w:val="HTML"/>
      </w:pPr>
      <w:r>
        <w:t>лечебно-оздоровительного,    физкультурно-спортивного    и    иного</w:t>
      </w:r>
    </w:p>
    <w:p w14:paraId="5D0FC92D" w14:textId="77777777" w:rsidR="00000000" w:rsidRDefault="001634D2">
      <w:pPr>
        <w:pStyle w:val="HTML"/>
      </w:pPr>
      <w:r>
        <w:t>назначения,    организаций,    осуществляющих   туроператорскую   и</w:t>
      </w:r>
    </w:p>
    <w:p w14:paraId="41A5BCA8" w14:textId="77777777" w:rsidR="00000000" w:rsidRDefault="001634D2">
      <w:pPr>
        <w:pStyle w:val="HTML"/>
      </w:pPr>
      <w:r>
        <w:t xml:space="preserve">турагентскую  деятельность, </w:t>
      </w:r>
      <w:r>
        <w:t xml:space="preserve"> операторов  туристских  информационных</w:t>
      </w:r>
    </w:p>
    <w:p w14:paraId="0E4355CC" w14:textId="77777777" w:rsidR="00000000" w:rsidRDefault="001634D2">
      <w:pPr>
        <w:pStyle w:val="HTML"/>
      </w:pPr>
      <w:r>
        <w:t>систем,  а также организаций,  предоставляющих услуги экскурсоводов</w:t>
      </w:r>
    </w:p>
    <w:p w14:paraId="483F21A4" w14:textId="77777777" w:rsidR="00000000" w:rsidRDefault="001634D2">
      <w:pPr>
        <w:pStyle w:val="HTML"/>
      </w:pPr>
      <w:r>
        <w:t>(гидов), гидов-переводчиков и инструкторов-проводников;</w:t>
      </w:r>
    </w:p>
    <w:p w14:paraId="38FA62B3" w14:textId="77777777" w:rsidR="00000000" w:rsidRDefault="001634D2">
      <w:pPr>
        <w:pStyle w:val="HTML"/>
      </w:pPr>
      <w:r>
        <w:t xml:space="preserve">     туристский продукт - комплекс услуг по перевозке и размещению,</w:t>
      </w:r>
    </w:p>
    <w:p w14:paraId="78A949DC" w14:textId="77777777" w:rsidR="00000000" w:rsidRDefault="001634D2">
      <w:pPr>
        <w:pStyle w:val="HTML"/>
      </w:pPr>
      <w:r>
        <w:t>оказываемых за общую цен</w:t>
      </w:r>
      <w:r>
        <w:t>у (независимо от  включения  в  общую  цену</w:t>
      </w:r>
    </w:p>
    <w:p w14:paraId="11837F27" w14:textId="77777777" w:rsidR="00000000" w:rsidRDefault="001634D2">
      <w:pPr>
        <w:pStyle w:val="HTML"/>
      </w:pPr>
      <w:r>
        <w:t>стоимости  экскурсионного  обслуживания  и  (или)  других услуг) по</w:t>
      </w:r>
    </w:p>
    <w:p w14:paraId="7CB1A2F4" w14:textId="77777777" w:rsidR="00000000" w:rsidRDefault="001634D2">
      <w:pPr>
        <w:pStyle w:val="HTML"/>
      </w:pPr>
      <w:r>
        <w:t>договору о реализации туристского продукта;</w:t>
      </w:r>
    </w:p>
    <w:p w14:paraId="45C555CA" w14:textId="77777777" w:rsidR="00000000" w:rsidRDefault="001634D2">
      <w:pPr>
        <w:pStyle w:val="HTML"/>
      </w:pPr>
      <w:r>
        <w:t xml:space="preserve">     туроператорская деятельность  -  деятельность по формированию,</w:t>
      </w:r>
    </w:p>
    <w:p w14:paraId="3E78F6A2" w14:textId="77777777" w:rsidR="00000000" w:rsidRDefault="001634D2">
      <w:pPr>
        <w:pStyle w:val="HTML"/>
      </w:pPr>
      <w:r>
        <w:t>продвижению  и  реализации  тури</w:t>
      </w:r>
      <w:r>
        <w:t>стского  продукта,   осуществляемая</w:t>
      </w:r>
    </w:p>
    <w:p w14:paraId="419A6CEF" w14:textId="77777777" w:rsidR="00000000" w:rsidRDefault="001634D2">
      <w:pPr>
        <w:pStyle w:val="HTML"/>
      </w:pPr>
      <w:r>
        <w:t>юридическим лицом (далее - туроператор);</w:t>
      </w:r>
    </w:p>
    <w:p w14:paraId="5C51DC9F" w14:textId="77777777" w:rsidR="00000000" w:rsidRDefault="001634D2">
      <w:pPr>
        <w:pStyle w:val="HTML"/>
      </w:pPr>
      <w:r>
        <w:t xml:space="preserve">     турагентская деятельность  -  деятельность  по  продвижению  и</w:t>
      </w:r>
    </w:p>
    <w:p w14:paraId="4B89AAC2" w14:textId="77777777" w:rsidR="00000000" w:rsidRDefault="001634D2">
      <w:pPr>
        <w:pStyle w:val="HTML"/>
      </w:pPr>
      <w:r>
        <w:t>реализации  туристского продукта,  осуществляемая юридическим лицом</w:t>
      </w:r>
    </w:p>
    <w:p w14:paraId="7B68BD00" w14:textId="77777777" w:rsidR="00000000" w:rsidRDefault="001634D2">
      <w:pPr>
        <w:pStyle w:val="HTML"/>
      </w:pPr>
      <w:r>
        <w:t xml:space="preserve">или индивидуальным предпринимателем (далее </w:t>
      </w:r>
      <w:r>
        <w:t>- турагент);</w:t>
      </w:r>
    </w:p>
    <w:p w14:paraId="7C2791BF" w14:textId="77777777" w:rsidR="00000000" w:rsidRDefault="001634D2">
      <w:pPr>
        <w:pStyle w:val="HTML"/>
      </w:pPr>
      <w:r>
        <w:t xml:space="preserve">     заказчик туристского  продукта  -  турист   или   иное   лицо,</w:t>
      </w:r>
    </w:p>
    <w:p w14:paraId="150F4A32" w14:textId="77777777" w:rsidR="00000000" w:rsidRDefault="001634D2">
      <w:pPr>
        <w:pStyle w:val="HTML"/>
      </w:pPr>
      <w:r>
        <w:t>заказывающее  туристский  продукт  от  имени  туриста,  в том числе</w:t>
      </w:r>
    </w:p>
    <w:p w14:paraId="069E12BF" w14:textId="77777777" w:rsidR="00000000" w:rsidRDefault="001634D2">
      <w:pPr>
        <w:pStyle w:val="HTML"/>
      </w:pPr>
      <w:r>
        <w:t>законный представитель несовершеннолетнего туриста;</w:t>
      </w:r>
    </w:p>
    <w:p w14:paraId="7941CDCC" w14:textId="77777777" w:rsidR="00000000" w:rsidRDefault="001634D2">
      <w:pPr>
        <w:pStyle w:val="HTML"/>
      </w:pPr>
      <w:r>
        <w:t xml:space="preserve">     формирование туристского продукта - деятельность  </w:t>
      </w:r>
      <w:r>
        <w:t>туроператора</w:t>
      </w:r>
    </w:p>
    <w:p w14:paraId="6C8115F3" w14:textId="77777777" w:rsidR="00000000" w:rsidRDefault="001634D2">
      <w:pPr>
        <w:pStyle w:val="HTML"/>
      </w:pPr>
      <w:r>
        <w:t>по   заключению   и   исполнению   договоров   с  третьими  лицами,</w:t>
      </w:r>
    </w:p>
    <w:p w14:paraId="2F33FB72" w14:textId="77777777" w:rsidR="00000000" w:rsidRDefault="001634D2">
      <w:pPr>
        <w:pStyle w:val="HTML"/>
      </w:pPr>
      <w:r>
        <w:t>оказывающими  отдельные  услуги,  входящие  в  туристский   продукт</w:t>
      </w:r>
    </w:p>
    <w:p w14:paraId="78421B1A" w14:textId="77777777" w:rsidR="00000000" w:rsidRDefault="001634D2">
      <w:pPr>
        <w:pStyle w:val="HTML"/>
      </w:pPr>
      <w:r>
        <w:t>(гостиницы, перевозчики, экскурсоводы (гиды) и другие);</w:t>
      </w:r>
    </w:p>
    <w:p w14:paraId="1B16BAB8" w14:textId="77777777" w:rsidR="00000000" w:rsidRDefault="001634D2">
      <w:pPr>
        <w:pStyle w:val="HTML"/>
      </w:pPr>
      <w:r>
        <w:t xml:space="preserve">     продвижение туристского продукта - комплекс ме</w:t>
      </w:r>
      <w:r>
        <w:t>р,  направленных</w:t>
      </w:r>
    </w:p>
    <w:p w14:paraId="5205EB80" w14:textId="77777777" w:rsidR="00000000" w:rsidRDefault="001634D2">
      <w:pPr>
        <w:pStyle w:val="HTML"/>
      </w:pPr>
      <w:r>
        <w:t>на    реализацию   туристского   продукта   (реклама,   участие   в</w:t>
      </w:r>
    </w:p>
    <w:p w14:paraId="4828725A" w14:textId="77777777" w:rsidR="00000000" w:rsidRDefault="001634D2">
      <w:pPr>
        <w:pStyle w:val="HTML"/>
      </w:pPr>
      <w:r>
        <w:t>специализированных  выставках,  ярмарках,  организация   туристских</w:t>
      </w:r>
    </w:p>
    <w:p w14:paraId="52B7D344" w14:textId="77777777" w:rsidR="00000000" w:rsidRDefault="001634D2">
      <w:pPr>
        <w:pStyle w:val="HTML"/>
      </w:pPr>
      <w:r>
        <w:t>информационных центров, издание каталогов, буклетов и другое);</w:t>
      </w:r>
    </w:p>
    <w:p w14:paraId="7130B91B" w14:textId="77777777" w:rsidR="00000000" w:rsidRDefault="001634D2">
      <w:pPr>
        <w:pStyle w:val="HTML"/>
      </w:pPr>
      <w:r>
        <w:t xml:space="preserve">     реализация туристского продукта  - </w:t>
      </w:r>
      <w:r>
        <w:t xml:space="preserve"> деятельность  туроператора</w:t>
      </w:r>
    </w:p>
    <w:p w14:paraId="753A461A" w14:textId="77777777" w:rsidR="00000000" w:rsidRDefault="001634D2">
      <w:pPr>
        <w:pStyle w:val="HTML"/>
      </w:pPr>
      <w:r>
        <w:t>или  турагента  по  заключению  договора  о  реализации туристского</w:t>
      </w:r>
    </w:p>
    <w:p w14:paraId="57A0590B" w14:textId="77777777" w:rsidR="00000000" w:rsidRDefault="001634D2">
      <w:pPr>
        <w:pStyle w:val="HTML"/>
      </w:pPr>
      <w:r>
        <w:t>продукта с туристом или иным  заказчиком  туристского  продукта,  а</w:t>
      </w:r>
    </w:p>
    <w:p w14:paraId="3D84CFBE" w14:textId="77777777" w:rsidR="00000000" w:rsidRDefault="001634D2">
      <w:pPr>
        <w:pStyle w:val="HTML"/>
      </w:pPr>
      <w:r>
        <w:t>также  деятельность  туроператора  и  (или) третьих лиц по оказанию</w:t>
      </w:r>
    </w:p>
    <w:p w14:paraId="2B227036" w14:textId="77777777" w:rsidR="00000000" w:rsidRDefault="001634D2">
      <w:pPr>
        <w:pStyle w:val="HTML"/>
      </w:pPr>
      <w:r>
        <w:t>туристу услуг в соответс</w:t>
      </w:r>
      <w:r>
        <w:t>твии с данным договором;</w:t>
      </w:r>
    </w:p>
    <w:p w14:paraId="63378655" w14:textId="77777777" w:rsidR="00000000" w:rsidRDefault="001634D2">
      <w:pPr>
        <w:pStyle w:val="HTML"/>
      </w:pPr>
      <w:r>
        <w:t xml:space="preserve">     экскурсант -   лицо,   посещающее  страну  (место)  временного</w:t>
      </w:r>
    </w:p>
    <w:p w14:paraId="642945FD" w14:textId="77777777" w:rsidR="00000000" w:rsidRDefault="001634D2">
      <w:pPr>
        <w:pStyle w:val="HTML"/>
      </w:pPr>
      <w:r>
        <w:t>пребывания в познавательных целях на  период  менее  24  часов  без</w:t>
      </w:r>
    </w:p>
    <w:p w14:paraId="1E6EF652" w14:textId="77777777" w:rsidR="00000000" w:rsidRDefault="001634D2">
      <w:pPr>
        <w:pStyle w:val="HTML"/>
      </w:pPr>
      <w:r>
        <w:t>ночевки  в  стране  (месте)  временного  пребывания  и использующее</w:t>
      </w:r>
    </w:p>
    <w:p w14:paraId="21EC617C" w14:textId="77777777" w:rsidR="00000000" w:rsidRDefault="001634D2">
      <w:pPr>
        <w:pStyle w:val="HTML"/>
      </w:pPr>
      <w:r>
        <w:t>услуги экскурсовода (гида),</w:t>
      </w:r>
      <w:r>
        <w:t xml:space="preserve"> гида-переводчика;</w:t>
      </w:r>
    </w:p>
    <w:p w14:paraId="0464A6A5" w14:textId="77777777" w:rsidR="00000000" w:rsidRDefault="001634D2">
      <w:pPr>
        <w:pStyle w:val="HTML"/>
      </w:pPr>
      <w:r>
        <w:t xml:space="preserve">     экскурсовод (гид)   -   профессионально  подготовленное  лицо,</w:t>
      </w:r>
    </w:p>
    <w:p w14:paraId="2459BE31" w14:textId="77777777" w:rsidR="00000000" w:rsidRDefault="001634D2">
      <w:pPr>
        <w:pStyle w:val="HTML"/>
      </w:pPr>
      <w:r>
        <w:t>осуществляющее деятельность по ознакомлению экскурсантов (туристов)</w:t>
      </w:r>
    </w:p>
    <w:p w14:paraId="21E224C3" w14:textId="77777777" w:rsidR="00000000" w:rsidRDefault="001634D2">
      <w:pPr>
        <w:pStyle w:val="HTML"/>
      </w:pPr>
      <w:r>
        <w:t>с объектами показа в стране (месте) временного пребывания;</w:t>
      </w:r>
    </w:p>
    <w:p w14:paraId="7BA900D6" w14:textId="77777777" w:rsidR="00000000" w:rsidRDefault="001634D2">
      <w:pPr>
        <w:pStyle w:val="HTML"/>
      </w:pPr>
      <w:r>
        <w:t xml:space="preserve">     гид-переводчик - профессионально подг</w:t>
      </w:r>
      <w:r>
        <w:t>отовленное лицо, свободно</w:t>
      </w:r>
    </w:p>
    <w:p w14:paraId="1D921432" w14:textId="77777777" w:rsidR="00000000" w:rsidRDefault="001634D2">
      <w:pPr>
        <w:pStyle w:val="HTML"/>
      </w:pPr>
      <w:r>
        <w:t>владеющее   иностранным  языком,  знание  которого  необходимо  для</w:t>
      </w:r>
    </w:p>
    <w:p w14:paraId="081D7EC9" w14:textId="77777777" w:rsidR="00000000" w:rsidRDefault="001634D2">
      <w:pPr>
        <w:pStyle w:val="HTML"/>
      </w:pPr>
      <w:r>
        <w:t>перевода и осуществления деятельности по ознакомлению  экскурсантов</w:t>
      </w:r>
    </w:p>
    <w:p w14:paraId="6E959678" w14:textId="77777777" w:rsidR="00000000" w:rsidRDefault="001634D2">
      <w:pPr>
        <w:pStyle w:val="HTML"/>
      </w:pPr>
      <w:r>
        <w:t>(туристов)   с   объектами   показа  в  стране  (месте)  временного</w:t>
      </w:r>
    </w:p>
    <w:p w14:paraId="7BBA754C" w14:textId="77777777" w:rsidR="00000000" w:rsidRDefault="001634D2">
      <w:pPr>
        <w:pStyle w:val="HTML"/>
      </w:pPr>
      <w:r>
        <w:t>пребывания;</w:t>
      </w:r>
    </w:p>
    <w:p w14:paraId="3B32E09E" w14:textId="77777777" w:rsidR="00000000" w:rsidRDefault="001634D2">
      <w:pPr>
        <w:pStyle w:val="HTML"/>
      </w:pPr>
      <w:r>
        <w:t xml:space="preserve">     инструкто</w:t>
      </w:r>
      <w:r>
        <w:t>р-проводник -  профессионально  подготовленное  лицо,</w:t>
      </w:r>
    </w:p>
    <w:p w14:paraId="29DFD88E" w14:textId="77777777" w:rsidR="00000000" w:rsidRDefault="001634D2">
      <w:pPr>
        <w:pStyle w:val="HTML"/>
      </w:pPr>
      <w:r>
        <w:t>сопровождающее  туристов  и  обеспечивающее  их  безопасность   при</w:t>
      </w:r>
    </w:p>
    <w:p w14:paraId="0B837A2F" w14:textId="77777777" w:rsidR="00000000" w:rsidRDefault="001634D2">
      <w:pPr>
        <w:pStyle w:val="HTML"/>
      </w:pPr>
      <w:r>
        <w:t>прохождении туристских маршрутов;</w:t>
      </w:r>
    </w:p>
    <w:p w14:paraId="4DF31233" w14:textId="77777777" w:rsidR="00000000" w:rsidRDefault="001634D2">
      <w:pPr>
        <w:pStyle w:val="HTML"/>
      </w:pPr>
      <w:r>
        <w:t xml:space="preserve">     (Утратил силу - Федеральный закон </w:t>
      </w:r>
      <w:hyperlink r:id="rId14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010E000E" w14:textId="77777777" w:rsidR="00000000" w:rsidRDefault="001634D2">
      <w:pPr>
        <w:pStyle w:val="HTML"/>
      </w:pPr>
      <w:r>
        <w:t xml:space="preserve">     экстренная  помощь - действия по организации эвакуации туриста</w:t>
      </w:r>
    </w:p>
    <w:p w14:paraId="1124BE2E" w14:textId="77777777" w:rsidR="00000000" w:rsidRDefault="001634D2">
      <w:pPr>
        <w:pStyle w:val="HTML"/>
      </w:pPr>
      <w:r>
        <w:t>из  страны  временного  пребывания  (в  том  числе  оплата услуг по</w:t>
      </w:r>
    </w:p>
    <w:p w14:paraId="49A09AD1" w14:textId="77777777" w:rsidR="00000000" w:rsidRDefault="001634D2">
      <w:pPr>
        <w:pStyle w:val="HTML"/>
      </w:pPr>
      <w:r>
        <w:t>перевозке   и   (или)   размещению),   осуществляемые  объединением</w:t>
      </w:r>
    </w:p>
    <w:p w14:paraId="31601A6F" w14:textId="77777777" w:rsidR="00000000" w:rsidRDefault="001634D2">
      <w:pPr>
        <w:pStyle w:val="HTML"/>
      </w:pPr>
      <w:r>
        <w:t>туроператоров  в сфере вые</w:t>
      </w:r>
      <w:r>
        <w:t>здного туризма в соответствии с настоящим</w:t>
      </w:r>
    </w:p>
    <w:p w14:paraId="4EE2CFAB" w14:textId="77777777" w:rsidR="00000000" w:rsidRDefault="001634D2">
      <w:pPr>
        <w:pStyle w:val="HTML"/>
      </w:pPr>
      <w:r>
        <w:t>Федеральным законом. (Абзац    дополнен    -    Федеральный   закон</w:t>
      </w:r>
    </w:p>
    <w:p w14:paraId="6E45A790" w14:textId="77777777" w:rsidR="00000000" w:rsidRDefault="001634D2">
      <w:pPr>
        <w:pStyle w:val="HTML"/>
      </w:pPr>
      <w:hyperlink r:id="rId15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013A345B" w14:textId="77777777" w:rsidR="00000000" w:rsidRDefault="001634D2">
      <w:pPr>
        <w:pStyle w:val="HTML"/>
      </w:pPr>
      <w:r>
        <w:t xml:space="preserve">     (Статья  в  редакции  Федерального  закона  от 05.02.2007 г. N</w:t>
      </w:r>
    </w:p>
    <w:p w14:paraId="30F7300C" w14:textId="77777777" w:rsidR="00000000" w:rsidRDefault="001634D2">
      <w:pPr>
        <w:pStyle w:val="HTML"/>
      </w:pPr>
      <w:r>
        <w:t>12-</w:t>
      </w:r>
      <w:r>
        <w:t>ФЗ)</w:t>
      </w:r>
    </w:p>
    <w:p w14:paraId="15FAFD8D" w14:textId="77777777" w:rsidR="00000000" w:rsidRDefault="001634D2">
      <w:pPr>
        <w:pStyle w:val="HTML"/>
      </w:pPr>
    </w:p>
    <w:p w14:paraId="58DDCA3F" w14:textId="77777777" w:rsidR="00000000" w:rsidRDefault="001634D2">
      <w:pPr>
        <w:pStyle w:val="HTML"/>
      </w:pPr>
      <w:r>
        <w:t xml:space="preserve">     Статья 2. Законодательство Российской Федерации</w:t>
      </w:r>
    </w:p>
    <w:p w14:paraId="4FA4C809" w14:textId="77777777" w:rsidR="00000000" w:rsidRDefault="001634D2">
      <w:pPr>
        <w:pStyle w:val="HTML"/>
      </w:pPr>
      <w:r>
        <w:t xml:space="preserve">               о туристской деятельности</w:t>
      </w:r>
    </w:p>
    <w:p w14:paraId="7F9AEE10" w14:textId="77777777" w:rsidR="00000000" w:rsidRDefault="001634D2">
      <w:pPr>
        <w:pStyle w:val="HTML"/>
      </w:pPr>
    </w:p>
    <w:p w14:paraId="75ABD21F" w14:textId="77777777" w:rsidR="00000000" w:rsidRDefault="001634D2">
      <w:pPr>
        <w:pStyle w:val="HTML"/>
      </w:pPr>
      <w:r>
        <w:t xml:space="preserve">     Законодательство Российской     Федерации     о     туристской</w:t>
      </w:r>
    </w:p>
    <w:p w14:paraId="5BA8E845" w14:textId="77777777" w:rsidR="00000000" w:rsidRDefault="001634D2">
      <w:pPr>
        <w:pStyle w:val="HTML"/>
      </w:pPr>
      <w:r>
        <w:t>деятельности состоит из настоящего Федерального закона, принимаемых</w:t>
      </w:r>
    </w:p>
    <w:p w14:paraId="79E38664" w14:textId="77777777" w:rsidR="00000000" w:rsidRDefault="001634D2">
      <w:pPr>
        <w:pStyle w:val="HTML"/>
      </w:pPr>
      <w:r>
        <w:t xml:space="preserve">в  соответствии  с  </w:t>
      </w:r>
      <w:r>
        <w:t>ним  федеральных  законов  и  иных  нормативных</w:t>
      </w:r>
    </w:p>
    <w:p w14:paraId="28A796AD" w14:textId="77777777" w:rsidR="00000000" w:rsidRDefault="001634D2">
      <w:pPr>
        <w:pStyle w:val="HTML"/>
      </w:pPr>
      <w:r>
        <w:t>правовых  актов  Российской  Федерации,  а  также  законов  и  иных</w:t>
      </w:r>
    </w:p>
    <w:p w14:paraId="404C3780" w14:textId="77777777" w:rsidR="00000000" w:rsidRDefault="001634D2">
      <w:pPr>
        <w:pStyle w:val="HTML"/>
      </w:pPr>
      <w:r>
        <w:t>нормативных правовых актов субъектов Российской Федерации.</w:t>
      </w:r>
    </w:p>
    <w:p w14:paraId="46F9FC5F" w14:textId="77777777" w:rsidR="00000000" w:rsidRDefault="001634D2">
      <w:pPr>
        <w:pStyle w:val="HTML"/>
      </w:pPr>
      <w:r>
        <w:t xml:space="preserve">     Законы и  иные  нормативные правовые акты субъектов Российской</w:t>
      </w:r>
    </w:p>
    <w:p w14:paraId="7F539E4D" w14:textId="77777777" w:rsidR="00000000" w:rsidRDefault="001634D2">
      <w:pPr>
        <w:pStyle w:val="HTML"/>
      </w:pPr>
      <w:r>
        <w:t xml:space="preserve">Федерации,   </w:t>
      </w:r>
      <w:r>
        <w:t>регулирующие   туристскую   деятельность,   не   могут</w:t>
      </w:r>
    </w:p>
    <w:p w14:paraId="45ECEF5A" w14:textId="77777777" w:rsidR="00000000" w:rsidRDefault="001634D2">
      <w:pPr>
        <w:pStyle w:val="HTML"/>
      </w:pPr>
      <w:r>
        <w:t>противоречить   настоящему  Федеральному  закону  и  принимаемым  в</w:t>
      </w:r>
    </w:p>
    <w:p w14:paraId="2DA72172" w14:textId="77777777" w:rsidR="00000000" w:rsidRDefault="001634D2">
      <w:pPr>
        <w:pStyle w:val="HTML"/>
      </w:pPr>
      <w:r>
        <w:t>соответствии с ним федеральным законам.</w:t>
      </w:r>
    </w:p>
    <w:p w14:paraId="7FBACC68" w14:textId="77777777" w:rsidR="00000000" w:rsidRDefault="001634D2">
      <w:pPr>
        <w:pStyle w:val="HTML"/>
      </w:pPr>
      <w:r>
        <w:t xml:space="preserve">     Содержащиеся в  других  законах  и  нормативных правовых актах</w:t>
      </w:r>
    </w:p>
    <w:p w14:paraId="3C40A240" w14:textId="77777777" w:rsidR="00000000" w:rsidRDefault="001634D2">
      <w:pPr>
        <w:pStyle w:val="HTML"/>
      </w:pPr>
      <w:r>
        <w:t>нормы,   регулирующие   т</w:t>
      </w:r>
      <w:r>
        <w:t>уристскую    деятельность,    не    должны</w:t>
      </w:r>
    </w:p>
    <w:p w14:paraId="169D3D74" w14:textId="77777777" w:rsidR="00000000" w:rsidRDefault="001634D2">
      <w:pPr>
        <w:pStyle w:val="HTML"/>
      </w:pPr>
      <w:r>
        <w:t>противоречить настоящему Федеральному закону.</w:t>
      </w:r>
    </w:p>
    <w:p w14:paraId="294B5A91" w14:textId="77777777" w:rsidR="00000000" w:rsidRDefault="001634D2">
      <w:pPr>
        <w:pStyle w:val="HTML"/>
      </w:pPr>
      <w:r>
        <w:t xml:space="preserve">     Особенности осуществления туристской деятельности, связанные с</w:t>
      </w:r>
    </w:p>
    <w:p w14:paraId="4ADE34D5" w14:textId="77777777" w:rsidR="00000000" w:rsidRDefault="001634D2">
      <w:pPr>
        <w:pStyle w:val="HTML"/>
      </w:pPr>
      <w:r>
        <w:t>организацией  и  проведением  XXII  Олимпийских  зимних  игр  и  XI</w:t>
      </w:r>
    </w:p>
    <w:p w14:paraId="499DA625" w14:textId="77777777" w:rsidR="00000000" w:rsidRDefault="001634D2">
      <w:pPr>
        <w:pStyle w:val="HTML"/>
      </w:pPr>
      <w:r>
        <w:t>Паралимпийских  зимних игр 2014</w:t>
      </w:r>
      <w:r>
        <w:t xml:space="preserve"> года в городе Сочи, устанавливаются</w:t>
      </w:r>
    </w:p>
    <w:p w14:paraId="3FFBC051" w14:textId="77777777" w:rsidR="00000000" w:rsidRDefault="001634D2">
      <w:pPr>
        <w:pStyle w:val="HTML"/>
      </w:pPr>
      <w:r>
        <w:t>Федеральным законом от 1 декабря 2007 года N 310-ФЗ "Об организации</w:t>
      </w:r>
    </w:p>
    <w:p w14:paraId="380DCC54" w14:textId="77777777" w:rsidR="00000000" w:rsidRDefault="001634D2">
      <w:pPr>
        <w:pStyle w:val="HTML"/>
      </w:pPr>
      <w:r>
        <w:t>и  о  проведении  XXII  Олимпийских  зимних игр и XI Паралимпийских</w:t>
      </w:r>
    </w:p>
    <w:p w14:paraId="04647162" w14:textId="77777777" w:rsidR="00000000" w:rsidRDefault="001634D2">
      <w:pPr>
        <w:pStyle w:val="HTML"/>
      </w:pPr>
      <w:r>
        <w:t>зимних  игр  2014  года  в  городе  Сочи,  развитии города Сочи как</w:t>
      </w:r>
    </w:p>
    <w:p w14:paraId="1C5E7F4A" w14:textId="77777777" w:rsidR="00000000" w:rsidRDefault="001634D2">
      <w:pPr>
        <w:pStyle w:val="HTML"/>
      </w:pPr>
      <w:r>
        <w:t>горноклиматического   курорта  и  внесении  изменений  в  отдельные</w:t>
      </w:r>
    </w:p>
    <w:p w14:paraId="704606AF" w14:textId="77777777" w:rsidR="00000000" w:rsidRDefault="001634D2">
      <w:pPr>
        <w:pStyle w:val="HTML"/>
      </w:pPr>
      <w:r>
        <w:t>законодательные акты Российской Федерации". (Часть    дополнена   -</w:t>
      </w:r>
    </w:p>
    <w:p w14:paraId="497B4862" w14:textId="77777777" w:rsidR="00000000" w:rsidRDefault="001634D2">
      <w:pPr>
        <w:pStyle w:val="HTML"/>
      </w:pPr>
      <w:r>
        <w:t xml:space="preserve">Федеральный закон </w:t>
      </w:r>
      <w:hyperlink r:id="rId16" w:tooltip="" w:history="1">
        <w:r>
          <w:rPr>
            <w:rStyle w:val="a3"/>
          </w:rPr>
          <w:t>от 30.07.2010 г. N 242-ФЗ</w:t>
        </w:r>
      </w:hyperlink>
      <w:r>
        <w:t>)</w:t>
      </w:r>
    </w:p>
    <w:p w14:paraId="1994A528" w14:textId="77777777" w:rsidR="00000000" w:rsidRDefault="001634D2">
      <w:pPr>
        <w:pStyle w:val="HTML"/>
      </w:pPr>
    </w:p>
    <w:p w14:paraId="7690A2EE" w14:textId="77777777" w:rsidR="00000000" w:rsidRDefault="001634D2">
      <w:pPr>
        <w:pStyle w:val="HTML"/>
      </w:pPr>
      <w:r>
        <w:t xml:space="preserve">  Глава II. Государственн</w:t>
      </w:r>
      <w:r>
        <w:t>ое регулирование туристской деятельности</w:t>
      </w:r>
    </w:p>
    <w:p w14:paraId="25C77588" w14:textId="77777777" w:rsidR="00000000" w:rsidRDefault="001634D2">
      <w:pPr>
        <w:pStyle w:val="HTML"/>
      </w:pPr>
    </w:p>
    <w:p w14:paraId="6FF499A0" w14:textId="77777777" w:rsidR="00000000" w:rsidRDefault="001634D2">
      <w:pPr>
        <w:pStyle w:val="HTML"/>
      </w:pPr>
      <w:r>
        <w:t xml:space="preserve">     Статья 3. Принципы государственного регулирования</w:t>
      </w:r>
    </w:p>
    <w:p w14:paraId="15B68A4F" w14:textId="77777777" w:rsidR="00000000" w:rsidRDefault="001634D2">
      <w:pPr>
        <w:pStyle w:val="HTML"/>
      </w:pPr>
      <w:r>
        <w:t xml:space="preserve">               туристской деятельности</w:t>
      </w:r>
    </w:p>
    <w:p w14:paraId="16E4C3DB" w14:textId="77777777" w:rsidR="00000000" w:rsidRDefault="001634D2">
      <w:pPr>
        <w:pStyle w:val="HTML"/>
      </w:pPr>
    </w:p>
    <w:p w14:paraId="613A6327" w14:textId="77777777" w:rsidR="00000000" w:rsidRDefault="001634D2">
      <w:pPr>
        <w:pStyle w:val="HTML"/>
      </w:pPr>
      <w:r>
        <w:t xml:space="preserve">     Государство, признавая   туристскую   деятельность   одной  из</w:t>
      </w:r>
    </w:p>
    <w:p w14:paraId="17FAAAA8" w14:textId="77777777" w:rsidR="00000000" w:rsidRDefault="001634D2">
      <w:pPr>
        <w:pStyle w:val="HTML"/>
      </w:pPr>
      <w:r>
        <w:t>приоритетных отраслей экономики Российской Федераци</w:t>
      </w:r>
      <w:r>
        <w:t>и,</w:t>
      </w:r>
    </w:p>
    <w:p w14:paraId="0671C08F" w14:textId="77777777" w:rsidR="00000000" w:rsidRDefault="001634D2">
      <w:pPr>
        <w:pStyle w:val="HTML"/>
      </w:pPr>
      <w:r>
        <w:t xml:space="preserve">     содействует туристской  деятельности  и  создает благоприятные</w:t>
      </w:r>
    </w:p>
    <w:p w14:paraId="54F4D30A" w14:textId="77777777" w:rsidR="00000000" w:rsidRDefault="001634D2">
      <w:pPr>
        <w:pStyle w:val="HTML"/>
      </w:pPr>
      <w:r>
        <w:t>условия для ее развития;</w:t>
      </w:r>
    </w:p>
    <w:p w14:paraId="4F50FD19" w14:textId="77777777" w:rsidR="00000000" w:rsidRDefault="001634D2">
      <w:pPr>
        <w:pStyle w:val="HTML"/>
      </w:pPr>
      <w:r>
        <w:t xml:space="preserve">     определяет и  поддерживает приоритетные направления туристской</w:t>
      </w:r>
    </w:p>
    <w:p w14:paraId="710A9972" w14:textId="77777777" w:rsidR="00000000" w:rsidRDefault="001634D2">
      <w:pPr>
        <w:pStyle w:val="HTML"/>
      </w:pPr>
      <w:r>
        <w:t>деятельности;</w:t>
      </w:r>
    </w:p>
    <w:p w14:paraId="3EADA3CC" w14:textId="77777777" w:rsidR="00000000" w:rsidRDefault="001634D2">
      <w:pPr>
        <w:pStyle w:val="HTML"/>
      </w:pPr>
      <w:r>
        <w:t xml:space="preserve">     формирует представление  о  Российской  Федерации  как стране,</w:t>
      </w:r>
    </w:p>
    <w:p w14:paraId="2671ACD7" w14:textId="77777777" w:rsidR="00000000" w:rsidRDefault="001634D2">
      <w:pPr>
        <w:pStyle w:val="HTML"/>
      </w:pPr>
      <w:r>
        <w:t>благоприят</w:t>
      </w:r>
      <w:r>
        <w:t>ной для туризма;</w:t>
      </w:r>
    </w:p>
    <w:p w14:paraId="720084E0" w14:textId="77777777" w:rsidR="00000000" w:rsidRDefault="001634D2">
      <w:pPr>
        <w:pStyle w:val="HTML"/>
      </w:pPr>
      <w:r>
        <w:t xml:space="preserve">     осуществляет поддержку    и    защиту   российских   туристов,</w:t>
      </w:r>
    </w:p>
    <w:p w14:paraId="18F67E3D" w14:textId="77777777" w:rsidR="00000000" w:rsidRDefault="001634D2">
      <w:pPr>
        <w:pStyle w:val="HTML"/>
      </w:pPr>
      <w:r>
        <w:t>туроператоров, турагентов и их объединений.</w:t>
      </w:r>
    </w:p>
    <w:p w14:paraId="43559D30" w14:textId="77777777" w:rsidR="00000000" w:rsidRDefault="001634D2">
      <w:pPr>
        <w:pStyle w:val="HTML"/>
      </w:pPr>
    </w:p>
    <w:p w14:paraId="467C08AA" w14:textId="77777777" w:rsidR="00000000" w:rsidRDefault="001634D2">
      <w:pPr>
        <w:pStyle w:val="HTML"/>
      </w:pPr>
      <w:r>
        <w:t xml:space="preserve">     Статья 4. Цели, приоритетные направления и способы</w:t>
      </w:r>
    </w:p>
    <w:p w14:paraId="1F652D83" w14:textId="77777777" w:rsidR="00000000" w:rsidRDefault="001634D2">
      <w:pPr>
        <w:pStyle w:val="HTML"/>
      </w:pPr>
      <w:r>
        <w:t xml:space="preserve">               государственного регулирования туристской</w:t>
      </w:r>
    </w:p>
    <w:p w14:paraId="078FC692" w14:textId="77777777" w:rsidR="00000000" w:rsidRDefault="001634D2">
      <w:pPr>
        <w:pStyle w:val="HTML"/>
      </w:pPr>
      <w:r>
        <w:t xml:space="preserve">             </w:t>
      </w:r>
      <w:r>
        <w:t xml:space="preserve">  деятельности</w:t>
      </w:r>
    </w:p>
    <w:p w14:paraId="31C1898F" w14:textId="77777777" w:rsidR="00000000" w:rsidRDefault="001634D2">
      <w:pPr>
        <w:pStyle w:val="HTML"/>
      </w:pPr>
    </w:p>
    <w:p w14:paraId="68C70777" w14:textId="77777777" w:rsidR="00000000" w:rsidRDefault="001634D2">
      <w:pPr>
        <w:pStyle w:val="HTML"/>
      </w:pPr>
      <w:r>
        <w:t xml:space="preserve">     Основными целями  государственного  регулирования   туристской</w:t>
      </w:r>
    </w:p>
    <w:p w14:paraId="36765C3D" w14:textId="77777777" w:rsidR="00000000" w:rsidRDefault="001634D2">
      <w:pPr>
        <w:pStyle w:val="HTML"/>
      </w:pPr>
      <w:r>
        <w:t>деятельности являются:</w:t>
      </w:r>
    </w:p>
    <w:p w14:paraId="75BD5B3C" w14:textId="77777777" w:rsidR="00000000" w:rsidRDefault="001634D2">
      <w:pPr>
        <w:pStyle w:val="HTML"/>
      </w:pPr>
      <w:r>
        <w:t xml:space="preserve">     обеспечение права граждан на  отдых,  свободу  передвижения  и</w:t>
      </w:r>
    </w:p>
    <w:p w14:paraId="7C620D25" w14:textId="77777777" w:rsidR="00000000" w:rsidRDefault="001634D2">
      <w:pPr>
        <w:pStyle w:val="HTML"/>
      </w:pPr>
      <w:r>
        <w:t>иных прав при совершении путешествий;</w:t>
      </w:r>
    </w:p>
    <w:p w14:paraId="589F4A7D" w14:textId="77777777" w:rsidR="00000000" w:rsidRDefault="001634D2">
      <w:pPr>
        <w:pStyle w:val="HTML"/>
      </w:pPr>
      <w:r>
        <w:t xml:space="preserve">     охрана окружающей  среды; (В   </w:t>
      </w:r>
      <w:r>
        <w:t>редакции   Федерального  закона</w:t>
      </w:r>
    </w:p>
    <w:p w14:paraId="71F97599" w14:textId="77777777" w:rsidR="00000000" w:rsidRDefault="001634D2">
      <w:pPr>
        <w:pStyle w:val="HTML"/>
      </w:pPr>
      <w:hyperlink r:id="rId17" w:tooltip="" w:history="1">
        <w:r>
          <w:rPr>
            <w:rStyle w:val="a3"/>
          </w:rPr>
          <w:t>от 30.12.2008 г. N 309-ФЗ</w:t>
        </w:r>
      </w:hyperlink>
      <w:r>
        <w:t>)</w:t>
      </w:r>
    </w:p>
    <w:p w14:paraId="0A2166C5" w14:textId="77777777" w:rsidR="00000000" w:rsidRDefault="001634D2">
      <w:pPr>
        <w:pStyle w:val="HTML"/>
      </w:pPr>
      <w:r>
        <w:t xml:space="preserve">     создание условий для деятельности, направленной на воспитание,</w:t>
      </w:r>
    </w:p>
    <w:p w14:paraId="3E705488" w14:textId="77777777" w:rsidR="00000000" w:rsidRDefault="001634D2">
      <w:pPr>
        <w:pStyle w:val="HTML"/>
      </w:pPr>
      <w:r>
        <w:t>образование и оздоровление туристов;</w:t>
      </w:r>
    </w:p>
    <w:p w14:paraId="7667AB63" w14:textId="77777777" w:rsidR="00000000" w:rsidRDefault="001634D2">
      <w:pPr>
        <w:pStyle w:val="HTML"/>
      </w:pPr>
      <w:r>
        <w:t xml:space="preserve">     развитие туристской   индустрии,   обе</w:t>
      </w:r>
      <w:r>
        <w:t>спечивающей  потребности</w:t>
      </w:r>
    </w:p>
    <w:p w14:paraId="0226E7D6" w14:textId="77777777" w:rsidR="00000000" w:rsidRDefault="001634D2">
      <w:pPr>
        <w:pStyle w:val="HTML"/>
      </w:pPr>
      <w:r>
        <w:t>граждан при совершении путешествий,  создание новых  рабочих  мест,</w:t>
      </w:r>
    </w:p>
    <w:p w14:paraId="29989B64" w14:textId="77777777" w:rsidR="00000000" w:rsidRDefault="001634D2">
      <w:pPr>
        <w:pStyle w:val="HTML"/>
      </w:pPr>
      <w:r>
        <w:t>увеличение  доходов  государства  и  граждан  Российской Федерации,</w:t>
      </w:r>
    </w:p>
    <w:p w14:paraId="5E8E09F8" w14:textId="77777777" w:rsidR="00000000" w:rsidRDefault="001634D2">
      <w:pPr>
        <w:pStyle w:val="HTML"/>
      </w:pPr>
      <w:r>
        <w:t>развитие международных контактов,  сохранение объектов  туристского</w:t>
      </w:r>
    </w:p>
    <w:p w14:paraId="0A215A3F" w14:textId="77777777" w:rsidR="00000000" w:rsidRDefault="001634D2">
      <w:pPr>
        <w:pStyle w:val="HTML"/>
      </w:pPr>
      <w:r>
        <w:t>показа,   рациональное   ис</w:t>
      </w:r>
      <w:r>
        <w:t>пользование   природного  и  культурного</w:t>
      </w:r>
    </w:p>
    <w:p w14:paraId="3C8FCC9F" w14:textId="77777777" w:rsidR="00000000" w:rsidRDefault="001634D2">
      <w:pPr>
        <w:pStyle w:val="HTML"/>
      </w:pPr>
      <w:r>
        <w:t>наследия.</w:t>
      </w:r>
    </w:p>
    <w:p w14:paraId="73A9D044" w14:textId="77777777" w:rsidR="00000000" w:rsidRDefault="001634D2">
      <w:pPr>
        <w:pStyle w:val="HTML"/>
      </w:pPr>
      <w:r>
        <w:t xml:space="preserve">     Приоритетными направлениями   государственного   регулирования</w:t>
      </w:r>
    </w:p>
    <w:p w14:paraId="54A7BF1B" w14:textId="77777777" w:rsidR="00000000" w:rsidRDefault="001634D2">
      <w:pPr>
        <w:pStyle w:val="HTML"/>
      </w:pPr>
      <w:r>
        <w:t>туристской деятельности являются поддержка и развитие  внутреннего,</w:t>
      </w:r>
    </w:p>
    <w:p w14:paraId="425B5922" w14:textId="77777777" w:rsidR="00000000" w:rsidRDefault="001634D2">
      <w:pPr>
        <w:pStyle w:val="HTML"/>
      </w:pPr>
      <w:r>
        <w:t>въездного, социального и самодеятельного туризма.</w:t>
      </w:r>
    </w:p>
    <w:p w14:paraId="45773D86" w14:textId="77777777" w:rsidR="00000000" w:rsidRDefault="001634D2">
      <w:pPr>
        <w:pStyle w:val="HTML"/>
      </w:pPr>
      <w:r>
        <w:t xml:space="preserve">     Государственно</w:t>
      </w:r>
      <w:r>
        <w:t>е   регулирование   туристской   деятельности  в</w:t>
      </w:r>
    </w:p>
    <w:p w14:paraId="0A802529" w14:textId="77777777" w:rsidR="00000000" w:rsidRDefault="001634D2">
      <w:pPr>
        <w:pStyle w:val="HTML"/>
      </w:pPr>
      <w:r>
        <w:t>Российской Федерации осуществляется путем:</w:t>
      </w:r>
    </w:p>
    <w:p w14:paraId="711E4373" w14:textId="77777777" w:rsidR="00000000" w:rsidRDefault="001634D2">
      <w:pPr>
        <w:pStyle w:val="HTML"/>
      </w:pPr>
      <w:r>
        <w:t xml:space="preserve">     определения приоритетных   направлений   развития   туризма  в</w:t>
      </w:r>
    </w:p>
    <w:p w14:paraId="310E7D67" w14:textId="77777777" w:rsidR="00000000" w:rsidRDefault="001634D2">
      <w:pPr>
        <w:pStyle w:val="HTML"/>
      </w:pPr>
      <w:r>
        <w:t>Российской Федерации;</w:t>
      </w:r>
    </w:p>
    <w:p w14:paraId="13ED9E2E" w14:textId="77777777" w:rsidR="00000000" w:rsidRDefault="001634D2">
      <w:pPr>
        <w:pStyle w:val="HTML"/>
      </w:pPr>
      <w:r>
        <w:t xml:space="preserve">     нормативного правового регулирования в сфере туризма;</w:t>
      </w:r>
    </w:p>
    <w:p w14:paraId="1DDA024F" w14:textId="77777777" w:rsidR="00000000" w:rsidRDefault="001634D2">
      <w:pPr>
        <w:pStyle w:val="HTML"/>
      </w:pPr>
      <w:r>
        <w:t xml:space="preserve">     разработки</w:t>
      </w:r>
      <w:r>
        <w:t xml:space="preserve"> и  реализации  федеральных,  отраслевых  целевых  и</w:t>
      </w:r>
    </w:p>
    <w:p w14:paraId="4F9761FF" w14:textId="77777777" w:rsidR="00000000" w:rsidRDefault="001634D2">
      <w:pPr>
        <w:pStyle w:val="HTML"/>
      </w:pPr>
      <w:r>
        <w:t>региональных программ развития туризма;</w:t>
      </w:r>
    </w:p>
    <w:p w14:paraId="7D97508B" w14:textId="77777777" w:rsidR="00000000" w:rsidRDefault="001634D2">
      <w:pPr>
        <w:pStyle w:val="HTML"/>
      </w:pPr>
      <w:r>
        <w:t xml:space="preserve">     содействия в продвижении туристского продукта на внутреннем  и</w:t>
      </w:r>
    </w:p>
    <w:p w14:paraId="30F9EDB1" w14:textId="77777777" w:rsidR="00000000" w:rsidRDefault="001634D2">
      <w:pPr>
        <w:pStyle w:val="HTML"/>
      </w:pPr>
      <w:r>
        <w:t>мировом туристских рынках;</w:t>
      </w:r>
    </w:p>
    <w:p w14:paraId="7F206940" w14:textId="77777777" w:rsidR="00000000" w:rsidRDefault="001634D2">
      <w:pPr>
        <w:pStyle w:val="HTML"/>
      </w:pPr>
      <w:r>
        <w:t xml:space="preserve">     защиты  прав  и  интересов  туристов,  в том числе оказания им</w:t>
      </w:r>
    </w:p>
    <w:p w14:paraId="1972C72B" w14:textId="77777777" w:rsidR="00000000" w:rsidRDefault="001634D2">
      <w:pPr>
        <w:pStyle w:val="HTML"/>
      </w:pPr>
      <w:r>
        <w:t>экстренной помощи, а также обеспечения их безопасности; (В редакции</w:t>
      </w:r>
    </w:p>
    <w:p w14:paraId="634F8D78" w14:textId="77777777" w:rsidR="00000000" w:rsidRDefault="001634D2">
      <w:pPr>
        <w:pStyle w:val="HTML"/>
      </w:pPr>
      <w:r>
        <w:t xml:space="preserve">Федерального закона </w:t>
      </w:r>
      <w:hyperlink r:id="rId18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7DF30E0E" w14:textId="77777777" w:rsidR="00000000" w:rsidRDefault="001634D2">
      <w:pPr>
        <w:pStyle w:val="HTML"/>
      </w:pPr>
      <w:r>
        <w:t xml:space="preserve">     содействия кадровому обеспечению в сфере туризма;</w:t>
      </w:r>
    </w:p>
    <w:p w14:paraId="706F2AA4" w14:textId="77777777" w:rsidR="00000000" w:rsidRDefault="001634D2">
      <w:pPr>
        <w:pStyle w:val="HTML"/>
      </w:pPr>
      <w:r>
        <w:t xml:space="preserve">     развития научных исследований в с</w:t>
      </w:r>
      <w:r>
        <w:t>фере туризма;</w:t>
      </w:r>
    </w:p>
    <w:p w14:paraId="73C3C3A5" w14:textId="77777777" w:rsidR="00000000" w:rsidRDefault="001634D2">
      <w:pPr>
        <w:pStyle w:val="HTML"/>
      </w:pPr>
      <w:r>
        <w:t xml:space="preserve">     стандартизации и классификации объектов туристской индустрии;</w:t>
      </w:r>
    </w:p>
    <w:p w14:paraId="38358AB3" w14:textId="77777777" w:rsidR="00000000" w:rsidRDefault="001634D2">
      <w:pPr>
        <w:pStyle w:val="HTML"/>
      </w:pPr>
      <w:r>
        <w:t xml:space="preserve">     формирования и   ведения    единого    федерального    реестра</w:t>
      </w:r>
    </w:p>
    <w:p w14:paraId="7916D54F" w14:textId="77777777" w:rsidR="00000000" w:rsidRDefault="001634D2">
      <w:pPr>
        <w:pStyle w:val="HTML"/>
      </w:pPr>
      <w:r>
        <w:t>туроператоров (далее также - реестр);</w:t>
      </w:r>
    </w:p>
    <w:p w14:paraId="7C022132" w14:textId="77777777" w:rsidR="00000000" w:rsidRDefault="001634D2">
      <w:pPr>
        <w:pStyle w:val="HTML"/>
      </w:pPr>
      <w:r>
        <w:t xml:space="preserve">     информационного обеспечения туризма;</w:t>
      </w:r>
    </w:p>
    <w:p w14:paraId="78C071C6" w14:textId="77777777" w:rsidR="00000000" w:rsidRDefault="001634D2">
      <w:pPr>
        <w:pStyle w:val="HTML"/>
      </w:pPr>
      <w:r>
        <w:t xml:space="preserve">     создания благоприятных</w:t>
      </w:r>
      <w:r>
        <w:t xml:space="preserve">   условий   для   развития   туристской</w:t>
      </w:r>
    </w:p>
    <w:p w14:paraId="09D9A774" w14:textId="77777777" w:rsidR="00000000" w:rsidRDefault="001634D2">
      <w:pPr>
        <w:pStyle w:val="HTML"/>
      </w:pPr>
      <w:r>
        <w:t>индустрии;</w:t>
      </w:r>
    </w:p>
    <w:p w14:paraId="7DF9BD9E" w14:textId="77777777" w:rsidR="00000000" w:rsidRDefault="001634D2">
      <w:pPr>
        <w:pStyle w:val="HTML"/>
      </w:pPr>
      <w:r>
        <w:t xml:space="preserve">     оказания государственных услуг в сфере туризма;</w:t>
      </w:r>
    </w:p>
    <w:p w14:paraId="70EC443E" w14:textId="77777777" w:rsidR="00000000" w:rsidRDefault="001634D2">
      <w:pPr>
        <w:pStyle w:val="HTML"/>
      </w:pPr>
      <w:r>
        <w:t xml:space="preserve">     взаимодействия  с  иностранными государствами и международными</w:t>
      </w:r>
    </w:p>
    <w:p w14:paraId="3302E374" w14:textId="77777777" w:rsidR="00000000" w:rsidRDefault="001634D2">
      <w:pPr>
        <w:pStyle w:val="HTML"/>
      </w:pPr>
      <w:r>
        <w:t>организациями  в сфере туризма, в том числе через представительства</w:t>
      </w:r>
    </w:p>
    <w:p w14:paraId="10DCA665" w14:textId="77777777" w:rsidR="00000000" w:rsidRDefault="001634D2">
      <w:pPr>
        <w:pStyle w:val="HTML"/>
      </w:pPr>
      <w:r>
        <w:t>уполномоченного</w:t>
      </w:r>
      <w:r>
        <w:t xml:space="preserve">  Правительством  Российской  Федерации федерального</w:t>
      </w:r>
    </w:p>
    <w:p w14:paraId="7BE82E94" w14:textId="77777777" w:rsidR="00000000" w:rsidRDefault="001634D2">
      <w:pPr>
        <w:pStyle w:val="HTML"/>
      </w:pPr>
      <w:r>
        <w:t>органа исполнительной власти за пределами Российской Федерации.  (В</w:t>
      </w:r>
    </w:p>
    <w:p w14:paraId="154FE552" w14:textId="77777777" w:rsidR="00000000" w:rsidRDefault="001634D2">
      <w:pPr>
        <w:pStyle w:val="HTML"/>
      </w:pPr>
      <w:r>
        <w:t xml:space="preserve">редакции Федерального закона </w:t>
      </w:r>
      <w:hyperlink r:id="rId19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351D3083" w14:textId="77777777" w:rsidR="00000000" w:rsidRDefault="001634D2">
      <w:pPr>
        <w:pStyle w:val="HTML"/>
      </w:pPr>
      <w:r>
        <w:t xml:space="preserve">     (Часть  в  редакции  Федер</w:t>
      </w:r>
      <w:r>
        <w:t>ального  закона  от  05.02.2007 г. N</w:t>
      </w:r>
    </w:p>
    <w:p w14:paraId="3BDAF47F" w14:textId="77777777" w:rsidR="00000000" w:rsidRDefault="001634D2">
      <w:pPr>
        <w:pStyle w:val="HTML"/>
      </w:pPr>
      <w:r>
        <w:t>12-ФЗ)</w:t>
      </w:r>
    </w:p>
    <w:p w14:paraId="59E27CFC" w14:textId="77777777" w:rsidR="00000000" w:rsidRDefault="001634D2">
      <w:pPr>
        <w:pStyle w:val="HTML"/>
      </w:pPr>
      <w:r>
        <w:t xml:space="preserve">     Государственное   регулирование   туристской   деятельности  в</w:t>
      </w:r>
    </w:p>
    <w:p w14:paraId="60E1A902" w14:textId="77777777" w:rsidR="00000000" w:rsidRDefault="001634D2">
      <w:pPr>
        <w:pStyle w:val="HTML"/>
      </w:pPr>
      <w:r>
        <w:t>Российской  Федерации  осуществляется уполномоченным Правительством</w:t>
      </w:r>
    </w:p>
    <w:p w14:paraId="4C1DAD48" w14:textId="77777777" w:rsidR="00000000" w:rsidRDefault="001634D2">
      <w:pPr>
        <w:pStyle w:val="HTML"/>
      </w:pPr>
      <w:r>
        <w:t>Российской  Федерации  федеральным  органом  исполнительной  власти</w:t>
      </w:r>
    </w:p>
    <w:p w14:paraId="298D9127" w14:textId="77777777" w:rsidR="00000000" w:rsidRDefault="001634D2">
      <w:pPr>
        <w:pStyle w:val="HTML"/>
      </w:pPr>
      <w:r>
        <w:t>(далее -</w:t>
      </w:r>
      <w:r>
        <w:t xml:space="preserve"> уполномоченный федеральный орган исполнительной власти).</w:t>
      </w:r>
    </w:p>
    <w:p w14:paraId="37065185" w14:textId="77777777" w:rsidR="00000000" w:rsidRDefault="001634D2">
      <w:pPr>
        <w:pStyle w:val="HTML"/>
      </w:pPr>
      <w:r>
        <w:t xml:space="preserve">(В редакции Федерального закона </w:t>
      </w:r>
      <w:hyperlink r:id="rId20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087238AE" w14:textId="77777777" w:rsidR="00000000" w:rsidRDefault="001634D2">
      <w:pPr>
        <w:pStyle w:val="HTML"/>
      </w:pPr>
      <w:r>
        <w:t xml:space="preserve">     Порядок  оказания  услуг  по  реализации туристского продукта,</w:t>
      </w:r>
    </w:p>
    <w:p w14:paraId="20F52B21" w14:textId="77777777" w:rsidR="00000000" w:rsidRDefault="001634D2">
      <w:pPr>
        <w:pStyle w:val="HTML"/>
      </w:pPr>
      <w:r>
        <w:t>порядок  и условия оказ</w:t>
      </w:r>
      <w:r>
        <w:t>ания экстренной помощи туристам определяются</w:t>
      </w:r>
    </w:p>
    <w:p w14:paraId="78844223" w14:textId="77777777" w:rsidR="00000000" w:rsidRDefault="001634D2">
      <w:pPr>
        <w:pStyle w:val="HTML"/>
      </w:pPr>
      <w:r>
        <w:t>Правительством Российской Федерации. (Часть дополнена - Федеральный</w:t>
      </w:r>
    </w:p>
    <w:p w14:paraId="04EA3EEA" w14:textId="77777777" w:rsidR="00000000" w:rsidRDefault="001634D2">
      <w:pPr>
        <w:pStyle w:val="HTML"/>
      </w:pPr>
      <w:r>
        <w:t xml:space="preserve">закон </w:t>
      </w:r>
      <w:hyperlink r:id="rId21" w:tooltip="" w:history="1">
        <w:r>
          <w:rPr>
            <w:rStyle w:val="a3"/>
          </w:rPr>
          <w:t>от 05.02.2007 г. N 12-ФЗ</w:t>
        </w:r>
      </w:hyperlink>
      <w:r>
        <w:t>) (В   редакции  Федерального  закона</w:t>
      </w:r>
    </w:p>
    <w:p w14:paraId="297C56C6" w14:textId="77777777" w:rsidR="00000000" w:rsidRDefault="001634D2">
      <w:pPr>
        <w:pStyle w:val="HTML"/>
      </w:pPr>
      <w:hyperlink r:id="rId22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2219B383" w14:textId="77777777" w:rsidR="00000000" w:rsidRDefault="001634D2">
      <w:pPr>
        <w:pStyle w:val="HTML"/>
      </w:pPr>
    </w:p>
    <w:p w14:paraId="4F086A4D" w14:textId="77777777" w:rsidR="00000000" w:rsidRDefault="001634D2">
      <w:pPr>
        <w:pStyle w:val="HTML"/>
      </w:pPr>
      <w:r>
        <w:t xml:space="preserve">      Статья 4-1. Условия осуществления туроператорской</w:t>
      </w:r>
    </w:p>
    <w:p w14:paraId="10E2F147" w14:textId="77777777" w:rsidR="00000000" w:rsidRDefault="001634D2">
      <w:pPr>
        <w:pStyle w:val="HTML"/>
      </w:pPr>
      <w:r>
        <w:t xml:space="preserve">                  деятельности. Единый федеральный реестр</w:t>
      </w:r>
    </w:p>
    <w:p w14:paraId="6D4EFA72" w14:textId="77777777" w:rsidR="00000000" w:rsidRDefault="001634D2">
      <w:pPr>
        <w:pStyle w:val="HTML"/>
      </w:pPr>
      <w:r>
        <w:t xml:space="preserve">                  туроператоров</w:t>
      </w:r>
    </w:p>
    <w:p w14:paraId="09EAD676" w14:textId="77777777" w:rsidR="00000000" w:rsidRDefault="001634D2">
      <w:pPr>
        <w:pStyle w:val="HTML"/>
      </w:pPr>
    </w:p>
    <w:p w14:paraId="113227D7" w14:textId="77777777" w:rsidR="00000000" w:rsidRDefault="001634D2">
      <w:pPr>
        <w:pStyle w:val="HTML"/>
      </w:pPr>
      <w:r>
        <w:t xml:space="preserve">     </w:t>
      </w:r>
      <w:r>
        <w:t>В целях защиты прав и законных интересов граждан и юридических</w:t>
      </w:r>
    </w:p>
    <w:p w14:paraId="4C2F14B5" w14:textId="77777777" w:rsidR="00000000" w:rsidRDefault="001634D2">
      <w:pPr>
        <w:pStyle w:val="HTML"/>
      </w:pPr>
      <w:r>
        <w:t>лиц   осуществление   туроператорской  деятельности  на  территории</w:t>
      </w:r>
    </w:p>
    <w:p w14:paraId="453A4709" w14:textId="77777777" w:rsidR="00000000" w:rsidRDefault="001634D2">
      <w:pPr>
        <w:pStyle w:val="HTML"/>
      </w:pPr>
      <w:r>
        <w:t>Российской Федерации допускается юридическим лицом  при  наличии  у</w:t>
      </w:r>
    </w:p>
    <w:p w14:paraId="67C3F198" w14:textId="77777777" w:rsidR="00000000" w:rsidRDefault="001634D2">
      <w:pPr>
        <w:pStyle w:val="HTML"/>
      </w:pPr>
      <w:r>
        <w:t>него    договора   страхования   гражданской   ответствен</w:t>
      </w:r>
      <w:r>
        <w:t>ности   за</w:t>
      </w:r>
    </w:p>
    <w:p w14:paraId="63183F70" w14:textId="77777777" w:rsidR="00000000" w:rsidRDefault="001634D2">
      <w:pPr>
        <w:pStyle w:val="HTML"/>
      </w:pPr>
      <w:r>
        <w:t>неисполнение или ненадлежащее исполнение обязательств по договору о</w:t>
      </w:r>
    </w:p>
    <w:p w14:paraId="3446A91E" w14:textId="77777777" w:rsidR="00000000" w:rsidRDefault="001634D2">
      <w:pPr>
        <w:pStyle w:val="HTML"/>
      </w:pPr>
      <w:r>
        <w:t>реализации туристского продукта либо банковской гарантии исполнения</w:t>
      </w:r>
    </w:p>
    <w:p w14:paraId="15D2C04A" w14:textId="77777777" w:rsidR="00000000" w:rsidRDefault="001634D2">
      <w:pPr>
        <w:pStyle w:val="HTML"/>
      </w:pPr>
      <w:r>
        <w:t>обязательств по договору о реализации туристского  продукта  (далее</w:t>
      </w:r>
    </w:p>
    <w:p w14:paraId="512788EF" w14:textId="77777777" w:rsidR="00000000" w:rsidRDefault="001634D2">
      <w:pPr>
        <w:pStyle w:val="HTML"/>
      </w:pPr>
      <w:r>
        <w:t>также - финансовое обеспечение).</w:t>
      </w:r>
    </w:p>
    <w:p w14:paraId="74BD1F8C" w14:textId="77777777" w:rsidR="00000000" w:rsidRDefault="001634D2">
      <w:pPr>
        <w:pStyle w:val="HTML"/>
      </w:pPr>
      <w:r>
        <w:t xml:space="preserve">     Все</w:t>
      </w:r>
      <w:r>
        <w:t xml:space="preserve">  туроператоры, зарегистрированные на территории Российской</w:t>
      </w:r>
    </w:p>
    <w:p w14:paraId="16703F30" w14:textId="77777777" w:rsidR="00000000" w:rsidRDefault="001634D2">
      <w:pPr>
        <w:pStyle w:val="HTML"/>
      </w:pPr>
      <w:r>
        <w:t>Федерации,  должны  иметь  финансовое  обеспечение, предусмотренное</w:t>
      </w:r>
    </w:p>
    <w:p w14:paraId="6B34DBB1" w14:textId="77777777" w:rsidR="00000000" w:rsidRDefault="001634D2">
      <w:pPr>
        <w:pStyle w:val="HTML"/>
      </w:pPr>
      <w:r>
        <w:t>настоящим Федеральным законом. (В   редакции   Федерального  закона</w:t>
      </w:r>
    </w:p>
    <w:p w14:paraId="65DD0B89" w14:textId="77777777" w:rsidR="00000000" w:rsidRDefault="001634D2">
      <w:pPr>
        <w:pStyle w:val="HTML"/>
      </w:pPr>
      <w:hyperlink r:id="rId23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6C1078E2" w14:textId="77777777" w:rsidR="00000000" w:rsidRDefault="001634D2">
      <w:pPr>
        <w:pStyle w:val="HTML"/>
      </w:pPr>
      <w:r>
        <w:t xml:space="preserve">     Туроператоры,  осуществляющие  деятельность  в сфере выездного</w:t>
      </w:r>
    </w:p>
    <w:p w14:paraId="4EFA6871" w14:textId="77777777" w:rsidR="00000000" w:rsidRDefault="001634D2">
      <w:pPr>
        <w:pStyle w:val="HTML"/>
      </w:pPr>
      <w:r>
        <w:t>туризма,  должны  быть  также  членами  объединения туроператоров в</w:t>
      </w:r>
    </w:p>
    <w:p w14:paraId="77859814" w14:textId="77777777" w:rsidR="00000000" w:rsidRDefault="001634D2">
      <w:pPr>
        <w:pStyle w:val="HTML"/>
      </w:pPr>
      <w:r>
        <w:t>сфере  выездного  туризма,  действующего в соответствии с настоящим</w:t>
      </w:r>
    </w:p>
    <w:p w14:paraId="5B284015" w14:textId="77777777" w:rsidR="00000000" w:rsidRDefault="001634D2">
      <w:pPr>
        <w:pStyle w:val="HTML"/>
      </w:pPr>
      <w:r>
        <w:t>Федеральным законом. (Част</w:t>
      </w:r>
      <w:r>
        <w:t>ь    дополнена    -   Федеральный   закон</w:t>
      </w:r>
    </w:p>
    <w:p w14:paraId="322F598B" w14:textId="77777777" w:rsidR="00000000" w:rsidRDefault="001634D2">
      <w:pPr>
        <w:pStyle w:val="HTML"/>
      </w:pPr>
      <w:hyperlink r:id="rId24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5D8B0342" w14:textId="77777777" w:rsidR="00000000" w:rsidRDefault="001634D2">
      <w:pPr>
        <w:pStyle w:val="HTML"/>
      </w:pPr>
      <w:r>
        <w:t xml:space="preserve">     Финансовое обеспечение не требуется для:</w:t>
      </w:r>
    </w:p>
    <w:p w14:paraId="3908EC0B" w14:textId="77777777" w:rsidR="00000000" w:rsidRDefault="001634D2">
      <w:pPr>
        <w:pStyle w:val="HTML"/>
      </w:pPr>
      <w:r>
        <w:t xml:space="preserve">     организаций, осуществляющих  экскурсионное   обслуживание   на</w:t>
      </w:r>
    </w:p>
    <w:p w14:paraId="26543F82" w14:textId="77777777" w:rsidR="00000000" w:rsidRDefault="001634D2">
      <w:pPr>
        <w:pStyle w:val="HTML"/>
      </w:pPr>
      <w:r>
        <w:t>территории Российской Фед</w:t>
      </w:r>
      <w:r>
        <w:t>ерации в течение не более 24 часов подряд;</w:t>
      </w:r>
    </w:p>
    <w:p w14:paraId="09152C15" w14:textId="77777777" w:rsidR="00000000" w:rsidRDefault="001634D2">
      <w:pPr>
        <w:pStyle w:val="HTML"/>
      </w:pPr>
      <w:r>
        <w:t xml:space="preserve">     государственных и муниципальных унитарных предприятий, а также</w:t>
      </w:r>
    </w:p>
    <w:p w14:paraId="0C48CA8B" w14:textId="77777777" w:rsidR="00000000" w:rsidRDefault="001634D2">
      <w:pPr>
        <w:pStyle w:val="HTML"/>
      </w:pPr>
      <w:r>
        <w:t>государственных    и   муниципальных   учреждений,   осуществляющих</w:t>
      </w:r>
    </w:p>
    <w:p w14:paraId="5F8EF0B7" w14:textId="77777777" w:rsidR="00000000" w:rsidRDefault="001634D2">
      <w:pPr>
        <w:pStyle w:val="HTML"/>
      </w:pPr>
      <w:r>
        <w:t>деятельность  по  организации  путешествий  в  пределах  территории</w:t>
      </w:r>
    </w:p>
    <w:p w14:paraId="09B57B7E" w14:textId="77777777" w:rsidR="00000000" w:rsidRDefault="001634D2">
      <w:pPr>
        <w:pStyle w:val="HTML"/>
      </w:pPr>
      <w:r>
        <w:t>Российско</w:t>
      </w:r>
      <w:r>
        <w:t>й  Федерации  по  установленным государством ценам в целях</w:t>
      </w:r>
    </w:p>
    <w:p w14:paraId="124F508A" w14:textId="77777777" w:rsidR="00000000" w:rsidRDefault="001634D2">
      <w:pPr>
        <w:pStyle w:val="HTML"/>
      </w:pPr>
      <w:r>
        <w:t>решения социальных задач.</w:t>
      </w:r>
    </w:p>
    <w:p w14:paraId="07D187B7" w14:textId="77777777" w:rsidR="00000000" w:rsidRDefault="001634D2">
      <w:pPr>
        <w:pStyle w:val="HTML"/>
      </w:pPr>
      <w:r>
        <w:t xml:space="preserve">     На территории   Российской  Федерации  реализацию  туристского</w:t>
      </w:r>
    </w:p>
    <w:p w14:paraId="0C503932" w14:textId="77777777" w:rsidR="00000000" w:rsidRDefault="001634D2">
      <w:pPr>
        <w:pStyle w:val="HTML"/>
      </w:pPr>
      <w:r>
        <w:t>продукта,   сформированного    иностранным    юридическим    лицом,</w:t>
      </w:r>
    </w:p>
    <w:p w14:paraId="7CAEF21A" w14:textId="77777777" w:rsidR="00000000" w:rsidRDefault="001634D2">
      <w:pPr>
        <w:pStyle w:val="HTML"/>
      </w:pPr>
      <w:r>
        <w:t>индивидуальным  предпринимателем  л</w:t>
      </w:r>
      <w:r>
        <w:t>ибо организацией,  не являющейся</w:t>
      </w:r>
    </w:p>
    <w:p w14:paraId="5E8ABF76" w14:textId="77777777" w:rsidR="00000000" w:rsidRDefault="001634D2">
      <w:pPr>
        <w:pStyle w:val="HTML"/>
      </w:pPr>
      <w:r>
        <w:t>юридическим лицом в соответствии с  законодательством  иностранного</w:t>
      </w:r>
    </w:p>
    <w:p w14:paraId="0BE000FD" w14:textId="77777777" w:rsidR="00000000" w:rsidRDefault="001634D2">
      <w:pPr>
        <w:pStyle w:val="HTML"/>
      </w:pPr>
      <w:r>
        <w:t>государства   (далее   -   иностранный       туроператор),   вправе</w:t>
      </w:r>
    </w:p>
    <w:p w14:paraId="2B92ABB3" w14:textId="77777777" w:rsidR="00000000" w:rsidRDefault="001634D2">
      <w:pPr>
        <w:pStyle w:val="HTML"/>
      </w:pPr>
      <w:r>
        <w:t>осуществлять  юридические  лица,  имеющие  финансовое  обеспечение,</w:t>
      </w:r>
    </w:p>
    <w:p w14:paraId="34D1B7F0" w14:textId="77777777" w:rsidR="00000000" w:rsidRDefault="001634D2">
      <w:pPr>
        <w:pStyle w:val="HTML"/>
      </w:pPr>
      <w:r>
        <w:t>полученное в порядке и на условиях, которые предусмотрены настоящим</w:t>
      </w:r>
    </w:p>
    <w:p w14:paraId="6C8A37B8" w14:textId="77777777" w:rsidR="00000000" w:rsidRDefault="001634D2">
      <w:pPr>
        <w:pStyle w:val="HTML"/>
      </w:pPr>
      <w:r>
        <w:t>Федеральным законом.</w:t>
      </w:r>
    </w:p>
    <w:p w14:paraId="0D887D44" w14:textId="77777777" w:rsidR="00000000" w:rsidRDefault="001634D2">
      <w:pPr>
        <w:pStyle w:val="HTML"/>
      </w:pPr>
      <w:r>
        <w:t xml:space="preserve">     Требования, предъявляемые    в    соответствии   с   настоящим</w:t>
      </w:r>
    </w:p>
    <w:p w14:paraId="483A5113" w14:textId="77777777" w:rsidR="00000000" w:rsidRDefault="001634D2">
      <w:pPr>
        <w:pStyle w:val="HTML"/>
      </w:pPr>
      <w:r>
        <w:t>Федеральным законом к осуществлению  туроператорской  деятельности,</w:t>
      </w:r>
    </w:p>
    <w:p w14:paraId="004528A9" w14:textId="77777777" w:rsidR="00000000" w:rsidRDefault="001634D2">
      <w:pPr>
        <w:pStyle w:val="HTML"/>
      </w:pPr>
      <w:r>
        <w:t>также  применяются  в  отношени</w:t>
      </w:r>
      <w:r>
        <w:t>и  юридических  лиц,  реализующих на</w:t>
      </w:r>
    </w:p>
    <w:p w14:paraId="78359E4D" w14:textId="77777777" w:rsidR="00000000" w:rsidRDefault="001634D2">
      <w:pPr>
        <w:pStyle w:val="HTML"/>
      </w:pPr>
      <w:r>
        <w:t>территории Российской Федерации туристский продукт,  сформированный</w:t>
      </w:r>
    </w:p>
    <w:p w14:paraId="3C06F80B" w14:textId="77777777" w:rsidR="00000000" w:rsidRDefault="001634D2">
      <w:pPr>
        <w:pStyle w:val="HTML"/>
      </w:pPr>
      <w:r>
        <w:t>иностранным туроператором.</w:t>
      </w:r>
    </w:p>
    <w:p w14:paraId="7266A0D3" w14:textId="77777777" w:rsidR="00000000" w:rsidRDefault="001634D2">
      <w:pPr>
        <w:pStyle w:val="HTML"/>
      </w:pPr>
      <w:r>
        <w:t xml:space="preserve">     Сведения о  туроператоре,  имеющем   финансовое   обеспечение,</w:t>
      </w:r>
    </w:p>
    <w:p w14:paraId="6634AEE5" w14:textId="77777777" w:rsidR="00000000" w:rsidRDefault="001634D2">
      <w:pPr>
        <w:pStyle w:val="HTML"/>
      </w:pPr>
      <w:r>
        <w:t>вносятся в реестр.</w:t>
      </w:r>
    </w:p>
    <w:p w14:paraId="0E2664EE" w14:textId="77777777" w:rsidR="00000000" w:rsidRDefault="001634D2">
      <w:pPr>
        <w:pStyle w:val="HTML"/>
      </w:pPr>
      <w:r>
        <w:t xml:space="preserve">     В реестре содержатся следующие с</w:t>
      </w:r>
      <w:r>
        <w:t>ведения о туроператоре:</w:t>
      </w:r>
    </w:p>
    <w:p w14:paraId="71FABADA" w14:textId="77777777" w:rsidR="00000000" w:rsidRDefault="001634D2">
      <w:pPr>
        <w:pStyle w:val="HTML"/>
      </w:pPr>
      <w:r>
        <w:t xml:space="preserve">     полное и  сокращенное  наименования  на русском языке;  если в</w:t>
      </w:r>
    </w:p>
    <w:p w14:paraId="3ADF2678" w14:textId="77777777" w:rsidR="00000000" w:rsidRDefault="001634D2">
      <w:pPr>
        <w:pStyle w:val="HTML"/>
      </w:pPr>
      <w:r>
        <w:t>учредительных документах туроператора его наименование  указано  на</w:t>
      </w:r>
    </w:p>
    <w:p w14:paraId="1DD3AB61" w14:textId="77777777" w:rsidR="00000000" w:rsidRDefault="001634D2">
      <w:pPr>
        <w:pStyle w:val="HTML"/>
      </w:pPr>
      <w:r>
        <w:t>одном из языков народов Российской Федерации и (или) на иностранном</w:t>
      </w:r>
    </w:p>
    <w:p w14:paraId="5C625D49" w14:textId="77777777" w:rsidR="00000000" w:rsidRDefault="001634D2">
      <w:pPr>
        <w:pStyle w:val="HTML"/>
      </w:pPr>
      <w:r>
        <w:t>языке - также наименование т</w:t>
      </w:r>
      <w:r>
        <w:t>уроператора на этом языке;</w:t>
      </w:r>
    </w:p>
    <w:p w14:paraId="44A1AA70" w14:textId="77777777" w:rsidR="00000000" w:rsidRDefault="001634D2">
      <w:pPr>
        <w:pStyle w:val="HTML"/>
      </w:pPr>
      <w:r>
        <w:t xml:space="preserve">     адрес (место нахождения) и почтовый адрес;</w:t>
      </w:r>
    </w:p>
    <w:p w14:paraId="09145A44" w14:textId="77777777" w:rsidR="00000000" w:rsidRDefault="001634D2">
      <w:pPr>
        <w:pStyle w:val="HTML"/>
      </w:pPr>
      <w:r>
        <w:t xml:space="preserve">     сведения об учредителях туроператора;</w:t>
      </w:r>
    </w:p>
    <w:p w14:paraId="6CD7926E" w14:textId="77777777" w:rsidR="00000000" w:rsidRDefault="001634D2">
      <w:pPr>
        <w:pStyle w:val="HTML"/>
      </w:pPr>
      <w:r>
        <w:t xml:space="preserve">     серия, номер  и  дата  выдачи документа,  подтверждающего факт</w:t>
      </w:r>
    </w:p>
    <w:p w14:paraId="25197ADA" w14:textId="77777777" w:rsidR="00000000" w:rsidRDefault="001634D2">
      <w:pPr>
        <w:pStyle w:val="HTML"/>
      </w:pPr>
      <w:r>
        <w:t>внесения записи о юридическом лице,  осуществляющем туроператорскую</w:t>
      </w:r>
    </w:p>
    <w:p w14:paraId="5D8ABE75" w14:textId="77777777" w:rsidR="00000000" w:rsidRDefault="001634D2">
      <w:pPr>
        <w:pStyle w:val="HTML"/>
      </w:pPr>
      <w:r>
        <w:t>де</w:t>
      </w:r>
      <w:r>
        <w:t>ятельность, в единый государственный реестр юридических лиц;</w:t>
      </w:r>
    </w:p>
    <w:p w14:paraId="2EB9705D" w14:textId="77777777" w:rsidR="00000000" w:rsidRDefault="001634D2">
      <w:pPr>
        <w:pStyle w:val="HTML"/>
      </w:pPr>
      <w:r>
        <w:t xml:space="preserve">     серия, номер и дата выдачи свидетельства о постановке на  учет</w:t>
      </w:r>
    </w:p>
    <w:p w14:paraId="1B185BCE" w14:textId="77777777" w:rsidR="00000000" w:rsidRDefault="001634D2">
      <w:pPr>
        <w:pStyle w:val="HTML"/>
      </w:pPr>
      <w:r>
        <w:t>в налоговом органе, идентификационный номер налогоплательщика;</w:t>
      </w:r>
    </w:p>
    <w:p w14:paraId="1086B446" w14:textId="77777777" w:rsidR="00000000" w:rsidRDefault="001634D2">
      <w:pPr>
        <w:pStyle w:val="HTML"/>
      </w:pPr>
      <w:r>
        <w:t xml:space="preserve">     фамилия, имя  и  отчество  руководителя   юридического   ли</w:t>
      </w:r>
      <w:r>
        <w:t>ца,</w:t>
      </w:r>
    </w:p>
    <w:p w14:paraId="1ABE8B04" w14:textId="77777777" w:rsidR="00000000" w:rsidRDefault="001634D2">
      <w:pPr>
        <w:pStyle w:val="HTML"/>
      </w:pPr>
      <w:r>
        <w:t>осуществляющего  туроператорскую деятельность (далее - руководитель</w:t>
      </w:r>
    </w:p>
    <w:p w14:paraId="1AE7EB07" w14:textId="77777777" w:rsidR="00000000" w:rsidRDefault="001634D2">
      <w:pPr>
        <w:pStyle w:val="HTML"/>
      </w:pPr>
      <w:r>
        <w:t>туроператора);</w:t>
      </w:r>
    </w:p>
    <w:p w14:paraId="4E302576" w14:textId="77777777" w:rsidR="00000000" w:rsidRDefault="001634D2">
      <w:pPr>
        <w:pStyle w:val="HTML"/>
      </w:pPr>
      <w:r>
        <w:t xml:space="preserve">     размер финансового  обеспечения,  номер,  дата и срок действия</w:t>
      </w:r>
    </w:p>
    <w:p w14:paraId="281A095E" w14:textId="77777777" w:rsidR="00000000" w:rsidRDefault="001634D2">
      <w:pPr>
        <w:pStyle w:val="HTML"/>
      </w:pPr>
      <w:r>
        <w:t>договора страхования гражданской  ответственности  за  неисполнение</w:t>
      </w:r>
    </w:p>
    <w:p w14:paraId="09E62B66" w14:textId="77777777" w:rsidR="00000000" w:rsidRDefault="001634D2">
      <w:pPr>
        <w:pStyle w:val="HTML"/>
      </w:pPr>
      <w:r>
        <w:t>или  ненадлежащее исполнение туро</w:t>
      </w:r>
      <w:r>
        <w:t>ператором обязательств по договору</w:t>
      </w:r>
    </w:p>
    <w:p w14:paraId="5E1BB022" w14:textId="77777777" w:rsidR="00000000" w:rsidRDefault="001634D2">
      <w:pPr>
        <w:pStyle w:val="HTML"/>
      </w:pPr>
      <w:r>
        <w:t>о реализации туристского  продукта  (далее  -  договор  страхования</w:t>
      </w:r>
    </w:p>
    <w:p w14:paraId="6740FE83" w14:textId="77777777" w:rsidR="00000000" w:rsidRDefault="001634D2">
      <w:pPr>
        <w:pStyle w:val="HTML"/>
      </w:pPr>
      <w:r>
        <w:t>ответственности  туроператора)  либо банковской гарантии исполнения</w:t>
      </w:r>
    </w:p>
    <w:p w14:paraId="4370D296" w14:textId="77777777" w:rsidR="00000000" w:rsidRDefault="001634D2">
      <w:pPr>
        <w:pStyle w:val="HTML"/>
      </w:pPr>
      <w:r>
        <w:t>обязательств по договору о реализации туристского продукта (далее -</w:t>
      </w:r>
    </w:p>
    <w:p w14:paraId="5A4BAD04" w14:textId="77777777" w:rsidR="00000000" w:rsidRDefault="001634D2">
      <w:pPr>
        <w:pStyle w:val="HTML"/>
      </w:pPr>
      <w:r>
        <w:t xml:space="preserve">банковская   </w:t>
      </w:r>
      <w:r>
        <w:t>гарантия),  наименование  организации,  предоставившей</w:t>
      </w:r>
    </w:p>
    <w:p w14:paraId="24395B34" w14:textId="77777777" w:rsidR="00000000" w:rsidRDefault="001634D2">
      <w:pPr>
        <w:pStyle w:val="HTML"/>
      </w:pPr>
      <w:r>
        <w:t>финансовое обеспечение;</w:t>
      </w:r>
    </w:p>
    <w:p w14:paraId="476CB12F" w14:textId="77777777" w:rsidR="00000000" w:rsidRDefault="001634D2">
      <w:pPr>
        <w:pStyle w:val="HTML"/>
      </w:pPr>
      <w:r>
        <w:t xml:space="preserve">     сфера туроператорской   деятельности   (международный  туризм,</w:t>
      </w:r>
    </w:p>
    <w:p w14:paraId="2FD62301" w14:textId="77777777" w:rsidR="00000000" w:rsidRDefault="001634D2">
      <w:pPr>
        <w:pStyle w:val="HTML"/>
      </w:pPr>
      <w:r>
        <w:t>внутренний туризм, международный и внутренний туризм);</w:t>
      </w:r>
    </w:p>
    <w:p w14:paraId="4509A96A" w14:textId="77777777" w:rsidR="00000000" w:rsidRDefault="001634D2">
      <w:pPr>
        <w:pStyle w:val="HTML"/>
      </w:pPr>
      <w:r>
        <w:t xml:space="preserve">     адреса (места   нахождения)   и  почтовые  адреса</w:t>
      </w:r>
      <w:r>
        <w:t xml:space="preserve">  структурных</w:t>
      </w:r>
    </w:p>
    <w:p w14:paraId="1EB52F5C" w14:textId="77777777" w:rsidR="00000000" w:rsidRDefault="001634D2">
      <w:pPr>
        <w:pStyle w:val="HTML"/>
      </w:pPr>
      <w:r>
        <w:t>подразделений    туроператора,    осуществляющих    туроператорскую</w:t>
      </w:r>
    </w:p>
    <w:p w14:paraId="27E6ACD2" w14:textId="77777777" w:rsidR="00000000" w:rsidRDefault="001634D2">
      <w:pPr>
        <w:pStyle w:val="HTML"/>
      </w:pPr>
      <w:r>
        <w:t>деятельность;</w:t>
      </w:r>
    </w:p>
    <w:p w14:paraId="5780CA4E" w14:textId="77777777" w:rsidR="00000000" w:rsidRDefault="001634D2">
      <w:pPr>
        <w:pStyle w:val="HTML"/>
      </w:pPr>
      <w:r>
        <w:t xml:space="preserve">     адрес  официального сайта в информационно телекоммуникационной</w:t>
      </w:r>
    </w:p>
    <w:p w14:paraId="02DE0043" w14:textId="77777777" w:rsidR="00000000" w:rsidRDefault="001634D2">
      <w:pPr>
        <w:pStyle w:val="HTML"/>
      </w:pPr>
      <w:r>
        <w:t>сети "Интернет". (Абзац     дополнен     -     Федеральный    закон</w:t>
      </w:r>
    </w:p>
    <w:p w14:paraId="19BCA95D" w14:textId="77777777" w:rsidR="00000000" w:rsidRDefault="001634D2">
      <w:pPr>
        <w:pStyle w:val="HTML"/>
      </w:pPr>
      <w:hyperlink r:id="rId25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75BA0FE7" w14:textId="77777777" w:rsidR="00000000" w:rsidRDefault="001634D2">
      <w:pPr>
        <w:pStyle w:val="HTML"/>
      </w:pPr>
      <w:r>
        <w:t xml:space="preserve">     Для   туроператоров,   осуществляющих   деятельность  в  сфере</w:t>
      </w:r>
    </w:p>
    <w:p w14:paraId="7E010DD2" w14:textId="77777777" w:rsidR="00000000" w:rsidRDefault="001634D2">
      <w:pPr>
        <w:pStyle w:val="HTML"/>
      </w:pPr>
      <w:r>
        <w:t>выездного туризма, в реестр также включаются сведения:</w:t>
      </w:r>
    </w:p>
    <w:p w14:paraId="097C29B4" w14:textId="77777777" w:rsidR="00000000" w:rsidRDefault="001634D2">
      <w:pPr>
        <w:pStyle w:val="HTML"/>
      </w:pPr>
      <w:r>
        <w:t xml:space="preserve">     об общем  объеме  денежных средств,  полученных туроператором,</w:t>
      </w:r>
    </w:p>
    <w:p w14:paraId="7B588DF8" w14:textId="77777777" w:rsidR="00000000" w:rsidRDefault="001634D2">
      <w:pPr>
        <w:pStyle w:val="HTML"/>
      </w:pPr>
      <w:r>
        <w:t>осуществляющим</w:t>
      </w:r>
      <w:r>
        <w:t xml:space="preserve">  деятельность  в   сфере   выездного   туризма,   от</w:t>
      </w:r>
    </w:p>
    <w:p w14:paraId="0F4B4A0C" w14:textId="77777777" w:rsidR="00000000" w:rsidRDefault="001634D2">
      <w:pPr>
        <w:pStyle w:val="HTML"/>
      </w:pPr>
      <w:r>
        <w:t>реализации  в этой сфере туристского продукта за предыдущий год (по</w:t>
      </w:r>
    </w:p>
    <w:p w14:paraId="56647803" w14:textId="77777777" w:rsidR="00000000" w:rsidRDefault="001634D2">
      <w:pPr>
        <w:pStyle w:val="HTML"/>
      </w:pPr>
      <w:r>
        <w:t>данным  бухгалтерской   отчетности   на   конец   отчетного   года,</w:t>
      </w:r>
    </w:p>
    <w:p w14:paraId="675CFA22" w14:textId="77777777" w:rsidR="00000000" w:rsidRDefault="001634D2">
      <w:pPr>
        <w:pStyle w:val="HTML"/>
      </w:pPr>
      <w:r>
        <w:t xml:space="preserve">представленным     или     опубликованным    в    соответствии    </w:t>
      </w:r>
      <w:r>
        <w:t>с</w:t>
      </w:r>
    </w:p>
    <w:p w14:paraId="74F4CB88" w14:textId="77777777" w:rsidR="00000000" w:rsidRDefault="001634D2">
      <w:pPr>
        <w:pStyle w:val="HTML"/>
      </w:pPr>
      <w:r>
        <w:t>законодательством Российской Федерации);</w:t>
      </w:r>
    </w:p>
    <w:p w14:paraId="6E3110CC" w14:textId="77777777" w:rsidR="00000000" w:rsidRDefault="001634D2">
      <w:pPr>
        <w:pStyle w:val="HTML"/>
      </w:pPr>
      <w:r>
        <w:t xml:space="preserve">     о членстве туроператора,  осуществляющего деятельность в сфере</w:t>
      </w:r>
    </w:p>
    <w:p w14:paraId="6B5E4DA1" w14:textId="77777777" w:rsidR="00000000" w:rsidRDefault="001634D2">
      <w:pPr>
        <w:pStyle w:val="HTML"/>
      </w:pPr>
      <w:r>
        <w:t>выездного туризма,  в объединении туроператоров в  сфере  выездного</w:t>
      </w:r>
    </w:p>
    <w:p w14:paraId="1BD50C81" w14:textId="77777777" w:rsidR="00000000" w:rsidRDefault="001634D2">
      <w:pPr>
        <w:pStyle w:val="HTML"/>
      </w:pPr>
      <w:r>
        <w:t>туризма;</w:t>
      </w:r>
    </w:p>
    <w:p w14:paraId="574D83CF" w14:textId="77777777" w:rsidR="00000000" w:rsidRDefault="001634D2">
      <w:pPr>
        <w:pStyle w:val="HTML"/>
      </w:pPr>
      <w:r>
        <w:t xml:space="preserve">     о размере   уплаченного   взноса   в   компенсационный    фонд</w:t>
      </w:r>
    </w:p>
    <w:p w14:paraId="53C678F6" w14:textId="77777777" w:rsidR="00000000" w:rsidRDefault="001634D2">
      <w:pPr>
        <w:pStyle w:val="HTML"/>
      </w:pPr>
      <w:r>
        <w:t>объединения  туроператоров в сфере выездного туризма (далее также -</w:t>
      </w:r>
    </w:p>
    <w:p w14:paraId="001B4A44" w14:textId="77777777" w:rsidR="00000000" w:rsidRDefault="001634D2">
      <w:pPr>
        <w:pStyle w:val="HTML"/>
      </w:pPr>
      <w:r>
        <w:t>компенсационный фонд).</w:t>
      </w:r>
    </w:p>
    <w:p w14:paraId="31FCBE76" w14:textId="77777777" w:rsidR="00000000" w:rsidRDefault="001634D2">
      <w:pPr>
        <w:pStyle w:val="HTML"/>
      </w:pPr>
      <w:r>
        <w:t xml:space="preserve">     (Часть дополнена - Федеральный закон </w:t>
      </w:r>
      <w:hyperlink r:id="rId26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482391B4" w14:textId="77777777" w:rsidR="00000000" w:rsidRDefault="001634D2">
      <w:pPr>
        <w:pStyle w:val="HTML"/>
      </w:pPr>
      <w:r>
        <w:t xml:space="preserve">     Реестр  является  федеральной  государствен</w:t>
      </w:r>
      <w:r>
        <w:t>ной  информационной</w:t>
      </w:r>
    </w:p>
    <w:p w14:paraId="179990A4" w14:textId="77777777" w:rsidR="00000000" w:rsidRDefault="001634D2">
      <w:pPr>
        <w:pStyle w:val="HTML"/>
      </w:pPr>
      <w:r>
        <w:t>системой,   содержащей  зафиксированные  на  материальном  носителе</w:t>
      </w:r>
    </w:p>
    <w:p w14:paraId="794EACC8" w14:textId="77777777" w:rsidR="00000000" w:rsidRDefault="001634D2">
      <w:pPr>
        <w:pStyle w:val="HTML"/>
      </w:pPr>
      <w:r>
        <w:t>сведения в соответствии с законодательством Российской Федерации об</w:t>
      </w:r>
    </w:p>
    <w:p w14:paraId="5A476041" w14:textId="77777777" w:rsidR="00000000" w:rsidRDefault="001634D2">
      <w:pPr>
        <w:pStyle w:val="HTML"/>
      </w:pPr>
      <w:r>
        <w:t>информации,  информационных  технологиях  и  о  защите  информации.</w:t>
      </w:r>
    </w:p>
    <w:p w14:paraId="7F447128" w14:textId="77777777" w:rsidR="00000000" w:rsidRDefault="001634D2">
      <w:pPr>
        <w:pStyle w:val="HTML"/>
      </w:pPr>
      <w:r>
        <w:t xml:space="preserve">Ведение  реестра  </w:t>
      </w:r>
      <w:r>
        <w:t>осуществляется уполномоченным федеральным органом</w:t>
      </w:r>
    </w:p>
    <w:p w14:paraId="7FB5F9AC" w14:textId="77777777" w:rsidR="00000000" w:rsidRDefault="001634D2">
      <w:pPr>
        <w:pStyle w:val="HTML"/>
      </w:pPr>
      <w:r>
        <w:t>исполнительной  власти на бумажном и электронном носителях. Ведение</w:t>
      </w:r>
    </w:p>
    <w:p w14:paraId="03383C4A" w14:textId="77777777" w:rsidR="00000000" w:rsidRDefault="001634D2">
      <w:pPr>
        <w:pStyle w:val="HTML"/>
      </w:pPr>
      <w:r>
        <w:t>реестра  на  электронном  носителе  осуществляется в соответствии с</w:t>
      </w:r>
    </w:p>
    <w:p w14:paraId="1F6D9FA7" w14:textId="77777777" w:rsidR="00000000" w:rsidRDefault="001634D2">
      <w:pPr>
        <w:pStyle w:val="HTML"/>
      </w:pPr>
      <w:r>
        <w:t>едиными         организационными,        методологическими        и</w:t>
      </w:r>
    </w:p>
    <w:p w14:paraId="4B92890F" w14:textId="77777777" w:rsidR="00000000" w:rsidRDefault="001634D2">
      <w:pPr>
        <w:pStyle w:val="HTML"/>
      </w:pPr>
      <w:r>
        <w:t>пр</w:t>
      </w:r>
      <w:r>
        <w:t>ограммно-техническими принципами, обеспечивающими совместимость и</w:t>
      </w:r>
    </w:p>
    <w:p w14:paraId="4FA0E88E" w14:textId="77777777" w:rsidR="00000000" w:rsidRDefault="001634D2">
      <w:pPr>
        <w:pStyle w:val="HTML"/>
      </w:pPr>
      <w:r>
        <w:t>взаимодействие  этого  реестра с иными федеральными информационными</w:t>
      </w:r>
    </w:p>
    <w:p w14:paraId="6B065CD6" w14:textId="77777777" w:rsidR="00000000" w:rsidRDefault="001634D2">
      <w:pPr>
        <w:pStyle w:val="HTML"/>
      </w:pPr>
      <w:r>
        <w:t>системами и информационно-телекоммуникационными сетями. (В редакции</w:t>
      </w:r>
    </w:p>
    <w:p w14:paraId="6E2461FE" w14:textId="77777777" w:rsidR="00000000" w:rsidRDefault="001634D2">
      <w:pPr>
        <w:pStyle w:val="HTML"/>
      </w:pPr>
      <w:r>
        <w:t xml:space="preserve">Федерального закона </w:t>
      </w:r>
      <w:hyperlink r:id="rId27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04D04EFA" w14:textId="77777777" w:rsidR="00000000" w:rsidRDefault="001634D2">
      <w:pPr>
        <w:pStyle w:val="HTML"/>
      </w:pPr>
      <w:r>
        <w:t xml:space="preserve">     Сведения   о  туроператоре  вносятся  в  реестр  на  основании</w:t>
      </w:r>
    </w:p>
    <w:p w14:paraId="4672907B" w14:textId="77777777" w:rsidR="00000000" w:rsidRDefault="001634D2">
      <w:pPr>
        <w:pStyle w:val="HTML"/>
      </w:pPr>
      <w:r>
        <w:t>заявления    туроператора,    представляемого    в   уполномоченный</w:t>
      </w:r>
    </w:p>
    <w:p w14:paraId="341D9959" w14:textId="77777777" w:rsidR="00000000" w:rsidRDefault="001634D2">
      <w:pPr>
        <w:pStyle w:val="HTML"/>
      </w:pPr>
      <w:r>
        <w:t>федеральный  орган  исполнительной  власти  и содержащего сведения,</w:t>
      </w:r>
    </w:p>
    <w:p w14:paraId="6E90BCED" w14:textId="77777777" w:rsidR="00000000" w:rsidRDefault="001634D2">
      <w:pPr>
        <w:pStyle w:val="HTML"/>
      </w:pPr>
      <w:r>
        <w:t xml:space="preserve">подлежащие </w:t>
      </w:r>
      <w:r>
        <w:t xml:space="preserve"> внесению  в  реестр. Указанное заявление составляется в</w:t>
      </w:r>
    </w:p>
    <w:p w14:paraId="41ACC8E2" w14:textId="77777777" w:rsidR="00000000" w:rsidRDefault="001634D2">
      <w:pPr>
        <w:pStyle w:val="HTML"/>
      </w:pPr>
      <w:r>
        <w:t>письменной    форме    и   удостоверяется   подписью   руководителя</w:t>
      </w:r>
    </w:p>
    <w:p w14:paraId="1CA35873" w14:textId="77777777" w:rsidR="00000000" w:rsidRDefault="001634D2">
      <w:pPr>
        <w:pStyle w:val="HTML"/>
      </w:pPr>
      <w:r>
        <w:t>туроператора   или   иного   лица,   уполномоченного   представлять</w:t>
      </w:r>
    </w:p>
    <w:p w14:paraId="4184FF28" w14:textId="77777777" w:rsidR="00000000" w:rsidRDefault="001634D2">
      <w:pPr>
        <w:pStyle w:val="HTML"/>
      </w:pPr>
      <w:r>
        <w:t>туроператора.  При  этом  руководитель  туроператора или иное л</w:t>
      </w:r>
      <w:r>
        <w:t>ицо,</w:t>
      </w:r>
    </w:p>
    <w:p w14:paraId="263D7108" w14:textId="77777777" w:rsidR="00000000" w:rsidRDefault="001634D2">
      <w:pPr>
        <w:pStyle w:val="HTML"/>
      </w:pPr>
      <w:r>
        <w:t>уполномоченное  представлять  туроператора, указывает данные своего</w:t>
      </w:r>
    </w:p>
    <w:p w14:paraId="1E260F08" w14:textId="77777777" w:rsidR="00000000" w:rsidRDefault="001634D2">
      <w:pPr>
        <w:pStyle w:val="HTML"/>
      </w:pPr>
      <w:r>
        <w:t>паспорта,  а  при его отсутствии - иного документа, удостоверяющего</w:t>
      </w:r>
    </w:p>
    <w:p w14:paraId="351B788E" w14:textId="77777777" w:rsidR="00000000" w:rsidRDefault="001634D2">
      <w:pPr>
        <w:pStyle w:val="HTML"/>
      </w:pPr>
      <w:r>
        <w:t>личность  в  соответствии с законодательством Российской Федерации.</w:t>
      </w:r>
    </w:p>
    <w:p w14:paraId="79ECA078" w14:textId="77777777" w:rsidR="00000000" w:rsidRDefault="001634D2">
      <w:pPr>
        <w:pStyle w:val="HTML"/>
      </w:pPr>
      <w:r>
        <w:t>Сведения,  указанные в заявлении туроператора и</w:t>
      </w:r>
      <w:r>
        <w:t xml:space="preserve"> подлежащие внесению</w:t>
      </w:r>
    </w:p>
    <w:p w14:paraId="05D52757" w14:textId="77777777" w:rsidR="00000000" w:rsidRDefault="001634D2">
      <w:pPr>
        <w:pStyle w:val="HTML"/>
      </w:pPr>
      <w:r>
        <w:t>в  реестр  в соответствии с абзацами вторым - седьмым части восьмой</w:t>
      </w:r>
    </w:p>
    <w:p w14:paraId="5D52DEF0" w14:textId="77777777" w:rsidR="00000000" w:rsidRDefault="001634D2">
      <w:pPr>
        <w:pStyle w:val="HTML"/>
      </w:pPr>
      <w:r>
        <w:t>настоящей  статьи,  проверяются  уполномоченным федеральным органом</w:t>
      </w:r>
    </w:p>
    <w:p w14:paraId="4F3F8F14" w14:textId="77777777" w:rsidR="00000000" w:rsidRDefault="001634D2">
      <w:pPr>
        <w:pStyle w:val="HTML"/>
      </w:pPr>
      <w:r>
        <w:t>исполнительной   власти  посредством  направления  соответствующего</w:t>
      </w:r>
    </w:p>
    <w:p w14:paraId="5460CFB3" w14:textId="77777777" w:rsidR="00000000" w:rsidRDefault="001634D2">
      <w:pPr>
        <w:pStyle w:val="HTML"/>
      </w:pPr>
      <w:r>
        <w:t>межведомственного   запроса   в</w:t>
      </w:r>
      <w:r>
        <w:t xml:space="preserve">  федеральный  орган  исполнительной</w:t>
      </w:r>
    </w:p>
    <w:p w14:paraId="210CF346" w14:textId="77777777" w:rsidR="00000000" w:rsidRDefault="001634D2">
      <w:pPr>
        <w:pStyle w:val="HTML"/>
      </w:pPr>
      <w:r>
        <w:t>власти, осуществляющий государственную регистрацию юридических лиц,</w:t>
      </w:r>
    </w:p>
    <w:p w14:paraId="08DD97D4" w14:textId="77777777" w:rsidR="00000000" w:rsidRDefault="001634D2">
      <w:pPr>
        <w:pStyle w:val="HTML"/>
      </w:pPr>
      <w:r>
        <w:t>физических   лиц   в  качестве  индивидуальных  предпринимателей  и</w:t>
      </w:r>
    </w:p>
    <w:p w14:paraId="381659DC" w14:textId="77777777" w:rsidR="00000000" w:rsidRDefault="001634D2">
      <w:pPr>
        <w:pStyle w:val="HTML"/>
      </w:pPr>
      <w:r>
        <w:t>крестьянских    (фермерских)    хозяйств,   и   федеральный   орган</w:t>
      </w:r>
    </w:p>
    <w:p w14:paraId="4C822F74" w14:textId="77777777" w:rsidR="00000000" w:rsidRDefault="001634D2">
      <w:pPr>
        <w:pStyle w:val="HTML"/>
      </w:pPr>
      <w:r>
        <w:t>исполнительной власти, осуществляющий функции по контролю и надзору</w:t>
      </w:r>
    </w:p>
    <w:p w14:paraId="39634983" w14:textId="77777777" w:rsidR="00000000" w:rsidRDefault="001634D2">
      <w:pPr>
        <w:pStyle w:val="HTML"/>
      </w:pPr>
      <w:r>
        <w:t>за   соблюдением   законодательства   о   налогах   и  сборах.  Для</w:t>
      </w:r>
    </w:p>
    <w:p w14:paraId="3107EE4C" w14:textId="77777777" w:rsidR="00000000" w:rsidRDefault="001634D2">
      <w:pPr>
        <w:pStyle w:val="HTML"/>
      </w:pPr>
      <w:r>
        <w:t>подтверждения   сведений,  указанных  в  заявлении  туроператора  и</w:t>
      </w:r>
    </w:p>
    <w:p w14:paraId="184DACEF" w14:textId="77777777" w:rsidR="00000000" w:rsidRDefault="001634D2">
      <w:pPr>
        <w:pStyle w:val="HTML"/>
      </w:pPr>
      <w:r>
        <w:t>подлежащих внесению в реестр в соответствии с абзаце</w:t>
      </w:r>
      <w:r>
        <w:t>м восьмым части</w:t>
      </w:r>
    </w:p>
    <w:p w14:paraId="76EFFFB3" w14:textId="77777777" w:rsidR="00000000" w:rsidRDefault="001634D2">
      <w:pPr>
        <w:pStyle w:val="HTML"/>
      </w:pPr>
      <w:r>
        <w:t>восьмой   настоящей   статьи,   туроператор  предоставляет  договор</w:t>
      </w:r>
    </w:p>
    <w:p w14:paraId="70315CAD" w14:textId="77777777" w:rsidR="00000000" w:rsidRDefault="001634D2">
      <w:pPr>
        <w:pStyle w:val="HTML"/>
      </w:pPr>
      <w:r>
        <w:t>страхования  ответственности  туроператора  или банковскую гарантию</w:t>
      </w:r>
    </w:p>
    <w:p w14:paraId="30BD535B" w14:textId="77777777" w:rsidR="00000000" w:rsidRDefault="001634D2">
      <w:pPr>
        <w:pStyle w:val="HTML"/>
      </w:pPr>
      <w:r>
        <w:t>либо  нотариально  заверенную копию соответствующего документа, а в</w:t>
      </w:r>
    </w:p>
    <w:p w14:paraId="6A33A34C" w14:textId="77777777" w:rsidR="00000000" w:rsidRDefault="001634D2">
      <w:pPr>
        <w:pStyle w:val="HTML"/>
      </w:pPr>
      <w:r>
        <w:t xml:space="preserve">случае  осуществления  деятельности </w:t>
      </w:r>
      <w:r>
        <w:t>в сфере выездного туризма также</w:t>
      </w:r>
    </w:p>
    <w:p w14:paraId="5A0C8143" w14:textId="77777777" w:rsidR="00000000" w:rsidRDefault="001634D2">
      <w:pPr>
        <w:pStyle w:val="HTML"/>
      </w:pPr>
      <w:r>
        <w:t>документ,  подтверждающий  уплату  взноса  в  компенсационный  фонд</w:t>
      </w:r>
    </w:p>
    <w:p w14:paraId="2CC7BB56" w14:textId="77777777" w:rsidR="00000000" w:rsidRDefault="001634D2">
      <w:pPr>
        <w:pStyle w:val="HTML"/>
      </w:pPr>
      <w:r>
        <w:t>объединения  туроператоров  в  сфере  выездного  туризма. Заявление</w:t>
      </w:r>
    </w:p>
    <w:p w14:paraId="056A9D79" w14:textId="77777777" w:rsidR="00000000" w:rsidRDefault="001634D2">
      <w:pPr>
        <w:pStyle w:val="HTML"/>
      </w:pPr>
      <w:r>
        <w:t>туроператора,  а  также иные указанные в настоящей статье документы</w:t>
      </w:r>
    </w:p>
    <w:p w14:paraId="6627EC84" w14:textId="77777777" w:rsidR="00000000" w:rsidRDefault="001634D2">
      <w:pPr>
        <w:pStyle w:val="HTML"/>
      </w:pPr>
      <w:r>
        <w:t>могут  быть  предста</w:t>
      </w:r>
      <w:r>
        <w:t>влены  в  форме электронных документов. Порядок</w:t>
      </w:r>
    </w:p>
    <w:p w14:paraId="24A981AF" w14:textId="77777777" w:rsidR="00000000" w:rsidRDefault="001634D2">
      <w:pPr>
        <w:pStyle w:val="HTML"/>
      </w:pPr>
      <w:r>
        <w:t>представления электронных документов устанавливается уполномоченным</w:t>
      </w:r>
    </w:p>
    <w:p w14:paraId="15E0E879" w14:textId="77777777" w:rsidR="00000000" w:rsidRDefault="001634D2">
      <w:pPr>
        <w:pStyle w:val="HTML"/>
      </w:pPr>
      <w:r>
        <w:t>федеральным органом исполнительной власти.  (В редакции федеральных</w:t>
      </w:r>
    </w:p>
    <w:p w14:paraId="704331E3" w14:textId="77777777" w:rsidR="00000000" w:rsidRDefault="001634D2">
      <w:pPr>
        <w:pStyle w:val="HTML"/>
      </w:pPr>
      <w:r>
        <w:t xml:space="preserve">законов </w:t>
      </w:r>
      <w:hyperlink r:id="rId28" w:tooltip="" w:history="1">
        <w:r>
          <w:rPr>
            <w:rStyle w:val="a3"/>
          </w:rPr>
          <w:t>от 01.07.2011 г</w:t>
        </w:r>
        <w:r>
          <w:rPr>
            <w:rStyle w:val="a3"/>
          </w:rPr>
          <w:t>. N 169-ФЗ</w:t>
        </w:r>
      </w:hyperlink>
      <w:r>
        <w:t xml:space="preserve">; </w:t>
      </w:r>
      <w:hyperlink r:id="rId29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5CDDB9B0" w14:textId="77777777" w:rsidR="00000000" w:rsidRDefault="001634D2">
      <w:pPr>
        <w:pStyle w:val="HTML"/>
      </w:pPr>
      <w:r>
        <w:t xml:space="preserve">     Уполномоченный  федеральный  орган  исполнительной  власти  не</w:t>
      </w:r>
    </w:p>
    <w:p w14:paraId="41298841" w14:textId="77777777" w:rsidR="00000000" w:rsidRDefault="001634D2">
      <w:pPr>
        <w:pStyle w:val="HTML"/>
      </w:pPr>
      <w:r>
        <w:t>позднее  пяти  дней  со  дня  поступления  заявления туроператора с</w:t>
      </w:r>
    </w:p>
    <w:p w14:paraId="715CEDFE" w14:textId="77777777" w:rsidR="00000000" w:rsidRDefault="001634D2">
      <w:pPr>
        <w:pStyle w:val="HTML"/>
      </w:pPr>
      <w:r>
        <w:t xml:space="preserve">приложением   всех   необходимых </w:t>
      </w:r>
      <w:r>
        <w:t xml:space="preserve"> документов  принимает  решение  о</w:t>
      </w:r>
    </w:p>
    <w:p w14:paraId="152314F3" w14:textId="77777777" w:rsidR="00000000" w:rsidRDefault="001634D2">
      <w:pPr>
        <w:pStyle w:val="HTML"/>
      </w:pPr>
      <w:r>
        <w:t>внесении  сведений  о  туроператоре  в  реестр  либо  об  отказе во</w:t>
      </w:r>
    </w:p>
    <w:p w14:paraId="7DE76280" w14:textId="77777777" w:rsidR="00000000" w:rsidRDefault="001634D2">
      <w:pPr>
        <w:pStyle w:val="HTML"/>
      </w:pPr>
      <w:r>
        <w:t>внесении  в  реестр  таких  сведений. Указанные решения оформляются</w:t>
      </w:r>
    </w:p>
    <w:p w14:paraId="30BAB97E" w14:textId="77777777" w:rsidR="00000000" w:rsidRDefault="001634D2">
      <w:pPr>
        <w:pStyle w:val="HTML"/>
      </w:pPr>
      <w:r>
        <w:t>соответствующим    актом    уполномоченного   федерального   органа</w:t>
      </w:r>
    </w:p>
    <w:p w14:paraId="066AED52" w14:textId="77777777" w:rsidR="00000000" w:rsidRDefault="001634D2">
      <w:pPr>
        <w:pStyle w:val="HTML"/>
      </w:pPr>
      <w:r>
        <w:t>исполнительной  в</w:t>
      </w:r>
      <w:r>
        <w:t>ласти.  За  рассмотрение  заявления туроператора о</w:t>
      </w:r>
    </w:p>
    <w:p w14:paraId="4F1F0E66" w14:textId="77777777" w:rsidR="00000000" w:rsidRDefault="001634D2">
      <w:pPr>
        <w:pStyle w:val="HTML"/>
      </w:pPr>
      <w:r>
        <w:t>внесении  сведений  о  нем  в  реестр и за внесение этих сведений в</w:t>
      </w:r>
    </w:p>
    <w:p w14:paraId="75782DF4" w14:textId="77777777" w:rsidR="00000000" w:rsidRDefault="001634D2">
      <w:pPr>
        <w:pStyle w:val="HTML"/>
      </w:pPr>
      <w:r>
        <w:t>реестр плата не взимается. (В    редакции    Федерального    закона</w:t>
      </w:r>
    </w:p>
    <w:p w14:paraId="1E87CDBF" w14:textId="77777777" w:rsidR="00000000" w:rsidRDefault="001634D2">
      <w:pPr>
        <w:pStyle w:val="HTML"/>
      </w:pPr>
      <w:hyperlink r:id="rId30" w:tooltip="" w:history="1">
        <w:r>
          <w:rPr>
            <w:rStyle w:val="a3"/>
          </w:rPr>
          <w:t>от 03.05.2012 г. N 4</w:t>
        </w:r>
        <w:r>
          <w:rPr>
            <w:rStyle w:val="a3"/>
          </w:rPr>
          <w:t>7-ФЗ</w:t>
        </w:r>
      </w:hyperlink>
      <w:r>
        <w:t>)</w:t>
      </w:r>
    </w:p>
    <w:p w14:paraId="5AECE5A3" w14:textId="77777777" w:rsidR="00000000" w:rsidRDefault="001634D2">
      <w:pPr>
        <w:pStyle w:val="HTML"/>
      </w:pPr>
      <w:r>
        <w:t xml:space="preserve">     При  изменении  сведений  о  туроператоре, внесенных в реестр,</w:t>
      </w:r>
    </w:p>
    <w:p w14:paraId="4D328278" w14:textId="77777777" w:rsidR="00000000" w:rsidRDefault="001634D2">
      <w:pPr>
        <w:pStyle w:val="HTML"/>
      </w:pPr>
      <w:r>
        <w:t>туроператор  не  позднее  10  дней со дня изменения сведений обязан</w:t>
      </w:r>
    </w:p>
    <w:p w14:paraId="25C410C9" w14:textId="77777777" w:rsidR="00000000" w:rsidRDefault="001634D2">
      <w:pPr>
        <w:pStyle w:val="HTML"/>
      </w:pPr>
      <w:r>
        <w:t>уведомить  об  этом  в  письменной форме уполномоченный федеральный</w:t>
      </w:r>
    </w:p>
    <w:p w14:paraId="6DC4A4AA" w14:textId="77777777" w:rsidR="00000000" w:rsidRDefault="001634D2">
      <w:pPr>
        <w:pStyle w:val="HTML"/>
      </w:pPr>
      <w:r>
        <w:t xml:space="preserve">орган  исполнительной  власти.  Подтверждение </w:t>
      </w:r>
      <w:r>
        <w:t xml:space="preserve"> достоверности  таких</w:t>
      </w:r>
    </w:p>
    <w:p w14:paraId="2BEE100F" w14:textId="77777777" w:rsidR="00000000" w:rsidRDefault="001634D2">
      <w:pPr>
        <w:pStyle w:val="HTML"/>
      </w:pPr>
      <w:r>
        <w:t>изменений    осуществляется   в   порядке,   установленном   частью</w:t>
      </w:r>
    </w:p>
    <w:p w14:paraId="66EAE47E" w14:textId="77777777" w:rsidR="00000000" w:rsidRDefault="001634D2">
      <w:pPr>
        <w:pStyle w:val="HTML"/>
      </w:pPr>
      <w:r>
        <w:t>одиннадцатой    настоящей    статьи.    Документы,   подтверждающие</w:t>
      </w:r>
    </w:p>
    <w:p w14:paraId="5C4C95D5" w14:textId="77777777" w:rsidR="00000000" w:rsidRDefault="001634D2">
      <w:pPr>
        <w:pStyle w:val="HTML"/>
      </w:pPr>
      <w:r>
        <w:t>достоверность  таких  изменений,  могут  быть  представлены в форме</w:t>
      </w:r>
    </w:p>
    <w:p w14:paraId="011CE0FA" w14:textId="77777777" w:rsidR="00000000" w:rsidRDefault="001634D2">
      <w:pPr>
        <w:pStyle w:val="HTML"/>
      </w:pPr>
      <w:r>
        <w:t xml:space="preserve">электронных    документов.    </w:t>
      </w:r>
      <w:r>
        <w:t>Порядок   представления   электронных</w:t>
      </w:r>
    </w:p>
    <w:p w14:paraId="4BEF8D11" w14:textId="77777777" w:rsidR="00000000" w:rsidRDefault="001634D2">
      <w:pPr>
        <w:pStyle w:val="HTML"/>
      </w:pPr>
      <w:r>
        <w:t>документов   устанавливается   уполномоченным  федеральным  органом</w:t>
      </w:r>
    </w:p>
    <w:p w14:paraId="4003B27F" w14:textId="77777777" w:rsidR="00000000" w:rsidRDefault="001634D2">
      <w:pPr>
        <w:pStyle w:val="HTML"/>
      </w:pPr>
      <w:r>
        <w:t>исполнительной власти. (В      редакции     Федерального     закона</w:t>
      </w:r>
    </w:p>
    <w:p w14:paraId="68E397F6" w14:textId="77777777" w:rsidR="00000000" w:rsidRDefault="001634D2">
      <w:pPr>
        <w:pStyle w:val="HTML"/>
      </w:pPr>
      <w:hyperlink r:id="rId31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7E49B2CC" w14:textId="77777777" w:rsidR="00000000" w:rsidRDefault="001634D2">
      <w:pPr>
        <w:pStyle w:val="HTML"/>
      </w:pPr>
      <w:r>
        <w:t xml:space="preserve">     В </w:t>
      </w:r>
      <w:r>
        <w:t xml:space="preserve">  случае   принятия   уполномоченным   федеральным   органом</w:t>
      </w:r>
    </w:p>
    <w:p w14:paraId="6C5D34AB" w14:textId="77777777" w:rsidR="00000000" w:rsidRDefault="001634D2">
      <w:pPr>
        <w:pStyle w:val="HTML"/>
      </w:pPr>
      <w:r>
        <w:t>исполнительной  власти  решения  об  отказе  во внесении сведений о</w:t>
      </w:r>
    </w:p>
    <w:p w14:paraId="4EBA6800" w14:textId="77777777" w:rsidR="00000000" w:rsidRDefault="001634D2">
      <w:pPr>
        <w:pStyle w:val="HTML"/>
      </w:pPr>
      <w:r>
        <w:t>туроператоре   в  реестр  это  решение  должно  быть  мотивировано.</w:t>
      </w:r>
    </w:p>
    <w:p w14:paraId="6034A6C8" w14:textId="77777777" w:rsidR="00000000" w:rsidRDefault="001634D2">
      <w:pPr>
        <w:pStyle w:val="HTML"/>
      </w:pPr>
      <w:r>
        <w:t>Заверенная  должностным  лицом  уполномоченного федеральног</w:t>
      </w:r>
      <w:r>
        <w:t>о органа</w:t>
      </w:r>
    </w:p>
    <w:p w14:paraId="5EEF3E3E" w14:textId="77777777" w:rsidR="00000000" w:rsidRDefault="001634D2">
      <w:pPr>
        <w:pStyle w:val="HTML"/>
      </w:pPr>
      <w:r>
        <w:t>исполнительной   власти   копия   указанного  решения,  содержащего</w:t>
      </w:r>
    </w:p>
    <w:p w14:paraId="1B33A678" w14:textId="77777777" w:rsidR="00000000" w:rsidRDefault="001634D2">
      <w:pPr>
        <w:pStyle w:val="HTML"/>
      </w:pPr>
      <w:r>
        <w:t>основания  для отказа во внесении сведений о туроператоре в реестр,</w:t>
      </w:r>
    </w:p>
    <w:p w14:paraId="27860A2F" w14:textId="77777777" w:rsidR="00000000" w:rsidRDefault="001634D2">
      <w:pPr>
        <w:pStyle w:val="HTML"/>
      </w:pPr>
      <w:r>
        <w:t>не  позднее  дня, следующего за днем принятия решения, направляется</w:t>
      </w:r>
    </w:p>
    <w:p w14:paraId="5C417694" w14:textId="77777777" w:rsidR="00000000" w:rsidRDefault="001634D2">
      <w:pPr>
        <w:pStyle w:val="HTML"/>
      </w:pPr>
      <w:r>
        <w:t>туроператору  с  уведомлением  о  ее  вруче</w:t>
      </w:r>
      <w:r>
        <w:t>нии  либо  вручается под</w:t>
      </w:r>
    </w:p>
    <w:p w14:paraId="566EECDF" w14:textId="77777777" w:rsidR="00000000" w:rsidRDefault="001634D2">
      <w:pPr>
        <w:pStyle w:val="HTML"/>
      </w:pPr>
      <w:r>
        <w:t>расписку  руководителю туроператора или иному лицу, уполномоченному</w:t>
      </w:r>
    </w:p>
    <w:p w14:paraId="7882106F" w14:textId="77777777" w:rsidR="00000000" w:rsidRDefault="001634D2">
      <w:pPr>
        <w:pStyle w:val="HTML"/>
      </w:pPr>
      <w:r>
        <w:t>представлять туроператора. (В    редакции    Федерального    закона</w:t>
      </w:r>
    </w:p>
    <w:p w14:paraId="30BD61F8" w14:textId="77777777" w:rsidR="00000000" w:rsidRDefault="001634D2">
      <w:pPr>
        <w:pStyle w:val="HTML"/>
      </w:pPr>
      <w:hyperlink r:id="rId32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6C643371" w14:textId="77777777" w:rsidR="00000000" w:rsidRDefault="001634D2">
      <w:pPr>
        <w:pStyle w:val="HTML"/>
      </w:pPr>
      <w:r>
        <w:t xml:space="preserve">     Основанием  для</w:t>
      </w:r>
      <w:r>
        <w:t xml:space="preserve">  отказа  во внесении сведений о туроператоре в</w:t>
      </w:r>
    </w:p>
    <w:p w14:paraId="5B1679C6" w14:textId="77777777" w:rsidR="00000000" w:rsidRDefault="001634D2">
      <w:pPr>
        <w:pStyle w:val="HTML"/>
      </w:pPr>
      <w:r>
        <w:t>реестр является:</w:t>
      </w:r>
    </w:p>
    <w:p w14:paraId="084A875C" w14:textId="77777777" w:rsidR="00000000" w:rsidRDefault="001634D2">
      <w:pPr>
        <w:pStyle w:val="HTML"/>
      </w:pPr>
      <w:r>
        <w:t xml:space="preserve">     представление недостоверных сведений о туроператоре;</w:t>
      </w:r>
    </w:p>
    <w:p w14:paraId="2E379383" w14:textId="77777777" w:rsidR="00000000" w:rsidRDefault="001634D2">
      <w:pPr>
        <w:pStyle w:val="HTML"/>
      </w:pPr>
      <w:r>
        <w:t xml:space="preserve">     несоответствие имеющегося     у    туроператора    финансового</w:t>
      </w:r>
    </w:p>
    <w:p w14:paraId="2522E02F" w14:textId="77777777" w:rsidR="00000000" w:rsidRDefault="001634D2">
      <w:pPr>
        <w:pStyle w:val="HTML"/>
      </w:pPr>
      <w:r>
        <w:t>обеспечения  требованиям,  предусмотренным  настоящим   Федеральн</w:t>
      </w:r>
      <w:r>
        <w:t>ым</w:t>
      </w:r>
    </w:p>
    <w:p w14:paraId="45FF2B83" w14:textId="77777777" w:rsidR="00000000" w:rsidRDefault="001634D2">
      <w:pPr>
        <w:pStyle w:val="HTML"/>
      </w:pPr>
      <w:r>
        <w:t>законом;</w:t>
      </w:r>
    </w:p>
    <w:p w14:paraId="69352285" w14:textId="77777777" w:rsidR="00000000" w:rsidRDefault="001634D2">
      <w:pPr>
        <w:pStyle w:val="HTML"/>
      </w:pPr>
      <w:r>
        <w:t xml:space="preserve">     непредставление сведений     о     членстве      туроператора,</w:t>
      </w:r>
    </w:p>
    <w:p w14:paraId="367A31AB" w14:textId="77777777" w:rsidR="00000000" w:rsidRDefault="001634D2">
      <w:pPr>
        <w:pStyle w:val="HTML"/>
      </w:pPr>
      <w:r>
        <w:t>осуществляющего   деятельность   в   сфере   выездного  туризма,  в</w:t>
      </w:r>
    </w:p>
    <w:p w14:paraId="08D02F70" w14:textId="77777777" w:rsidR="00000000" w:rsidRDefault="001634D2">
      <w:pPr>
        <w:pStyle w:val="HTML"/>
      </w:pPr>
      <w:r>
        <w:t>объединении  туроператоров   в   сфере   выездного   туризма   (для</w:t>
      </w:r>
    </w:p>
    <w:p w14:paraId="35B885A6" w14:textId="77777777" w:rsidR="00000000" w:rsidRDefault="001634D2">
      <w:pPr>
        <w:pStyle w:val="HTML"/>
      </w:pPr>
      <w:r>
        <w:t>туроператоров,   осуществляющих   деятел</w:t>
      </w:r>
      <w:r>
        <w:t>ьность  в  сфере  выездного</w:t>
      </w:r>
    </w:p>
    <w:p w14:paraId="02EC005C" w14:textId="77777777" w:rsidR="00000000" w:rsidRDefault="001634D2">
      <w:pPr>
        <w:pStyle w:val="HTML"/>
      </w:pPr>
      <w:r>
        <w:t>туризма).</w:t>
      </w:r>
    </w:p>
    <w:p w14:paraId="32D66EBD" w14:textId="77777777" w:rsidR="00000000" w:rsidRDefault="001634D2">
      <w:pPr>
        <w:pStyle w:val="HTML"/>
      </w:pPr>
      <w:r>
        <w:t xml:space="preserve">     (Часть        в       редакции       Федерального       закона</w:t>
      </w:r>
    </w:p>
    <w:p w14:paraId="67630DAB" w14:textId="77777777" w:rsidR="00000000" w:rsidRDefault="001634D2">
      <w:pPr>
        <w:pStyle w:val="HTML"/>
      </w:pPr>
      <w:hyperlink r:id="rId33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5E105520" w14:textId="77777777" w:rsidR="00000000" w:rsidRDefault="001634D2">
      <w:pPr>
        <w:pStyle w:val="HTML"/>
      </w:pPr>
      <w:r>
        <w:t xml:space="preserve">     Уполномоченный   федеральный   орган   исполнительной   власти</w:t>
      </w:r>
    </w:p>
    <w:p w14:paraId="339E9E11" w14:textId="77777777" w:rsidR="00000000" w:rsidRDefault="001634D2">
      <w:pPr>
        <w:pStyle w:val="HTML"/>
      </w:pPr>
      <w:r>
        <w:t>размещает       на       своем       официальном       сайте      в</w:t>
      </w:r>
    </w:p>
    <w:p w14:paraId="6722CC2A" w14:textId="77777777" w:rsidR="00000000" w:rsidRDefault="001634D2">
      <w:pPr>
        <w:pStyle w:val="HTML"/>
      </w:pPr>
      <w:r>
        <w:t>информационно-телекоммуникационной    сети   "Интернет"   следующие</w:t>
      </w:r>
    </w:p>
    <w:p w14:paraId="3CFF46DE" w14:textId="77777777" w:rsidR="00000000" w:rsidRDefault="001634D2">
      <w:pPr>
        <w:pStyle w:val="HTML"/>
      </w:pPr>
      <w:r>
        <w:t>сведения о туроператоре, содержащиеся в реестре: (В        редакции</w:t>
      </w:r>
    </w:p>
    <w:p w14:paraId="284E83CC" w14:textId="77777777" w:rsidR="00000000" w:rsidRDefault="001634D2">
      <w:pPr>
        <w:pStyle w:val="HTML"/>
      </w:pPr>
      <w:r>
        <w:t xml:space="preserve">Федерального закона </w:t>
      </w:r>
      <w:hyperlink r:id="rId34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6722F815" w14:textId="77777777" w:rsidR="00000000" w:rsidRDefault="001634D2">
      <w:pPr>
        <w:pStyle w:val="HTML"/>
      </w:pPr>
      <w:r>
        <w:t xml:space="preserve">     полное и сокращенное наименования;</w:t>
      </w:r>
    </w:p>
    <w:p w14:paraId="439428B4" w14:textId="77777777" w:rsidR="00000000" w:rsidRDefault="001634D2">
      <w:pPr>
        <w:pStyle w:val="HTML"/>
      </w:pPr>
      <w:r>
        <w:t xml:space="preserve">     адрес (место нахождения) и почтовый адрес;</w:t>
      </w:r>
    </w:p>
    <w:p w14:paraId="25EA4A86" w14:textId="77777777" w:rsidR="00000000" w:rsidRDefault="001634D2">
      <w:pPr>
        <w:pStyle w:val="HTML"/>
      </w:pPr>
      <w:r>
        <w:t xml:space="preserve">     идентификационный номер налогоплательщика;</w:t>
      </w:r>
    </w:p>
    <w:p w14:paraId="2839B4F2" w14:textId="77777777" w:rsidR="00000000" w:rsidRDefault="001634D2">
      <w:pPr>
        <w:pStyle w:val="HTML"/>
      </w:pPr>
      <w:r>
        <w:t xml:space="preserve">     размер финансового  обеспечения,  номер,  дата и срок действия</w:t>
      </w:r>
    </w:p>
    <w:p w14:paraId="48DF7F94" w14:textId="77777777" w:rsidR="00000000" w:rsidRDefault="001634D2">
      <w:pPr>
        <w:pStyle w:val="HTML"/>
      </w:pPr>
      <w:r>
        <w:t xml:space="preserve">договора </w:t>
      </w:r>
      <w:r>
        <w:t>страхования ответственности  туроператора  или  банковской</w:t>
      </w:r>
    </w:p>
    <w:p w14:paraId="412E3E89" w14:textId="77777777" w:rsidR="00000000" w:rsidRDefault="001634D2">
      <w:pPr>
        <w:pStyle w:val="HTML"/>
      </w:pPr>
      <w:r>
        <w:t>гарантии,  наименование,  адрес (место нахождения) и почтовый адрес</w:t>
      </w:r>
    </w:p>
    <w:p w14:paraId="2621EB95" w14:textId="77777777" w:rsidR="00000000" w:rsidRDefault="001634D2">
      <w:pPr>
        <w:pStyle w:val="HTML"/>
      </w:pPr>
      <w:r>
        <w:t>организации, предоставившей финансовое обеспечение;</w:t>
      </w:r>
    </w:p>
    <w:p w14:paraId="7E57767C" w14:textId="77777777" w:rsidR="00000000" w:rsidRDefault="001634D2">
      <w:pPr>
        <w:pStyle w:val="HTML"/>
      </w:pPr>
      <w:r>
        <w:t xml:space="preserve">     адреса (места   нахождения)   и  почтовые  адреса  структурных</w:t>
      </w:r>
    </w:p>
    <w:p w14:paraId="7C697E8F" w14:textId="77777777" w:rsidR="00000000" w:rsidRDefault="001634D2">
      <w:pPr>
        <w:pStyle w:val="HTML"/>
      </w:pPr>
      <w:r>
        <w:t>подраздел</w:t>
      </w:r>
      <w:r>
        <w:t>ений    туроператора,    осуществляющих    туроператорскую</w:t>
      </w:r>
    </w:p>
    <w:p w14:paraId="76293C8A" w14:textId="77777777" w:rsidR="00000000" w:rsidRDefault="001634D2">
      <w:pPr>
        <w:pStyle w:val="HTML"/>
      </w:pPr>
      <w:r>
        <w:t>деятельность;</w:t>
      </w:r>
    </w:p>
    <w:p w14:paraId="27047F6F" w14:textId="77777777" w:rsidR="00000000" w:rsidRDefault="001634D2">
      <w:pPr>
        <w:pStyle w:val="HTML"/>
      </w:pPr>
      <w:r>
        <w:t xml:space="preserve">     адрес  официального сайта в информационно-телекоммуникационной</w:t>
      </w:r>
    </w:p>
    <w:p w14:paraId="72997E31" w14:textId="77777777" w:rsidR="00000000" w:rsidRDefault="001634D2">
      <w:pPr>
        <w:pStyle w:val="HTML"/>
      </w:pPr>
      <w:r>
        <w:t>сети "Интернет".  (Абзац     дополнен     -    Федеральный    закон</w:t>
      </w:r>
    </w:p>
    <w:p w14:paraId="058B18D6" w14:textId="77777777" w:rsidR="00000000" w:rsidRDefault="001634D2">
      <w:pPr>
        <w:pStyle w:val="HTML"/>
      </w:pPr>
      <w:hyperlink r:id="rId35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4444871C" w14:textId="77777777" w:rsidR="00000000" w:rsidRDefault="001634D2">
      <w:pPr>
        <w:pStyle w:val="HTML"/>
      </w:pPr>
      <w:r>
        <w:t xml:space="preserve">     Для   туроператоров,   осуществляющих   деятельность  в  сфере</w:t>
      </w:r>
    </w:p>
    <w:p w14:paraId="14000DF3" w14:textId="77777777" w:rsidR="00000000" w:rsidRDefault="001634D2">
      <w:pPr>
        <w:pStyle w:val="HTML"/>
      </w:pPr>
      <w:r>
        <w:t>выездного  туризма, уполномоченный федеральный орган исполнительной</w:t>
      </w:r>
    </w:p>
    <w:p w14:paraId="6123CF69" w14:textId="77777777" w:rsidR="00000000" w:rsidRDefault="001634D2">
      <w:pPr>
        <w:pStyle w:val="HTML"/>
      </w:pPr>
      <w:r>
        <w:t>власти    также    размещает   на   своем   официальном   сайте   в</w:t>
      </w:r>
    </w:p>
    <w:p w14:paraId="35D8C876" w14:textId="77777777" w:rsidR="00000000" w:rsidRDefault="001634D2">
      <w:pPr>
        <w:pStyle w:val="HTML"/>
      </w:pPr>
      <w:r>
        <w:t>информационно-телекоммун</w:t>
      </w:r>
      <w:r>
        <w:t>икационной  сети  "Интернет" содержащиеся в</w:t>
      </w:r>
    </w:p>
    <w:p w14:paraId="588F1E1F" w14:textId="77777777" w:rsidR="00000000" w:rsidRDefault="001634D2">
      <w:pPr>
        <w:pStyle w:val="HTML"/>
      </w:pPr>
      <w:r>
        <w:t>реестре сведения:</w:t>
      </w:r>
    </w:p>
    <w:p w14:paraId="05838181" w14:textId="77777777" w:rsidR="00000000" w:rsidRDefault="001634D2">
      <w:pPr>
        <w:pStyle w:val="HTML"/>
      </w:pPr>
      <w:r>
        <w:t xml:space="preserve">     об общем  объеме  денежных средств,  полученных туроператором,</w:t>
      </w:r>
    </w:p>
    <w:p w14:paraId="210BD71B" w14:textId="77777777" w:rsidR="00000000" w:rsidRDefault="001634D2">
      <w:pPr>
        <w:pStyle w:val="HTML"/>
      </w:pPr>
      <w:r>
        <w:t>осуществляющим  деятельность  в   сфере   выездного   туризма,   от</w:t>
      </w:r>
    </w:p>
    <w:p w14:paraId="5E47E4D9" w14:textId="77777777" w:rsidR="00000000" w:rsidRDefault="001634D2">
      <w:pPr>
        <w:pStyle w:val="HTML"/>
      </w:pPr>
      <w:r>
        <w:t>реализации  в этой сфере туристского продукта за предыдущи</w:t>
      </w:r>
      <w:r>
        <w:t>й год (по</w:t>
      </w:r>
    </w:p>
    <w:p w14:paraId="072341F6" w14:textId="77777777" w:rsidR="00000000" w:rsidRDefault="001634D2">
      <w:pPr>
        <w:pStyle w:val="HTML"/>
      </w:pPr>
      <w:r>
        <w:t>данным  бухгалтерской   отчетности   на   конец   отчетного   года,</w:t>
      </w:r>
    </w:p>
    <w:p w14:paraId="6EA627C5" w14:textId="77777777" w:rsidR="00000000" w:rsidRDefault="001634D2">
      <w:pPr>
        <w:pStyle w:val="HTML"/>
      </w:pPr>
      <w:r>
        <w:t>представленным     или     опубликованным    в    соответствии    с</w:t>
      </w:r>
    </w:p>
    <w:p w14:paraId="7750B39D" w14:textId="77777777" w:rsidR="00000000" w:rsidRDefault="001634D2">
      <w:pPr>
        <w:pStyle w:val="HTML"/>
      </w:pPr>
      <w:r>
        <w:t>законодательством Российской Федерации);</w:t>
      </w:r>
    </w:p>
    <w:p w14:paraId="6E078265" w14:textId="77777777" w:rsidR="00000000" w:rsidRDefault="001634D2">
      <w:pPr>
        <w:pStyle w:val="HTML"/>
      </w:pPr>
      <w:r>
        <w:t xml:space="preserve">     о членстве туроператора,  осуществляющего деятельность в сфере</w:t>
      </w:r>
    </w:p>
    <w:p w14:paraId="31226057" w14:textId="77777777" w:rsidR="00000000" w:rsidRDefault="001634D2">
      <w:pPr>
        <w:pStyle w:val="HTML"/>
      </w:pPr>
      <w:r>
        <w:t>выездного туризма,  в объединении туроператоров в  сфере  выездного</w:t>
      </w:r>
    </w:p>
    <w:p w14:paraId="0ED6C8FE" w14:textId="77777777" w:rsidR="00000000" w:rsidRDefault="001634D2">
      <w:pPr>
        <w:pStyle w:val="HTML"/>
      </w:pPr>
      <w:r>
        <w:t>туризма.</w:t>
      </w:r>
    </w:p>
    <w:p w14:paraId="60E97484" w14:textId="77777777" w:rsidR="00000000" w:rsidRDefault="001634D2">
      <w:pPr>
        <w:pStyle w:val="HTML"/>
      </w:pPr>
      <w:r>
        <w:t xml:space="preserve">     (Часть дополнена - Федеральный закон </w:t>
      </w:r>
      <w:hyperlink r:id="rId36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7727C74A" w14:textId="77777777" w:rsidR="00000000" w:rsidRDefault="001634D2">
      <w:pPr>
        <w:pStyle w:val="HTML"/>
      </w:pPr>
      <w:r>
        <w:t xml:space="preserve">     Уполномоченный федеральный орган исполнительной  власти  </w:t>
      </w:r>
      <w:r>
        <w:t>также</w:t>
      </w:r>
    </w:p>
    <w:p w14:paraId="4C154BD5" w14:textId="77777777" w:rsidR="00000000" w:rsidRDefault="001634D2">
      <w:pPr>
        <w:pStyle w:val="HTML"/>
      </w:pPr>
      <w:r>
        <w:t>размещает       на       своем       официальном       сайте      в</w:t>
      </w:r>
    </w:p>
    <w:p w14:paraId="680AFE39" w14:textId="77777777" w:rsidR="00000000" w:rsidRDefault="001634D2">
      <w:pPr>
        <w:pStyle w:val="HTML"/>
      </w:pPr>
      <w:r>
        <w:t>информационно-телекоммуникационной  сети  "Интернет"  сведения   об</w:t>
      </w:r>
    </w:p>
    <w:p w14:paraId="08C7B45E" w14:textId="77777777" w:rsidR="00000000" w:rsidRDefault="001634D2">
      <w:pPr>
        <w:pStyle w:val="HTML"/>
      </w:pPr>
      <w:r>
        <w:t>объединении  туроператоров  в сфере выездного туризма (адрес (место</w:t>
      </w:r>
    </w:p>
    <w:p w14:paraId="705F1D96" w14:textId="77777777" w:rsidR="00000000" w:rsidRDefault="001634D2">
      <w:pPr>
        <w:pStyle w:val="HTML"/>
      </w:pPr>
      <w:r>
        <w:t xml:space="preserve">нахождения)   и   почтовый   адрес   данного  </w:t>
      </w:r>
      <w:r>
        <w:t xml:space="preserve"> объединения,   адрес</w:t>
      </w:r>
    </w:p>
    <w:p w14:paraId="0BFF007A" w14:textId="77777777" w:rsidR="00000000" w:rsidRDefault="001634D2">
      <w:pPr>
        <w:pStyle w:val="HTML"/>
      </w:pPr>
      <w:r>
        <w:t>официального   сайта   в   информационно-телекоммуникационной  сети</w:t>
      </w:r>
    </w:p>
    <w:p w14:paraId="50C1FAE5" w14:textId="77777777" w:rsidR="00000000" w:rsidRDefault="001634D2">
      <w:pPr>
        <w:pStyle w:val="HTML"/>
      </w:pPr>
      <w:r>
        <w:t>"Интернет",  способы связи с данным объединением (номера телефонов,</w:t>
      </w:r>
    </w:p>
    <w:p w14:paraId="3CC31455" w14:textId="77777777" w:rsidR="00000000" w:rsidRDefault="001634D2">
      <w:pPr>
        <w:pStyle w:val="HTML"/>
      </w:pPr>
      <w:r>
        <w:t>факсов, адрес электронной почты и другие сведения).          (Часть</w:t>
      </w:r>
    </w:p>
    <w:p w14:paraId="22EFE55C" w14:textId="77777777" w:rsidR="00000000" w:rsidRDefault="001634D2">
      <w:pPr>
        <w:pStyle w:val="HTML"/>
      </w:pPr>
      <w:r>
        <w:t xml:space="preserve">дополнена - Федеральный закон </w:t>
      </w:r>
      <w:hyperlink r:id="rId37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683EC426" w14:textId="77777777" w:rsidR="00000000" w:rsidRDefault="001634D2">
      <w:pPr>
        <w:pStyle w:val="HTML"/>
      </w:pPr>
      <w:r>
        <w:t xml:space="preserve">     При  изменении  сведений о туроператоре, указанных в настоящей</w:t>
      </w:r>
    </w:p>
    <w:p w14:paraId="4AF7DBD1" w14:textId="77777777" w:rsidR="00000000" w:rsidRDefault="001634D2">
      <w:pPr>
        <w:pStyle w:val="HTML"/>
      </w:pPr>
      <w:r>
        <w:t>статье   и  внесенных  в  реестр,  они  размещаются  уполномоченным</w:t>
      </w:r>
    </w:p>
    <w:p w14:paraId="21B8BDFD" w14:textId="77777777" w:rsidR="00000000" w:rsidRDefault="001634D2">
      <w:pPr>
        <w:pStyle w:val="HTML"/>
      </w:pPr>
      <w:r>
        <w:t xml:space="preserve">федеральным  органом  исполнительной  власти </w:t>
      </w:r>
      <w:r>
        <w:t xml:space="preserve"> на  своем официальном</w:t>
      </w:r>
    </w:p>
    <w:p w14:paraId="475D5D50" w14:textId="77777777" w:rsidR="00000000" w:rsidRDefault="001634D2">
      <w:pPr>
        <w:pStyle w:val="HTML"/>
      </w:pPr>
      <w:r>
        <w:t>сайте   в  информационно-телекоммуникационной  сети  "Интернет"  не</w:t>
      </w:r>
    </w:p>
    <w:p w14:paraId="63D1AE10" w14:textId="77777777" w:rsidR="00000000" w:rsidRDefault="001634D2">
      <w:pPr>
        <w:pStyle w:val="HTML"/>
      </w:pPr>
      <w:r>
        <w:t>позднее  чем  в  течение  трех  рабочих дней со дня получения таких</w:t>
      </w:r>
    </w:p>
    <w:p w14:paraId="7E0F7A25" w14:textId="77777777" w:rsidR="00000000" w:rsidRDefault="001634D2">
      <w:pPr>
        <w:pStyle w:val="HTML"/>
      </w:pPr>
      <w:r>
        <w:t xml:space="preserve">сведений. (В редакции Федерального закона </w:t>
      </w:r>
      <w:hyperlink r:id="rId38" w:tooltip="" w:history="1">
        <w:r>
          <w:rPr>
            <w:rStyle w:val="a3"/>
          </w:rPr>
          <w:t>от 03.</w:t>
        </w:r>
        <w:r>
          <w:rPr>
            <w:rStyle w:val="a3"/>
          </w:rPr>
          <w:t>05.2012 г. N 47-ФЗ</w:t>
        </w:r>
      </w:hyperlink>
      <w:r>
        <w:t>)</w:t>
      </w:r>
    </w:p>
    <w:p w14:paraId="32CDD195" w14:textId="77777777" w:rsidR="00000000" w:rsidRDefault="001634D2">
      <w:pPr>
        <w:pStyle w:val="HTML"/>
      </w:pPr>
      <w:r>
        <w:t xml:space="preserve">     Иные сведения   о   туроператоре,   содержащиеся   в  реестре,</w:t>
      </w:r>
    </w:p>
    <w:p w14:paraId="1CEE0996" w14:textId="77777777" w:rsidR="00000000" w:rsidRDefault="001634D2">
      <w:pPr>
        <w:pStyle w:val="HTML"/>
      </w:pPr>
      <w:r>
        <w:t>представляются по письменным  запросам  государственных  органов  и</w:t>
      </w:r>
    </w:p>
    <w:p w14:paraId="72F28BC4" w14:textId="77777777" w:rsidR="00000000" w:rsidRDefault="001634D2">
      <w:pPr>
        <w:pStyle w:val="HTML"/>
      </w:pPr>
      <w:r>
        <w:t>органов местного самоуправления.</w:t>
      </w:r>
    </w:p>
    <w:p w14:paraId="5DE8DAF5" w14:textId="77777777" w:rsidR="00000000" w:rsidRDefault="001634D2">
      <w:pPr>
        <w:pStyle w:val="HTML"/>
      </w:pPr>
      <w:r>
        <w:t xml:space="preserve">     По  заявлению  туроператора,  сведения  о  котором  внесены  в</w:t>
      </w:r>
    </w:p>
    <w:p w14:paraId="4924D37A" w14:textId="77777777" w:rsidR="00000000" w:rsidRDefault="001634D2">
      <w:pPr>
        <w:pStyle w:val="HTML"/>
      </w:pPr>
      <w:r>
        <w:t>реестр,  уполномоченным  федеральным  органом исполнительной власти</w:t>
      </w:r>
    </w:p>
    <w:p w14:paraId="24D1CD6F" w14:textId="77777777" w:rsidR="00000000" w:rsidRDefault="001634D2">
      <w:pPr>
        <w:pStyle w:val="HTML"/>
      </w:pPr>
      <w:r>
        <w:t>может  быть выдано свидетельство о внесении сведений о туроператоре</w:t>
      </w:r>
    </w:p>
    <w:p w14:paraId="1FC2D432" w14:textId="77777777" w:rsidR="00000000" w:rsidRDefault="001634D2">
      <w:pPr>
        <w:pStyle w:val="HTML"/>
      </w:pPr>
      <w:r>
        <w:t>в  реестр.  Форма  свидетельства  и порядок его выдачи определяются</w:t>
      </w:r>
    </w:p>
    <w:p w14:paraId="105356D6" w14:textId="77777777" w:rsidR="00000000" w:rsidRDefault="001634D2">
      <w:pPr>
        <w:pStyle w:val="HTML"/>
      </w:pPr>
      <w:r>
        <w:t>уполномоченным федеральным органом исполнительной в</w:t>
      </w:r>
      <w:r>
        <w:t>ласти.        (В</w:t>
      </w:r>
    </w:p>
    <w:p w14:paraId="68370CF5" w14:textId="77777777" w:rsidR="00000000" w:rsidRDefault="001634D2">
      <w:pPr>
        <w:pStyle w:val="HTML"/>
      </w:pPr>
      <w:r>
        <w:t xml:space="preserve">редакции Федерального закона </w:t>
      </w:r>
      <w:hyperlink r:id="rId39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22F8FC35" w14:textId="77777777" w:rsidR="00000000" w:rsidRDefault="001634D2">
      <w:pPr>
        <w:pStyle w:val="HTML"/>
      </w:pPr>
      <w:r>
        <w:t xml:space="preserve">     Уполномоченный   федеральный   орган   исполнительной   власти</w:t>
      </w:r>
    </w:p>
    <w:p w14:paraId="44F031A1" w14:textId="77777777" w:rsidR="00000000" w:rsidRDefault="001634D2">
      <w:pPr>
        <w:pStyle w:val="HTML"/>
      </w:pPr>
      <w:r>
        <w:t>исключает сведения о туроператоре из реестра в случае:</w:t>
      </w:r>
    </w:p>
    <w:p w14:paraId="4DACC60E" w14:textId="77777777" w:rsidR="00000000" w:rsidRDefault="001634D2">
      <w:pPr>
        <w:pStyle w:val="HTML"/>
      </w:pPr>
      <w:r>
        <w:t xml:space="preserve">     </w:t>
      </w:r>
      <w:r>
        <w:t>ликвидации туроператора  - со дня,  следующего за днем,  когда</w:t>
      </w:r>
    </w:p>
    <w:p w14:paraId="7836D562" w14:textId="77777777" w:rsidR="00000000" w:rsidRDefault="001634D2">
      <w:pPr>
        <w:pStyle w:val="HTML"/>
      </w:pPr>
      <w:r>
        <w:t>уполномоченному федеральному  органу  исполнительной  власти  стало</w:t>
      </w:r>
    </w:p>
    <w:p w14:paraId="6AA509AF" w14:textId="77777777" w:rsidR="00000000" w:rsidRDefault="001634D2">
      <w:pPr>
        <w:pStyle w:val="HTML"/>
      </w:pPr>
      <w:r>
        <w:t>известно о внесении в единый государственный реестр юридических лиц</w:t>
      </w:r>
    </w:p>
    <w:p w14:paraId="58716CCB" w14:textId="77777777" w:rsidR="00000000" w:rsidRDefault="001634D2">
      <w:pPr>
        <w:pStyle w:val="HTML"/>
      </w:pPr>
      <w:r>
        <w:t>записи о нахождении туроператора в  процессе  ликвидации,</w:t>
      </w:r>
      <w:r>
        <w:t xml:space="preserve">  либо  со</w:t>
      </w:r>
    </w:p>
    <w:p w14:paraId="12678902" w14:textId="77777777" w:rsidR="00000000" w:rsidRDefault="001634D2">
      <w:pPr>
        <w:pStyle w:val="HTML"/>
      </w:pPr>
      <w:r>
        <w:t>дня,   следующего  за  днем  опубликования  решения  о  предстоящем</w:t>
      </w:r>
    </w:p>
    <w:p w14:paraId="28FFBC5D" w14:textId="77777777" w:rsidR="00000000" w:rsidRDefault="001634D2">
      <w:pPr>
        <w:pStyle w:val="HTML"/>
      </w:pPr>
      <w:r>
        <w:t>исключении  туроператора  из   единого   государственного   реестра</w:t>
      </w:r>
    </w:p>
    <w:p w14:paraId="75E9FCD2" w14:textId="77777777" w:rsidR="00000000" w:rsidRDefault="001634D2">
      <w:pPr>
        <w:pStyle w:val="HTML"/>
      </w:pPr>
      <w:r>
        <w:t>юридических лиц;</w:t>
      </w:r>
    </w:p>
    <w:p w14:paraId="2C94F79B" w14:textId="77777777" w:rsidR="00000000" w:rsidRDefault="001634D2">
      <w:pPr>
        <w:pStyle w:val="HTML"/>
      </w:pPr>
      <w:r>
        <w:t xml:space="preserve">     прекращения деятельности   туроператора   в   результате   его</w:t>
      </w:r>
    </w:p>
    <w:p w14:paraId="69EBBDC3" w14:textId="77777777" w:rsidR="00000000" w:rsidRDefault="001634D2">
      <w:pPr>
        <w:pStyle w:val="HTML"/>
      </w:pPr>
      <w:r>
        <w:t>реорганизации,    за   и</w:t>
      </w:r>
      <w:r>
        <w:t>сключением    реорганизации      в    форме</w:t>
      </w:r>
    </w:p>
    <w:p w14:paraId="13DBD47C" w14:textId="77777777" w:rsidR="00000000" w:rsidRDefault="001634D2">
      <w:pPr>
        <w:pStyle w:val="HTML"/>
      </w:pPr>
      <w:r>
        <w:t>преобразования, - со дня, следующего за днем, когда уполномоченному</w:t>
      </w:r>
    </w:p>
    <w:p w14:paraId="73734913" w14:textId="77777777" w:rsidR="00000000" w:rsidRDefault="001634D2">
      <w:pPr>
        <w:pStyle w:val="HTML"/>
      </w:pPr>
      <w:r>
        <w:t>федеральному   органу   исполнительной   власти  стало  известно  о</w:t>
      </w:r>
    </w:p>
    <w:p w14:paraId="28C7484D" w14:textId="77777777" w:rsidR="00000000" w:rsidRDefault="001634D2">
      <w:pPr>
        <w:pStyle w:val="HTML"/>
      </w:pPr>
      <w:r>
        <w:t>завершении реорганизации туроператора;</w:t>
      </w:r>
    </w:p>
    <w:p w14:paraId="002D891E" w14:textId="77777777" w:rsidR="00000000" w:rsidRDefault="001634D2">
      <w:pPr>
        <w:pStyle w:val="HTML"/>
      </w:pPr>
      <w:r>
        <w:t xml:space="preserve">     непредставления туроператором   </w:t>
      </w:r>
      <w:r>
        <w:t>сведений   о  наличии  у  него</w:t>
      </w:r>
    </w:p>
    <w:p w14:paraId="6DF200E3" w14:textId="77777777" w:rsidR="00000000" w:rsidRDefault="001634D2">
      <w:pPr>
        <w:pStyle w:val="HTML"/>
      </w:pPr>
      <w:r>
        <w:t>финансового обеспечения на новый срок - со дня,  следующего за днем</w:t>
      </w:r>
    </w:p>
    <w:p w14:paraId="7818FF1F" w14:textId="77777777" w:rsidR="00000000" w:rsidRDefault="001634D2">
      <w:pPr>
        <w:pStyle w:val="HTML"/>
      </w:pPr>
      <w:r>
        <w:t>истечения   установленного  статьей  17-3  настоящего  Федерального</w:t>
      </w:r>
    </w:p>
    <w:p w14:paraId="72003DD2" w14:textId="77777777" w:rsidR="00000000" w:rsidRDefault="001634D2">
      <w:pPr>
        <w:pStyle w:val="HTML"/>
      </w:pPr>
      <w:r>
        <w:t>закона  срока  представления   сведений   о   наличии   финансового</w:t>
      </w:r>
    </w:p>
    <w:p w14:paraId="0E50A158" w14:textId="77777777" w:rsidR="00000000" w:rsidRDefault="001634D2">
      <w:pPr>
        <w:pStyle w:val="HTML"/>
      </w:pPr>
      <w:r>
        <w:t xml:space="preserve">обеспечения на новый </w:t>
      </w:r>
      <w:r>
        <w:t>срок;</w:t>
      </w:r>
    </w:p>
    <w:p w14:paraId="464A70C7" w14:textId="77777777" w:rsidR="00000000" w:rsidRDefault="001634D2">
      <w:pPr>
        <w:pStyle w:val="HTML"/>
      </w:pPr>
      <w:r>
        <w:t xml:space="preserve">     представления туроператором     заявления     о    прекращении</w:t>
      </w:r>
    </w:p>
    <w:p w14:paraId="30D56AE5" w14:textId="77777777" w:rsidR="00000000" w:rsidRDefault="001634D2">
      <w:pPr>
        <w:pStyle w:val="HTML"/>
      </w:pPr>
      <w:r>
        <w:t>туроператорской  деятельности  -  со  дня,   следующего   за   днем</w:t>
      </w:r>
    </w:p>
    <w:p w14:paraId="06729C8D" w14:textId="77777777" w:rsidR="00000000" w:rsidRDefault="001634D2">
      <w:pPr>
        <w:pStyle w:val="HTML"/>
      </w:pPr>
      <w:r>
        <w:t>представления соответствующего заявления;</w:t>
      </w:r>
    </w:p>
    <w:p w14:paraId="75EC7A07" w14:textId="77777777" w:rsidR="00000000" w:rsidRDefault="001634D2">
      <w:pPr>
        <w:pStyle w:val="HTML"/>
      </w:pPr>
      <w:r>
        <w:t xml:space="preserve">     исключения туроператора,  осуществляющего деятельность в сфере</w:t>
      </w:r>
    </w:p>
    <w:p w14:paraId="0C125036" w14:textId="77777777" w:rsidR="00000000" w:rsidRDefault="001634D2">
      <w:pPr>
        <w:pStyle w:val="HTML"/>
      </w:pPr>
      <w:r>
        <w:t>выез</w:t>
      </w:r>
      <w:r>
        <w:t>дного туризма,  из членов  объединения  туроператоров  в  сфере</w:t>
      </w:r>
    </w:p>
    <w:p w14:paraId="359BF039" w14:textId="77777777" w:rsidR="00000000" w:rsidRDefault="001634D2">
      <w:pPr>
        <w:pStyle w:val="HTML"/>
      </w:pPr>
      <w:r>
        <w:t>выездного   туризма   (в  отношении  туроператоров,  осуществляющих</w:t>
      </w:r>
    </w:p>
    <w:p w14:paraId="3A5B94EC" w14:textId="77777777" w:rsidR="00000000" w:rsidRDefault="001634D2">
      <w:pPr>
        <w:pStyle w:val="HTML"/>
      </w:pPr>
      <w:r>
        <w:t>деятельность исключительно в сфере выездного  туризма)  -  со  дня,</w:t>
      </w:r>
    </w:p>
    <w:p w14:paraId="666CEFE2" w14:textId="77777777" w:rsidR="00000000" w:rsidRDefault="001634D2">
      <w:pPr>
        <w:pStyle w:val="HTML"/>
      </w:pPr>
      <w:r>
        <w:t>следующего за днем представления объединением туроперато</w:t>
      </w:r>
      <w:r>
        <w:t>ров в сфере</w:t>
      </w:r>
    </w:p>
    <w:p w14:paraId="7C3B9C3F" w14:textId="77777777" w:rsidR="00000000" w:rsidRDefault="001634D2">
      <w:pPr>
        <w:pStyle w:val="HTML"/>
      </w:pPr>
      <w:r>
        <w:t>выездного  туризма  в  соответствии  со  статьей  11-1   настоящего</w:t>
      </w:r>
    </w:p>
    <w:p w14:paraId="15E6135A" w14:textId="77777777" w:rsidR="00000000" w:rsidRDefault="001634D2">
      <w:pPr>
        <w:pStyle w:val="HTML"/>
      </w:pPr>
      <w:r>
        <w:t>Федерального закона соответствующей информации.</w:t>
      </w:r>
    </w:p>
    <w:p w14:paraId="36811DEA" w14:textId="77777777" w:rsidR="00000000" w:rsidRDefault="001634D2">
      <w:pPr>
        <w:pStyle w:val="HTML"/>
      </w:pPr>
      <w:r>
        <w:t xml:space="preserve">     (Часть        в       редакции       Федерального       закона</w:t>
      </w:r>
    </w:p>
    <w:p w14:paraId="12657905" w14:textId="77777777" w:rsidR="00000000" w:rsidRDefault="001634D2">
      <w:pPr>
        <w:pStyle w:val="HTML"/>
      </w:pPr>
      <w:hyperlink r:id="rId40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59E07494" w14:textId="77777777" w:rsidR="00000000" w:rsidRDefault="001634D2">
      <w:pPr>
        <w:pStyle w:val="HTML"/>
      </w:pPr>
      <w:r>
        <w:t xml:space="preserve">     Решение  об  исключении  сведений  о  туроператоре  из реестра</w:t>
      </w:r>
    </w:p>
    <w:p w14:paraId="12E541B6" w14:textId="77777777" w:rsidR="00000000" w:rsidRDefault="001634D2">
      <w:pPr>
        <w:pStyle w:val="HTML"/>
      </w:pPr>
      <w:r>
        <w:t>оформляется   соответствующим  актом  уполномоченного  федерального</w:t>
      </w:r>
    </w:p>
    <w:p w14:paraId="0016A4D5" w14:textId="77777777" w:rsidR="00000000" w:rsidRDefault="001634D2">
      <w:pPr>
        <w:pStyle w:val="HTML"/>
      </w:pPr>
      <w:r>
        <w:t>органа   исполнительной   власти.  Указанное  решение  должно  быть</w:t>
      </w:r>
    </w:p>
    <w:p w14:paraId="7FBE3E51" w14:textId="77777777" w:rsidR="00000000" w:rsidRDefault="001634D2">
      <w:pPr>
        <w:pStyle w:val="HTML"/>
      </w:pPr>
      <w:r>
        <w:t xml:space="preserve">мотивировано.  Заверенная </w:t>
      </w:r>
      <w:r>
        <w:t xml:space="preserve"> должностным  лицом  федерального  органа</w:t>
      </w:r>
    </w:p>
    <w:p w14:paraId="40699972" w14:textId="77777777" w:rsidR="00000000" w:rsidRDefault="001634D2">
      <w:pPr>
        <w:pStyle w:val="HTML"/>
      </w:pPr>
      <w:r>
        <w:t>исполнительной  власти  в  сфере туризма копия решения, содержащего</w:t>
      </w:r>
    </w:p>
    <w:p w14:paraId="2E3080CF" w14:textId="77777777" w:rsidR="00000000" w:rsidRDefault="001634D2">
      <w:pPr>
        <w:pStyle w:val="HTML"/>
      </w:pPr>
      <w:r>
        <w:t>основания  для  исключения  сведений  о туроператоре из реестра, не</w:t>
      </w:r>
    </w:p>
    <w:p w14:paraId="15CA493D" w14:textId="77777777" w:rsidR="00000000" w:rsidRDefault="001634D2">
      <w:pPr>
        <w:pStyle w:val="HTML"/>
      </w:pPr>
      <w:r>
        <w:t>позднее  дня,  следующего  за  днем  принятия решения, направляется</w:t>
      </w:r>
    </w:p>
    <w:p w14:paraId="0C6859F1" w14:textId="77777777" w:rsidR="00000000" w:rsidRDefault="001634D2">
      <w:pPr>
        <w:pStyle w:val="HTML"/>
      </w:pPr>
      <w:r>
        <w:t>туроперато</w:t>
      </w:r>
      <w:r>
        <w:t>ру  с  уведомлением  о  ее  вручении  либо  вручается под</w:t>
      </w:r>
    </w:p>
    <w:p w14:paraId="1A4F2F8C" w14:textId="77777777" w:rsidR="00000000" w:rsidRDefault="001634D2">
      <w:pPr>
        <w:pStyle w:val="HTML"/>
      </w:pPr>
      <w:r>
        <w:t>расписку  руководителю туроператора или иному лицу, уполномоченному</w:t>
      </w:r>
    </w:p>
    <w:p w14:paraId="6ADFBBCA" w14:textId="77777777" w:rsidR="00000000" w:rsidRDefault="001634D2">
      <w:pPr>
        <w:pStyle w:val="HTML"/>
      </w:pPr>
      <w:r>
        <w:t>представлять   туроператора.   Решение  об  исключении  сведений  о</w:t>
      </w:r>
    </w:p>
    <w:p w14:paraId="24341B7C" w14:textId="77777777" w:rsidR="00000000" w:rsidRDefault="001634D2">
      <w:pPr>
        <w:pStyle w:val="HTML"/>
      </w:pPr>
      <w:r>
        <w:t>туроператоре  из  реестра  вступает  в  силу  со  дня его прин</w:t>
      </w:r>
      <w:r>
        <w:t>ятия.</w:t>
      </w:r>
    </w:p>
    <w:p w14:paraId="7E0F3B7C" w14:textId="77777777" w:rsidR="00000000" w:rsidRDefault="001634D2">
      <w:pPr>
        <w:pStyle w:val="HTML"/>
      </w:pPr>
      <w:r>
        <w:t>Уполномоченный  федеральный  орган исполнительной власти не позднее</w:t>
      </w:r>
    </w:p>
    <w:p w14:paraId="296A0347" w14:textId="77777777" w:rsidR="00000000" w:rsidRDefault="001634D2">
      <w:pPr>
        <w:pStyle w:val="HTML"/>
      </w:pPr>
      <w:r>
        <w:t>трех дней со дня принятия указанного решения размещает его на своем</w:t>
      </w:r>
    </w:p>
    <w:p w14:paraId="630C7EC0" w14:textId="77777777" w:rsidR="00000000" w:rsidRDefault="001634D2">
      <w:pPr>
        <w:pStyle w:val="HTML"/>
      </w:pPr>
      <w:r>
        <w:t>сайте в сети Интернет. (В      редакции     Федерального     закона</w:t>
      </w:r>
    </w:p>
    <w:p w14:paraId="71678249" w14:textId="77777777" w:rsidR="00000000" w:rsidRDefault="001634D2">
      <w:pPr>
        <w:pStyle w:val="HTML"/>
      </w:pPr>
      <w:hyperlink r:id="rId41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2AFE11FF" w14:textId="77777777" w:rsidR="00000000" w:rsidRDefault="001634D2">
      <w:pPr>
        <w:pStyle w:val="HTML"/>
      </w:pPr>
      <w:r>
        <w:t xml:space="preserve">     Решение об исключении сведений о туроператоре из реестра может</w:t>
      </w:r>
    </w:p>
    <w:p w14:paraId="700537A1" w14:textId="77777777" w:rsidR="00000000" w:rsidRDefault="001634D2">
      <w:pPr>
        <w:pStyle w:val="HTML"/>
      </w:pPr>
      <w:r>
        <w:t>быть обжаловано в суд. (Статья   дополнена   -   Федеральный  закон</w:t>
      </w:r>
    </w:p>
    <w:p w14:paraId="13340D15" w14:textId="77777777" w:rsidR="00000000" w:rsidRDefault="001634D2">
      <w:pPr>
        <w:pStyle w:val="HTML"/>
      </w:pPr>
      <w:hyperlink r:id="rId42" w:tooltip="" w:history="1">
        <w:r>
          <w:rPr>
            <w:rStyle w:val="a3"/>
          </w:rPr>
          <w:t>от 05.02.2007 г. N 12-ФЗ</w:t>
        </w:r>
      </w:hyperlink>
      <w:r>
        <w:t>)</w:t>
      </w:r>
    </w:p>
    <w:p w14:paraId="4EE6A031" w14:textId="77777777" w:rsidR="00000000" w:rsidRDefault="001634D2">
      <w:pPr>
        <w:pStyle w:val="HTML"/>
      </w:pPr>
    </w:p>
    <w:p w14:paraId="009C4F2C" w14:textId="77777777" w:rsidR="00000000" w:rsidRDefault="001634D2">
      <w:pPr>
        <w:pStyle w:val="HTML"/>
      </w:pPr>
      <w:r>
        <w:t xml:space="preserve">     </w:t>
      </w:r>
      <w:r>
        <w:t>Статья 5. Стандартизация и классификация объектов туристской</w:t>
      </w:r>
    </w:p>
    <w:p w14:paraId="0795F686" w14:textId="77777777" w:rsidR="00000000" w:rsidRDefault="001634D2">
      <w:pPr>
        <w:pStyle w:val="HTML"/>
      </w:pPr>
      <w:r>
        <w:t xml:space="preserve">                индустрии</w:t>
      </w:r>
    </w:p>
    <w:p w14:paraId="1F1F1440" w14:textId="77777777" w:rsidR="00000000" w:rsidRDefault="001634D2">
      <w:pPr>
        <w:pStyle w:val="HTML"/>
      </w:pPr>
    </w:p>
    <w:p w14:paraId="0658A89E" w14:textId="77777777" w:rsidR="00000000" w:rsidRDefault="001634D2">
      <w:pPr>
        <w:pStyle w:val="HTML"/>
      </w:pPr>
      <w:r>
        <w:t xml:space="preserve">     Стандартизация и  классификация  объектов туристской индустрии</w:t>
      </w:r>
    </w:p>
    <w:p w14:paraId="12496A90" w14:textId="77777777" w:rsidR="00000000" w:rsidRDefault="001634D2">
      <w:pPr>
        <w:pStyle w:val="HTML"/>
      </w:pPr>
      <w:r>
        <w:t>осуществляются  в  соответствии  с   законодательством   Российской</w:t>
      </w:r>
    </w:p>
    <w:p w14:paraId="2589D824" w14:textId="77777777" w:rsidR="00000000" w:rsidRDefault="001634D2">
      <w:pPr>
        <w:pStyle w:val="HTML"/>
      </w:pPr>
      <w:r>
        <w:t xml:space="preserve">Федерации. </w:t>
      </w:r>
    </w:p>
    <w:p w14:paraId="3435934A" w14:textId="77777777" w:rsidR="00000000" w:rsidRDefault="001634D2">
      <w:pPr>
        <w:pStyle w:val="HTML"/>
      </w:pPr>
      <w:r>
        <w:t xml:space="preserve">     Классификация  </w:t>
      </w:r>
      <w:r>
        <w:t xml:space="preserve"> объектов   туристской   индустрии,  включающих</w:t>
      </w:r>
    </w:p>
    <w:p w14:paraId="0660548B" w14:textId="77777777" w:rsidR="00000000" w:rsidRDefault="001634D2">
      <w:pPr>
        <w:pStyle w:val="HTML"/>
      </w:pPr>
      <w:r>
        <w:t>гостиницы  и  иные  средства размещения, горнолыжные трассы, пляжи,</w:t>
      </w:r>
    </w:p>
    <w:p w14:paraId="3897FB60" w14:textId="77777777" w:rsidR="00000000" w:rsidRDefault="001634D2">
      <w:pPr>
        <w:pStyle w:val="HTML"/>
      </w:pPr>
      <w:r>
        <w:t>осуществляется    аккредитованными    организациями    в   порядке,</w:t>
      </w:r>
    </w:p>
    <w:p w14:paraId="39936DC6" w14:textId="77777777" w:rsidR="00000000" w:rsidRDefault="001634D2">
      <w:pPr>
        <w:pStyle w:val="HTML"/>
      </w:pPr>
      <w:r>
        <w:t>установленном  уполномоченным  федеральным  органом  исполнительной</w:t>
      </w:r>
    </w:p>
    <w:p w14:paraId="67E729A2" w14:textId="77777777" w:rsidR="00000000" w:rsidRDefault="001634D2">
      <w:pPr>
        <w:pStyle w:val="HTML"/>
      </w:pPr>
      <w:r>
        <w:t>власти.    Аккредитация   организаций,   осуществляющих   указанную</w:t>
      </w:r>
    </w:p>
    <w:p w14:paraId="2A350A7D" w14:textId="77777777" w:rsidR="00000000" w:rsidRDefault="001634D2">
      <w:pPr>
        <w:pStyle w:val="HTML"/>
      </w:pPr>
      <w:r>
        <w:t>классификацию, проводится органами государственной власти субъектов</w:t>
      </w:r>
    </w:p>
    <w:p w14:paraId="4FE020B2" w14:textId="77777777" w:rsidR="00000000" w:rsidRDefault="001634D2">
      <w:pPr>
        <w:pStyle w:val="HTML"/>
      </w:pPr>
      <w:r>
        <w:t>Российской   Федерации   в  порядке,  установленном  уполномоченным</w:t>
      </w:r>
    </w:p>
    <w:p w14:paraId="64532AD9" w14:textId="77777777" w:rsidR="00000000" w:rsidRDefault="001634D2">
      <w:pPr>
        <w:pStyle w:val="HTML"/>
      </w:pPr>
      <w:r>
        <w:t>федеральным  органом  исполнительной  власти.  (Част</w:t>
      </w:r>
      <w:r>
        <w:t>ь  дополнена  -</w:t>
      </w:r>
    </w:p>
    <w:p w14:paraId="659FAD08" w14:textId="77777777" w:rsidR="00000000" w:rsidRDefault="001634D2">
      <w:pPr>
        <w:pStyle w:val="HTML"/>
      </w:pPr>
      <w:r>
        <w:t>Федеральный   закон   от   27.12.2009   г.  N  365-ФЗ; (В  редакции</w:t>
      </w:r>
    </w:p>
    <w:p w14:paraId="39BE02D1" w14:textId="77777777" w:rsidR="00000000" w:rsidRDefault="001634D2">
      <w:pPr>
        <w:pStyle w:val="HTML"/>
      </w:pPr>
      <w:r>
        <w:t xml:space="preserve">федеральных            законов           </w:t>
      </w:r>
      <w:hyperlink r:id="rId43" w:tooltip="" w:history="1">
        <w:r>
          <w:rPr>
            <w:rStyle w:val="a3"/>
          </w:rPr>
          <w:t>от 30.07.2010 г. N 242-ФЗ</w:t>
        </w:r>
      </w:hyperlink>
      <w:r>
        <w:t>;</w:t>
      </w:r>
    </w:p>
    <w:p w14:paraId="497EEFE1" w14:textId="77777777" w:rsidR="00000000" w:rsidRDefault="001634D2">
      <w:pPr>
        <w:pStyle w:val="HTML"/>
      </w:pPr>
      <w:hyperlink r:id="rId44" w:tooltip="" w:history="1">
        <w:r>
          <w:rPr>
            <w:rStyle w:val="a3"/>
          </w:rPr>
          <w:t>от 03.</w:t>
        </w:r>
        <w:r>
          <w:rPr>
            <w:rStyle w:val="a3"/>
          </w:rPr>
          <w:t>05.2012 г. N 47-ФЗ</w:t>
        </w:r>
      </w:hyperlink>
      <w:r>
        <w:t>)</w:t>
      </w:r>
    </w:p>
    <w:p w14:paraId="25C5706B" w14:textId="77777777" w:rsidR="00000000" w:rsidRDefault="001634D2">
      <w:pPr>
        <w:pStyle w:val="HTML"/>
      </w:pPr>
      <w:r>
        <w:t xml:space="preserve">     (Статья  в  редакции  Федерального  закона  от 05.02.2007 г. N</w:t>
      </w:r>
    </w:p>
    <w:p w14:paraId="22767F02" w14:textId="77777777" w:rsidR="00000000" w:rsidRDefault="001634D2">
      <w:pPr>
        <w:pStyle w:val="HTML"/>
      </w:pPr>
      <w:r>
        <w:t>12-ФЗ)</w:t>
      </w:r>
    </w:p>
    <w:p w14:paraId="36F323CD" w14:textId="77777777" w:rsidR="00000000" w:rsidRDefault="001634D2">
      <w:pPr>
        <w:pStyle w:val="HTML"/>
      </w:pPr>
    </w:p>
    <w:p w14:paraId="28B15288" w14:textId="77777777" w:rsidR="00000000" w:rsidRDefault="001634D2">
      <w:pPr>
        <w:pStyle w:val="HTML"/>
      </w:pPr>
      <w:r>
        <w:t xml:space="preserve">              Глава III. Права и обязанности туриста</w:t>
      </w:r>
    </w:p>
    <w:p w14:paraId="35B7E3D4" w14:textId="77777777" w:rsidR="00000000" w:rsidRDefault="001634D2">
      <w:pPr>
        <w:pStyle w:val="HTML"/>
      </w:pPr>
    </w:p>
    <w:p w14:paraId="6AAC0D3C" w14:textId="77777777" w:rsidR="00000000" w:rsidRDefault="001634D2">
      <w:pPr>
        <w:pStyle w:val="HTML"/>
      </w:pPr>
      <w:r>
        <w:t xml:space="preserve">     Статья 6. Права туриста</w:t>
      </w:r>
    </w:p>
    <w:p w14:paraId="6584B31A" w14:textId="77777777" w:rsidR="00000000" w:rsidRDefault="001634D2">
      <w:pPr>
        <w:pStyle w:val="HTML"/>
      </w:pPr>
    </w:p>
    <w:p w14:paraId="2ED7D366" w14:textId="77777777" w:rsidR="00000000" w:rsidRDefault="001634D2">
      <w:pPr>
        <w:pStyle w:val="HTML"/>
      </w:pPr>
      <w:r>
        <w:t xml:space="preserve">     При подготовке к путешествию, во время его совершения, включая</w:t>
      </w:r>
    </w:p>
    <w:p w14:paraId="28D5B990" w14:textId="77777777" w:rsidR="00000000" w:rsidRDefault="001634D2">
      <w:pPr>
        <w:pStyle w:val="HTML"/>
      </w:pPr>
      <w:r>
        <w:t>транзит,</w:t>
      </w:r>
      <w:r>
        <w:t xml:space="preserve"> турист имеет право на:</w:t>
      </w:r>
    </w:p>
    <w:p w14:paraId="2A3C840F" w14:textId="77777777" w:rsidR="00000000" w:rsidRDefault="001634D2">
      <w:pPr>
        <w:pStyle w:val="HTML"/>
      </w:pPr>
      <w:r>
        <w:t xml:space="preserve">     необходимую  и  достоверную  информацию  о  правилах  въезда в</w:t>
      </w:r>
    </w:p>
    <w:p w14:paraId="6EA2F682" w14:textId="77777777" w:rsidR="00000000" w:rsidRDefault="001634D2">
      <w:pPr>
        <w:pStyle w:val="HTML"/>
      </w:pPr>
      <w:r>
        <w:t>страну  (место)  временного пребывания и пребывания там, об обычаях</w:t>
      </w:r>
    </w:p>
    <w:p w14:paraId="7CD7C8DE" w14:textId="77777777" w:rsidR="00000000" w:rsidRDefault="001634D2">
      <w:pPr>
        <w:pStyle w:val="HTML"/>
      </w:pPr>
      <w:r>
        <w:t>местного  населения,  о  религиозных  обрядах, святынях, памятниках</w:t>
      </w:r>
    </w:p>
    <w:p w14:paraId="7D41DF5C" w14:textId="77777777" w:rsidR="00000000" w:rsidRDefault="001634D2">
      <w:pPr>
        <w:pStyle w:val="HTML"/>
      </w:pPr>
      <w:r>
        <w:t>природы,  истории,  культуры</w:t>
      </w:r>
      <w:r>
        <w:t xml:space="preserve">  и других объектах туристского показа,</w:t>
      </w:r>
    </w:p>
    <w:p w14:paraId="6322D038" w14:textId="77777777" w:rsidR="00000000" w:rsidRDefault="001634D2">
      <w:pPr>
        <w:pStyle w:val="HTML"/>
      </w:pPr>
      <w:r>
        <w:t>находящихся под особой охраной, состоянии окружающей среды;      (В</w:t>
      </w:r>
    </w:p>
    <w:p w14:paraId="499AE1AA" w14:textId="77777777" w:rsidR="00000000" w:rsidRDefault="001634D2">
      <w:pPr>
        <w:pStyle w:val="HTML"/>
      </w:pPr>
      <w:r>
        <w:t xml:space="preserve">редакции Федерального закона </w:t>
      </w:r>
      <w:hyperlink r:id="rId45" w:tooltip="" w:history="1">
        <w:r>
          <w:rPr>
            <w:rStyle w:val="a3"/>
          </w:rPr>
          <w:t>от 30.12.2008 г. N 309-ФЗ</w:t>
        </w:r>
      </w:hyperlink>
      <w:r>
        <w:t>)</w:t>
      </w:r>
    </w:p>
    <w:p w14:paraId="55D0111F" w14:textId="77777777" w:rsidR="00000000" w:rsidRDefault="001634D2">
      <w:pPr>
        <w:pStyle w:val="HTML"/>
      </w:pPr>
      <w:r>
        <w:t xml:space="preserve">     свободу передвижения, свободный доступ</w:t>
      </w:r>
      <w:r>
        <w:t xml:space="preserve"> к туристским ресурсам с</w:t>
      </w:r>
    </w:p>
    <w:p w14:paraId="2A2DAE5A" w14:textId="77777777" w:rsidR="00000000" w:rsidRDefault="001634D2">
      <w:pPr>
        <w:pStyle w:val="HTML"/>
      </w:pPr>
      <w:r>
        <w:t>учетом    принятых   в   стране   (месте)   временного   пребывания</w:t>
      </w:r>
    </w:p>
    <w:p w14:paraId="35866F3D" w14:textId="77777777" w:rsidR="00000000" w:rsidRDefault="001634D2">
      <w:pPr>
        <w:pStyle w:val="HTML"/>
      </w:pPr>
      <w:r>
        <w:t>ограничительных мер;</w:t>
      </w:r>
    </w:p>
    <w:p w14:paraId="01664803" w14:textId="77777777" w:rsidR="00000000" w:rsidRDefault="001634D2">
      <w:pPr>
        <w:pStyle w:val="HTML"/>
      </w:pPr>
      <w:r>
        <w:t xml:space="preserve">     обеспечение личной безопасности,  своих потребительских прав и</w:t>
      </w:r>
    </w:p>
    <w:p w14:paraId="4BE54E31" w14:textId="77777777" w:rsidR="00000000" w:rsidRDefault="001634D2">
      <w:pPr>
        <w:pStyle w:val="HTML"/>
      </w:pPr>
      <w:r>
        <w:t>сохранности   своего   имущества,    беспрепятственное    получение</w:t>
      </w:r>
    </w:p>
    <w:p w14:paraId="36F582FF" w14:textId="77777777" w:rsidR="00000000" w:rsidRDefault="001634D2">
      <w:pPr>
        <w:pStyle w:val="HTML"/>
      </w:pPr>
      <w:r>
        <w:t>неотложной медицинской помощи;</w:t>
      </w:r>
    </w:p>
    <w:p w14:paraId="03AF43BC" w14:textId="77777777" w:rsidR="00000000" w:rsidRDefault="001634D2">
      <w:pPr>
        <w:pStyle w:val="HTML"/>
      </w:pPr>
      <w:r>
        <w:t xml:space="preserve">     обеспечение  в  соответствии  с  настоящим Федеральным законом</w:t>
      </w:r>
    </w:p>
    <w:p w14:paraId="75C647A1" w14:textId="77777777" w:rsidR="00000000" w:rsidRDefault="001634D2">
      <w:pPr>
        <w:pStyle w:val="HTML"/>
      </w:pPr>
      <w:r>
        <w:t>экстренной   помощи   за   счет   средств   компенсационного  фонда</w:t>
      </w:r>
    </w:p>
    <w:p w14:paraId="52B6DE81" w14:textId="77777777" w:rsidR="00000000" w:rsidRDefault="001634D2">
      <w:pPr>
        <w:pStyle w:val="HTML"/>
      </w:pPr>
      <w:r>
        <w:t>объединения туроператоров в сфере выездного туризма;         (Абзац</w:t>
      </w:r>
    </w:p>
    <w:p w14:paraId="4C82CDCF" w14:textId="77777777" w:rsidR="00000000" w:rsidRDefault="001634D2">
      <w:pPr>
        <w:pStyle w:val="HTML"/>
      </w:pPr>
      <w:r>
        <w:t>дополнен - Федеральны</w:t>
      </w:r>
      <w:r>
        <w:t xml:space="preserve">й закон </w:t>
      </w:r>
      <w:hyperlink r:id="rId46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511E5AF6" w14:textId="77777777" w:rsidR="00000000" w:rsidRDefault="001634D2">
      <w:pPr>
        <w:pStyle w:val="HTML"/>
      </w:pPr>
      <w:r>
        <w:t xml:space="preserve">     возмещение  убытков  и  компенсацию  морального вреда в случае</w:t>
      </w:r>
    </w:p>
    <w:p w14:paraId="14946444" w14:textId="77777777" w:rsidR="00000000" w:rsidRDefault="001634D2">
      <w:pPr>
        <w:pStyle w:val="HTML"/>
      </w:pPr>
      <w:r>
        <w:t>невыполнения  условий  договора  о  реализации туристского продукта</w:t>
      </w:r>
    </w:p>
    <w:p w14:paraId="1BD73077" w14:textId="77777777" w:rsidR="00000000" w:rsidRDefault="001634D2">
      <w:pPr>
        <w:pStyle w:val="HTML"/>
      </w:pPr>
      <w:r>
        <w:t xml:space="preserve">туроператором    или    турагентом   </w:t>
      </w:r>
      <w:r>
        <w:t xml:space="preserve"> в    порядке,   установленном</w:t>
      </w:r>
    </w:p>
    <w:p w14:paraId="296AFBB4" w14:textId="77777777" w:rsidR="00000000" w:rsidRDefault="001634D2">
      <w:pPr>
        <w:pStyle w:val="HTML"/>
      </w:pPr>
      <w:r>
        <w:t>законодательством Российской Федерации; (В   редакции  Федерального</w:t>
      </w:r>
    </w:p>
    <w:p w14:paraId="08470442" w14:textId="77777777" w:rsidR="00000000" w:rsidRDefault="001634D2">
      <w:pPr>
        <w:pStyle w:val="HTML"/>
      </w:pPr>
      <w:r>
        <w:t xml:space="preserve">закона </w:t>
      </w:r>
      <w:hyperlink r:id="rId47" w:tooltip="" w:history="1">
        <w:r>
          <w:rPr>
            <w:rStyle w:val="a3"/>
          </w:rPr>
          <w:t>от 05.02.2007 г. N 12-ФЗ</w:t>
        </w:r>
      </w:hyperlink>
      <w:r>
        <w:t>)</w:t>
      </w:r>
    </w:p>
    <w:p w14:paraId="277AFF9E" w14:textId="77777777" w:rsidR="00000000" w:rsidRDefault="001634D2">
      <w:pPr>
        <w:pStyle w:val="HTML"/>
      </w:pPr>
      <w:r>
        <w:t xml:space="preserve">     содействие органов власти  (органов  местного  самоуправления)</w:t>
      </w:r>
    </w:p>
    <w:p w14:paraId="34AD073F" w14:textId="77777777" w:rsidR="00000000" w:rsidRDefault="001634D2">
      <w:pPr>
        <w:pStyle w:val="HTML"/>
      </w:pPr>
      <w:r>
        <w:t xml:space="preserve">страны </w:t>
      </w:r>
      <w:r>
        <w:t xml:space="preserve"> (места)  временного  пребывания в получении правовой и иных</w:t>
      </w:r>
    </w:p>
    <w:p w14:paraId="6CFBD43A" w14:textId="77777777" w:rsidR="00000000" w:rsidRDefault="001634D2">
      <w:pPr>
        <w:pStyle w:val="HTML"/>
      </w:pPr>
      <w:r>
        <w:t>видов неотложной помощи;</w:t>
      </w:r>
    </w:p>
    <w:p w14:paraId="140994D5" w14:textId="77777777" w:rsidR="00000000" w:rsidRDefault="001634D2">
      <w:pPr>
        <w:pStyle w:val="HTML"/>
      </w:pPr>
      <w:r>
        <w:t xml:space="preserve">     беспрепятственный доступ к средствам связи.</w:t>
      </w:r>
    </w:p>
    <w:p w14:paraId="4E9F6840" w14:textId="77777777" w:rsidR="00000000" w:rsidRDefault="001634D2">
      <w:pPr>
        <w:pStyle w:val="HTML"/>
      </w:pPr>
    </w:p>
    <w:p w14:paraId="546F33EB" w14:textId="77777777" w:rsidR="00000000" w:rsidRDefault="001634D2">
      <w:pPr>
        <w:pStyle w:val="HTML"/>
      </w:pPr>
      <w:r>
        <w:t xml:space="preserve">     Статья 7. Обязанности туриста</w:t>
      </w:r>
    </w:p>
    <w:p w14:paraId="4927A1F3" w14:textId="77777777" w:rsidR="00000000" w:rsidRDefault="001634D2">
      <w:pPr>
        <w:pStyle w:val="HTML"/>
      </w:pPr>
    </w:p>
    <w:p w14:paraId="107CD07B" w14:textId="77777777" w:rsidR="00000000" w:rsidRDefault="001634D2">
      <w:pPr>
        <w:pStyle w:val="HTML"/>
      </w:pPr>
      <w:r>
        <w:t xml:space="preserve">     Во время   совершения  путешествия,  включая  транзит,  турист</w:t>
      </w:r>
    </w:p>
    <w:p w14:paraId="1F56B310" w14:textId="77777777" w:rsidR="00000000" w:rsidRDefault="001634D2">
      <w:pPr>
        <w:pStyle w:val="HTML"/>
      </w:pPr>
      <w:r>
        <w:t>обязан:</w:t>
      </w:r>
    </w:p>
    <w:p w14:paraId="5C201F03" w14:textId="77777777" w:rsidR="00000000" w:rsidRDefault="001634D2">
      <w:pPr>
        <w:pStyle w:val="HTML"/>
      </w:pPr>
      <w:r>
        <w:t xml:space="preserve">     соб</w:t>
      </w:r>
      <w:r>
        <w:t>людать законодательство     страны    (места)    временного</w:t>
      </w:r>
    </w:p>
    <w:p w14:paraId="5752AAC1" w14:textId="77777777" w:rsidR="00000000" w:rsidRDefault="001634D2">
      <w:pPr>
        <w:pStyle w:val="HTML"/>
      </w:pPr>
      <w:r>
        <w:t>пребывания,  уважать ее социальное  устройство,  обычаи,  традиции,</w:t>
      </w:r>
    </w:p>
    <w:p w14:paraId="196D80D6" w14:textId="77777777" w:rsidR="00000000" w:rsidRDefault="001634D2">
      <w:pPr>
        <w:pStyle w:val="HTML"/>
      </w:pPr>
      <w:r>
        <w:t>религиозные верования;</w:t>
      </w:r>
    </w:p>
    <w:p w14:paraId="18F4599A" w14:textId="77777777" w:rsidR="00000000" w:rsidRDefault="001634D2">
      <w:pPr>
        <w:pStyle w:val="HTML"/>
      </w:pPr>
      <w:r>
        <w:t xml:space="preserve">     сохранять  окружающую  среду,  бережно относиться к памятникам</w:t>
      </w:r>
    </w:p>
    <w:p w14:paraId="711E23D6" w14:textId="77777777" w:rsidR="00000000" w:rsidRDefault="001634D2">
      <w:pPr>
        <w:pStyle w:val="HTML"/>
      </w:pPr>
      <w:r>
        <w:t xml:space="preserve">природы, истории и культуры в стране </w:t>
      </w:r>
      <w:r>
        <w:t>(месте) временного пребывания;</w:t>
      </w:r>
    </w:p>
    <w:p w14:paraId="2C51C01B" w14:textId="77777777" w:rsidR="00000000" w:rsidRDefault="001634D2">
      <w:pPr>
        <w:pStyle w:val="HTML"/>
      </w:pPr>
      <w:r>
        <w:t xml:space="preserve">(В редакции Федерального закона </w:t>
      </w:r>
      <w:hyperlink r:id="rId48" w:tooltip="" w:history="1">
        <w:r>
          <w:rPr>
            <w:rStyle w:val="a3"/>
          </w:rPr>
          <w:t>от 30.12.2008 г. N 309-ФЗ</w:t>
        </w:r>
      </w:hyperlink>
      <w:r>
        <w:t>)</w:t>
      </w:r>
    </w:p>
    <w:p w14:paraId="57438CEC" w14:textId="77777777" w:rsidR="00000000" w:rsidRDefault="001634D2">
      <w:pPr>
        <w:pStyle w:val="HTML"/>
      </w:pPr>
      <w:r>
        <w:t xml:space="preserve">     соблюдать правила   въезда   в   страну   (место)   временного</w:t>
      </w:r>
    </w:p>
    <w:p w14:paraId="55820DA7" w14:textId="77777777" w:rsidR="00000000" w:rsidRDefault="001634D2">
      <w:pPr>
        <w:pStyle w:val="HTML"/>
      </w:pPr>
      <w:r>
        <w:t>пребывания,  выезда  из  страны  (места)  временн</w:t>
      </w:r>
      <w:r>
        <w:t>ого  пребывания  и</w:t>
      </w:r>
    </w:p>
    <w:p w14:paraId="7952AA4A" w14:textId="77777777" w:rsidR="00000000" w:rsidRDefault="001634D2">
      <w:pPr>
        <w:pStyle w:val="HTML"/>
      </w:pPr>
      <w:r>
        <w:t>пребывания там, а также в странах транзитного проезда;</w:t>
      </w:r>
    </w:p>
    <w:p w14:paraId="735BC4ED" w14:textId="77777777" w:rsidR="00000000" w:rsidRDefault="001634D2">
      <w:pPr>
        <w:pStyle w:val="HTML"/>
      </w:pPr>
      <w:r>
        <w:t xml:space="preserve">     соблюдать во время путешествия правила личной безопасности.</w:t>
      </w:r>
    </w:p>
    <w:p w14:paraId="229EB59B" w14:textId="77777777" w:rsidR="00000000" w:rsidRDefault="001634D2">
      <w:pPr>
        <w:pStyle w:val="HTML"/>
      </w:pPr>
    </w:p>
    <w:p w14:paraId="3DA9B860" w14:textId="77777777" w:rsidR="00000000" w:rsidRDefault="001634D2">
      <w:pPr>
        <w:pStyle w:val="HTML"/>
      </w:pPr>
      <w:r>
        <w:t xml:space="preserve">     Статья 8. (Утратила      силу      -     Федеральный     закон</w:t>
      </w:r>
    </w:p>
    <w:p w14:paraId="33131624" w14:textId="77777777" w:rsidR="00000000" w:rsidRDefault="001634D2">
      <w:pPr>
        <w:pStyle w:val="HTML"/>
      </w:pPr>
      <w:hyperlink r:id="rId49" w:tooltip="" w:history="1">
        <w:r>
          <w:rPr>
            <w:rStyle w:val="a3"/>
          </w:rPr>
          <w:t>от 22.08.2004 г. N 122-ФЗ</w:t>
        </w:r>
      </w:hyperlink>
      <w:r>
        <w:t>)</w:t>
      </w:r>
    </w:p>
    <w:p w14:paraId="7E451FB1" w14:textId="77777777" w:rsidR="00000000" w:rsidRDefault="001634D2">
      <w:pPr>
        <w:pStyle w:val="HTML"/>
      </w:pPr>
    </w:p>
    <w:p w14:paraId="3CDDC77B" w14:textId="77777777" w:rsidR="00000000" w:rsidRDefault="001634D2">
      <w:pPr>
        <w:pStyle w:val="HTML"/>
      </w:pPr>
      <w:r>
        <w:t xml:space="preserve">          Глава IV. Особенности формирования, продвижения</w:t>
      </w:r>
    </w:p>
    <w:p w14:paraId="233A8F07" w14:textId="77777777" w:rsidR="00000000" w:rsidRDefault="001634D2">
      <w:pPr>
        <w:pStyle w:val="HTML"/>
      </w:pPr>
      <w:r>
        <w:t xml:space="preserve">                    и реализации туристского продукта</w:t>
      </w:r>
    </w:p>
    <w:p w14:paraId="188DD51D" w14:textId="77777777" w:rsidR="00000000" w:rsidRDefault="001634D2">
      <w:pPr>
        <w:pStyle w:val="HTML"/>
      </w:pPr>
    </w:p>
    <w:p w14:paraId="14357DA6" w14:textId="77777777" w:rsidR="00000000" w:rsidRDefault="001634D2">
      <w:pPr>
        <w:pStyle w:val="HTML"/>
      </w:pPr>
      <w:r>
        <w:t xml:space="preserve">     Статья 9. Общие условия формирования, продвижения</w:t>
      </w:r>
    </w:p>
    <w:p w14:paraId="6322010D" w14:textId="77777777" w:rsidR="00000000" w:rsidRDefault="001634D2">
      <w:pPr>
        <w:pStyle w:val="HTML"/>
      </w:pPr>
      <w:r>
        <w:t xml:space="preserve">                и реализации туристского продукта</w:t>
      </w:r>
    </w:p>
    <w:p w14:paraId="2A8F2EF5" w14:textId="77777777" w:rsidR="00000000" w:rsidRDefault="001634D2">
      <w:pPr>
        <w:pStyle w:val="HTML"/>
      </w:pPr>
    </w:p>
    <w:p w14:paraId="520941AC" w14:textId="77777777" w:rsidR="00000000" w:rsidRDefault="001634D2">
      <w:pPr>
        <w:pStyle w:val="HTML"/>
      </w:pPr>
      <w:r>
        <w:t xml:space="preserve">     Тур</w:t>
      </w:r>
      <w:r>
        <w:t>истский продукт формируется туроператором по его усмотрению</w:t>
      </w:r>
    </w:p>
    <w:p w14:paraId="48294710" w14:textId="77777777" w:rsidR="00000000" w:rsidRDefault="001634D2">
      <w:pPr>
        <w:pStyle w:val="HTML"/>
      </w:pPr>
      <w:r>
        <w:t>исходя  из конъюнктуры туристского рынка или по заданию туриста или</w:t>
      </w:r>
    </w:p>
    <w:p w14:paraId="72981A02" w14:textId="77777777" w:rsidR="00000000" w:rsidRDefault="001634D2">
      <w:pPr>
        <w:pStyle w:val="HTML"/>
      </w:pPr>
      <w:r>
        <w:t>иного заказчика туристского продукта (далее - иной заказчик).</w:t>
      </w:r>
    </w:p>
    <w:p w14:paraId="502ABFD4" w14:textId="77777777" w:rsidR="00000000" w:rsidRDefault="001634D2">
      <w:pPr>
        <w:pStyle w:val="HTML"/>
      </w:pPr>
      <w:r>
        <w:t xml:space="preserve">     Туроператор обеспечивает   оказание   туристам   всех   услуг</w:t>
      </w:r>
      <w:r>
        <w:t>,</w:t>
      </w:r>
    </w:p>
    <w:p w14:paraId="130E00A9" w14:textId="77777777" w:rsidR="00000000" w:rsidRDefault="001634D2">
      <w:pPr>
        <w:pStyle w:val="HTML"/>
      </w:pPr>
      <w:r>
        <w:t>входящих в туристский продукт,  самостоятельно или  с  привлечением</w:t>
      </w:r>
    </w:p>
    <w:p w14:paraId="1B3C024D" w14:textId="77777777" w:rsidR="00000000" w:rsidRDefault="001634D2">
      <w:pPr>
        <w:pStyle w:val="HTML"/>
      </w:pPr>
      <w:r>
        <w:t>третьих лиц,  на которых туроператором возлагается исполнение части</w:t>
      </w:r>
    </w:p>
    <w:p w14:paraId="68311292" w14:textId="77777777" w:rsidR="00000000" w:rsidRDefault="001634D2">
      <w:pPr>
        <w:pStyle w:val="HTML"/>
      </w:pPr>
      <w:r>
        <w:t>или  всех  его  обязательств  перед   туристами   и   (или)   иными</w:t>
      </w:r>
    </w:p>
    <w:p w14:paraId="3DA259A2" w14:textId="77777777" w:rsidR="00000000" w:rsidRDefault="001634D2">
      <w:pPr>
        <w:pStyle w:val="HTML"/>
      </w:pPr>
      <w:r>
        <w:t>заказчиками.</w:t>
      </w:r>
    </w:p>
    <w:p w14:paraId="18557997" w14:textId="77777777" w:rsidR="00000000" w:rsidRDefault="001634D2">
      <w:pPr>
        <w:pStyle w:val="HTML"/>
      </w:pPr>
      <w:r>
        <w:t xml:space="preserve">     Туроператор несет предусмотренну</w:t>
      </w:r>
      <w:r>
        <w:t>ю законодательством Российской</w:t>
      </w:r>
    </w:p>
    <w:p w14:paraId="22265240" w14:textId="77777777" w:rsidR="00000000" w:rsidRDefault="001634D2">
      <w:pPr>
        <w:pStyle w:val="HTML"/>
      </w:pPr>
      <w:r>
        <w:t>Федерации ответственность перед туристом и (или) иным заказчиком за</w:t>
      </w:r>
    </w:p>
    <w:p w14:paraId="332E2429" w14:textId="77777777" w:rsidR="00000000" w:rsidRDefault="001634D2">
      <w:pPr>
        <w:pStyle w:val="HTML"/>
      </w:pPr>
      <w:r>
        <w:t>неисполнение или ненадлежащее исполнение обязательств по договору о</w:t>
      </w:r>
    </w:p>
    <w:p w14:paraId="0C2E1A9B" w14:textId="77777777" w:rsidR="00000000" w:rsidRDefault="001634D2">
      <w:pPr>
        <w:pStyle w:val="HTML"/>
      </w:pPr>
      <w:r>
        <w:t>реализации  туристского  продукта  (в  том  числе за неоказание или</w:t>
      </w:r>
    </w:p>
    <w:p w14:paraId="5FBF5A63" w14:textId="77777777" w:rsidR="00000000" w:rsidRDefault="001634D2">
      <w:pPr>
        <w:pStyle w:val="HTML"/>
      </w:pPr>
      <w:r>
        <w:t>ненадлежащее  оказани</w:t>
      </w:r>
      <w:r>
        <w:t>е  туристам  услуг,  входящих   в   туристский</w:t>
      </w:r>
    </w:p>
    <w:p w14:paraId="4AFB7D01" w14:textId="77777777" w:rsidR="00000000" w:rsidRDefault="001634D2">
      <w:pPr>
        <w:pStyle w:val="HTML"/>
      </w:pPr>
      <w:r>
        <w:t>продукт,  независимо  от  того,  кем  должны  были  оказываться или</w:t>
      </w:r>
    </w:p>
    <w:p w14:paraId="2CF75E90" w14:textId="77777777" w:rsidR="00000000" w:rsidRDefault="001634D2">
      <w:pPr>
        <w:pStyle w:val="HTML"/>
      </w:pPr>
      <w:r>
        <w:t>оказывались эти услуги).</w:t>
      </w:r>
    </w:p>
    <w:p w14:paraId="28F393EE" w14:textId="77777777" w:rsidR="00000000" w:rsidRDefault="001634D2">
      <w:pPr>
        <w:pStyle w:val="HTML"/>
      </w:pPr>
      <w:r>
        <w:t xml:space="preserve">     Туроператор отвечает  перед туристами или иными заказчиками за</w:t>
      </w:r>
    </w:p>
    <w:p w14:paraId="237ECE3B" w14:textId="77777777" w:rsidR="00000000" w:rsidRDefault="001634D2">
      <w:pPr>
        <w:pStyle w:val="HTML"/>
      </w:pPr>
      <w:r>
        <w:t>действия (бездействие) третьих лиц,  если федера</w:t>
      </w:r>
      <w:r>
        <w:t>льными  законами  и</w:t>
      </w:r>
    </w:p>
    <w:p w14:paraId="52BA6CD2" w14:textId="77777777" w:rsidR="00000000" w:rsidRDefault="001634D2">
      <w:pPr>
        <w:pStyle w:val="HTML"/>
      </w:pPr>
      <w:r>
        <w:t>иными   нормативными   правовыми  актами  Российской  Федерации  не</w:t>
      </w:r>
    </w:p>
    <w:p w14:paraId="54EDA7C1" w14:textId="77777777" w:rsidR="00000000" w:rsidRDefault="001634D2">
      <w:pPr>
        <w:pStyle w:val="HTML"/>
      </w:pPr>
      <w:r>
        <w:t>установлено, что ответственность перед туристами несет третье лицо.</w:t>
      </w:r>
    </w:p>
    <w:p w14:paraId="3C496D6E" w14:textId="77777777" w:rsidR="00000000" w:rsidRDefault="001634D2">
      <w:pPr>
        <w:pStyle w:val="HTML"/>
      </w:pPr>
      <w:r>
        <w:t xml:space="preserve">     Туроператор  несет ответственность перед туристом и (или) иным</w:t>
      </w:r>
    </w:p>
    <w:p w14:paraId="67F7F863" w14:textId="77777777" w:rsidR="00000000" w:rsidRDefault="001634D2">
      <w:pPr>
        <w:pStyle w:val="HTML"/>
      </w:pPr>
      <w:r>
        <w:t>заказчиком за неисполнение или ненадлежащее исполнение обязательств</w:t>
      </w:r>
    </w:p>
    <w:p w14:paraId="2F00EF98" w14:textId="77777777" w:rsidR="00000000" w:rsidRDefault="001634D2">
      <w:pPr>
        <w:pStyle w:val="HTML"/>
      </w:pPr>
      <w:r>
        <w:t>по   договору   о  реализации  туристского  продукта,  заключенному</w:t>
      </w:r>
    </w:p>
    <w:p w14:paraId="51F456D6" w14:textId="77777777" w:rsidR="00000000" w:rsidRDefault="001634D2">
      <w:pPr>
        <w:pStyle w:val="HTML"/>
      </w:pPr>
      <w:r>
        <w:t>турагентом как от имени туроператора, так и от своего имени.     (В</w:t>
      </w:r>
    </w:p>
    <w:p w14:paraId="25B4278F" w14:textId="77777777" w:rsidR="00000000" w:rsidRDefault="001634D2">
      <w:pPr>
        <w:pStyle w:val="HTML"/>
      </w:pPr>
      <w:r>
        <w:t xml:space="preserve">редакции Федерального закона </w:t>
      </w:r>
      <w:hyperlink r:id="rId50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0B5E6E4C" w14:textId="77777777" w:rsidR="00000000" w:rsidRDefault="001634D2">
      <w:pPr>
        <w:pStyle w:val="HTML"/>
      </w:pPr>
      <w:r>
        <w:t xml:space="preserve">     Продвижение и  реализация  туристского   продукта   турагентом</w:t>
      </w:r>
    </w:p>
    <w:p w14:paraId="40BA08D1" w14:textId="77777777" w:rsidR="00000000" w:rsidRDefault="001634D2">
      <w:pPr>
        <w:pStyle w:val="HTML"/>
      </w:pPr>
      <w:r>
        <w:t>осуществляются    на   основании   договора,   заключаемого   между</w:t>
      </w:r>
    </w:p>
    <w:p w14:paraId="3BF0FE09" w14:textId="77777777" w:rsidR="00000000" w:rsidRDefault="001634D2">
      <w:pPr>
        <w:pStyle w:val="HTML"/>
      </w:pPr>
      <w:r>
        <w:t>туроператором и турагентом.  Турагент  осуществляет  продвижение  и</w:t>
      </w:r>
    </w:p>
    <w:p w14:paraId="274E7D62" w14:textId="77777777" w:rsidR="00000000" w:rsidRDefault="001634D2">
      <w:pPr>
        <w:pStyle w:val="HTML"/>
      </w:pPr>
      <w:r>
        <w:t>реализацию   туристского   продукта   от   имени   и  по  поручению</w:t>
      </w:r>
    </w:p>
    <w:p w14:paraId="092CD17A" w14:textId="77777777" w:rsidR="00000000" w:rsidRDefault="001634D2">
      <w:pPr>
        <w:pStyle w:val="HTML"/>
      </w:pPr>
      <w:r>
        <w:t>туроператора,  а в случаях,  предусмотренных договором, заключаемым</w:t>
      </w:r>
    </w:p>
    <w:p w14:paraId="176CE3A1" w14:textId="77777777" w:rsidR="00000000" w:rsidRDefault="001634D2">
      <w:pPr>
        <w:pStyle w:val="HTML"/>
      </w:pPr>
      <w:r>
        <w:t>между туроператором и турагентом, - от своего имени.</w:t>
      </w:r>
    </w:p>
    <w:p w14:paraId="476554B4" w14:textId="77777777" w:rsidR="00000000" w:rsidRDefault="001634D2">
      <w:pPr>
        <w:pStyle w:val="HTML"/>
      </w:pPr>
      <w:r>
        <w:t xml:space="preserve">     В договоре,  заключаемом  между  туроператором  и  турагентом,</w:t>
      </w:r>
    </w:p>
    <w:p w14:paraId="156F6698" w14:textId="77777777" w:rsidR="00000000" w:rsidRDefault="001634D2">
      <w:pPr>
        <w:pStyle w:val="HTML"/>
      </w:pPr>
      <w:r>
        <w:t>должны содержаться:</w:t>
      </w:r>
    </w:p>
    <w:p w14:paraId="6DBF8997" w14:textId="77777777" w:rsidR="00000000" w:rsidRDefault="001634D2">
      <w:pPr>
        <w:pStyle w:val="HTML"/>
      </w:pPr>
      <w:r>
        <w:t xml:space="preserve">     условия продвижения  и   реализации   турагентом   туристского</w:t>
      </w:r>
    </w:p>
    <w:p w14:paraId="680E64C8" w14:textId="77777777" w:rsidR="00000000" w:rsidRDefault="001634D2">
      <w:pPr>
        <w:pStyle w:val="HTML"/>
      </w:pPr>
      <w:r>
        <w:t>продукта;</w:t>
      </w:r>
    </w:p>
    <w:p w14:paraId="0B3D4179" w14:textId="77777777" w:rsidR="00000000" w:rsidRDefault="001634D2">
      <w:pPr>
        <w:pStyle w:val="HTML"/>
      </w:pPr>
      <w:r>
        <w:t xml:space="preserve">     полномочия турагента на совершение сделок с туристами и  (или)</w:t>
      </w:r>
    </w:p>
    <w:p w14:paraId="48057940" w14:textId="77777777" w:rsidR="00000000" w:rsidRDefault="001634D2">
      <w:pPr>
        <w:pStyle w:val="HTML"/>
      </w:pPr>
      <w:r>
        <w:t>иными заказчиками от имени туроператора;</w:t>
      </w:r>
    </w:p>
    <w:p w14:paraId="1509723B" w14:textId="77777777" w:rsidR="00000000" w:rsidRDefault="001634D2">
      <w:pPr>
        <w:pStyle w:val="HTML"/>
      </w:pPr>
      <w:r>
        <w:t xml:space="preserve">     условие, предусматривающее     возможность </w:t>
      </w:r>
      <w:r>
        <w:t xml:space="preserve">    (невозможность)</w:t>
      </w:r>
    </w:p>
    <w:p w14:paraId="266FFD14" w14:textId="77777777" w:rsidR="00000000" w:rsidRDefault="001634D2">
      <w:pPr>
        <w:pStyle w:val="HTML"/>
      </w:pPr>
      <w:r>
        <w:t>заключения турагентом субагентских договоров;</w:t>
      </w:r>
    </w:p>
    <w:p w14:paraId="314CB239" w14:textId="77777777" w:rsidR="00000000" w:rsidRDefault="001634D2">
      <w:pPr>
        <w:pStyle w:val="HTML"/>
      </w:pPr>
      <w:r>
        <w:t xml:space="preserve">     порядок  взаимодействия  туроператора  и  турагента  в  случае</w:t>
      </w:r>
    </w:p>
    <w:p w14:paraId="665DF2E5" w14:textId="77777777" w:rsidR="00000000" w:rsidRDefault="001634D2">
      <w:pPr>
        <w:pStyle w:val="HTML"/>
      </w:pPr>
      <w:r>
        <w:t>предъявления  им претензий туристов или иных заказчиков по договору</w:t>
      </w:r>
    </w:p>
    <w:p w14:paraId="3D3C3241" w14:textId="77777777" w:rsidR="00000000" w:rsidRDefault="001634D2">
      <w:pPr>
        <w:pStyle w:val="HTML"/>
      </w:pPr>
      <w:r>
        <w:t xml:space="preserve">о  реализации  туристского продукта, а также в случае </w:t>
      </w:r>
      <w:r>
        <w:t>необходимости</w:t>
      </w:r>
    </w:p>
    <w:p w14:paraId="4960B324" w14:textId="77777777" w:rsidR="00000000" w:rsidRDefault="001634D2">
      <w:pPr>
        <w:pStyle w:val="HTML"/>
      </w:pPr>
      <w:r>
        <w:t>оказания экстренной помощи туристу; (В редакции Федерального закона</w:t>
      </w:r>
    </w:p>
    <w:p w14:paraId="1DC54984" w14:textId="77777777" w:rsidR="00000000" w:rsidRDefault="001634D2">
      <w:pPr>
        <w:pStyle w:val="HTML"/>
      </w:pPr>
      <w:hyperlink r:id="rId51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34A213D6" w14:textId="77777777" w:rsidR="00000000" w:rsidRDefault="001634D2">
      <w:pPr>
        <w:pStyle w:val="HTML"/>
      </w:pPr>
      <w:r>
        <w:t xml:space="preserve">     условие, предусматривающее  возможность  осуществления  выплат</w:t>
      </w:r>
    </w:p>
    <w:p w14:paraId="48DFCC23" w14:textId="77777777" w:rsidR="00000000" w:rsidRDefault="001634D2">
      <w:pPr>
        <w:pStyle w:val="HTML"/>
      </w:pPr>
      <w:r>
        <w:t>туристам и (или) иным заказчика</w:t>
      </w:r>
      <w:r>
        <w:t>м страхового возмещения по  договору</w:t>
      </w:r>
    </w:p>
    <w:p w14:paraId="4CA73AEC" w14:textId="77777777" w:rsidR="00000000" w:rsidRDefault="001634D2">
      <w:pPr>
        <w:pStyle w:val="HTML"/>
      </w:pPr>
      <w:r>
        <w:t>страхования ответственности туроператора либо уплаты денежной суммы</w:t>
      </w:r>
    </w:p>
    <w:p w14:paraId="468C5244" w14:textId="77777777" w:rsidR="00000000" w:rsidRDefault="001634D2">
      <w:pPr>
        <w:pStyle w:val="HTML"/>
      </w:pPr>
      <w:r>
        <w:t>по банковской гарантии в случае заключения  договора  о  реализации</w:t>
      </w:r>
    </w:p>
    <w:p w14:paraId="103CCF13" w14:textId="77777777" w:rsidR="00000000" w:rsidRDefault="001634D2">
      <w:pPr>
        <w:pStyle w:val="HTML"/>
      </w:pPr>
      <w:r>
        <w:t>туристского  продукта  между  туристом  и  (или)  иным заказчиком и</w:t>
      </w:r>
    </w:p>
    <w:p w14:paraId="07E0D39D" w14:textId="77777777" w:rsidR="00000000" w:rsidRDefault="001634D2">
      <w:pPr>
        <w:pStyle w:val="HTML"/>
      </w:pPr>
      <w:r>
        <w:t>турагентом;</w:t>
      </w:r>
    </w:p>
    <w:p w14:paraId="5722DAFE" w14:textId="77777777" w:rsidR="00000000" w:rsidRDefault="001634D2">
      <w:pPr>
        <w:pStyle w:val="HTML"/>
      </w:pPr>
      <w:r>
        <w:t xml:space="preserve">   </w:t>
      </w:r>
      <w:r>
        <w:t xml:space="preserve">  взаимная ответственность  туроператора  и  турагента,  а также</w:t>
      </w:r>
    </w:p>
    <w:p w14:paraId="6F381B83" w14:textId="77777777" w:rsidR="00000000" w:rsidRDefault="001634D2">
      <w:pPr>
        <w:pStyle w:val="HTML"/>
      </w:pPr>
      <w:r>
        <w:t>ответственность каждой  из  сторон  перед  туристом  и  (или)  иным</w:t>
      </w:r>
    </w:p>
    <w:p w14:paraId="5684573E" w14:textId="77777777" w:rsidR="00000000" w:rsidRDefault="001634D2">
      <w:pPr>
        <w:pStyle w:val="HTML"/>
      </w:pPr>
      <w:r>
        <w:t>заказчиком   за  непредставление  или  представление  недостоверной</w:t>
      </w:r>
    </w:p>
    <w:p w14:paraId="2E13B9AB" w14:textId="77777777" w:rsidR="00000000" w:rsidRDefault="001634D2">
      <w:pPr>
        <w:pStyle w:val="HTML"/>
      </w:pPr>
      <w:r>
        <w:t xml:space="preserve">информации о туристском продукте,  за неисполнение или </w:t>
      </w:r>
      <w:r>
        <w:t>ненадлежащее</w:t>
      </w:r>
    </w:p>
    <w:p w14:paraId="45C6AE49" w14:textId="77777777" w:rsidR="00000000" w:rsidRDefault="001634D2">
      <w:pPr>
        <w:pStyle w:val="HTML"/>
      </w:pPr>
      <w:r>
        <w:t>исполнение   обязательств  по  договору  о  реализации  туристского</w:t>
      </w:r>
    </w:p>
    <w:p w14:paraId="72190633" w14:textId="77777777" w:rsidR="00000000" w:rsidRDefault="001634D2">
      <w:pPr>
        <w:pStyle w:val="HTML"/>
      </w:pPr>
      <w:r>
        <w:t xml:space="preserve">продукта. </w:t>
      </w:r>
    </w:p>
    <w:p w14:paraId="450FD102" w14:textId="77777777" w:rsidR="00000000" w:rsidRDefault="001634D2">
      <w:pPr>
        <w:pStyle w:val="HTML"/>
      </w:pPr>
      <w:r>
        <w:t xml:space="preserve">     Туроператор   обязан   размещать   информацию   о  турагентах,</w:t>
      </w:r>
    </w:p>
    <w:p w14:paraId="0AD20495" w14:textId="77777777" w:rsidR="00000000" w:rsidRDefault="001634D2">
      <w:pPr>
        <w:pStyle w:val="HTML"/>
      </w:pPr>
      <w:r>
        <w:t>осуществляющих   продвижение  и  реализацию  туристского  продукта,</w:t>
      </w:r>
    </w:p>
    <w:p w14:paraId="36068D37" w14:textId="77777777" w:rsidR="00000000" w:rsidRDefault="001634D2">
      <w:pPr>
        <w:pStyle w:val="HTML"/>
      </w:pPr>
      <w:r>
        <w:t>сформированного   туроперато</w:t>
      </w:r>
      <w:r>
        <w:t>ром,   на  своем  официальном  сайте  в</w:t>
      </w:r>
    </w:p>
    <w:p w14:paraId="34643C97" w14:textId="77777777" w:rsidR="00000000" w:rsidRDefault="001634D2">
      <w:pPr>
        <w:pStyle w:val="HTML"/>
      </w:pPr>
      <w:r>
        <w:t>информационно-телекоммуникационной сети "Интернет".          (Часть</w:t>
      </w:r>
    </w:p>
    <w:p w14:paraId="04753CE2" w14:textId="77777777" w:rsidR="00000000" w:rsidRDefault="001634D2">
      <w:pPr>
        <w:pStyle w:val="HTML"/>
      </w:pPr>
      <w:r>
        <w:t xml:space="preserve">дополнена - Федеральный закон </w:t>
      </w:r>
      <w:hyperlink r:id="rId52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20AD5D48" w14:textId="77777777" w:rsidR="00000000" w:rsidRDefault="001634D2">
      <w:pPr>
        <w:pStyle w:val="HTML"/>
      </w:pPr>
      <w:r>
        <w:t xml:space="preserve">     (Статья  в  редакции  Федерального  за</w:t>
      </w:r>
      <w:r>
        <w:t>кона  от 05.02.2007 г. N</w:t>
      </w:r>
    </w:p>
    <w:p w14:paraId="35E048F5" w14:textId="77777777" w:rsidR="00000000" w:rsidRDefault="001634D2">
      <w:pPr>
        <w:pStyle w:val="HTML"/>
      </w:pPr>
      <w:r>
        <w:t>12-ФЗ)</w:t>
      </w:r>
    </w:p>
    <w:p w14:paraId="785BA283" w14:textId="77777777" w:rsidR="00000000" w:rsidRDefault="001634D2">
      <w:pPr>
        <w:pStyle w:val="HTML"/>
      </w:pPr>
    </w:p>
    <w:p w14:paraId="6E766EAD" w14:textId="77777777" w:rsidR="00000000" w:rsidRDefault="001634D2">
      <w:pPr>
        <w:pStyle w:val="HTML"/>
      </w:pPr>
      <w:r>
        <w:t xml:space="preserve">     Статья 10. Особенности реализации туристского продукта</w:t>
      </w:r>
    </w:p>
    <w:p w14:paraId="5080E30D" w14:textId="77777777" w:rsidR="00000000" w:rsidRDefault="001634D2">
      <w:pPr>
        <w:pStyle w:val="HTML"/>
      </w:pPr>
    </w:p>
    <w:p w14:paraId="7B933B77" w14:textId="77777777" w:rsidR="00000000" w:rsidRDefault="001634D2">
      <w:pPr>
        <w:pStyle w:val="HTML"/>
      </w:pPr>
      <w:r>
        <w:t xml:space="preserve">     Реализация туристского продукта  осуществляется  на  основании</w:t>
      </w:r>
    </w:p>
    <w:p w14:paraId="5A5D4AF3" w14:textId="77777777" w:rsidR="00000000" w:rsidRDefault="001634D2">
      <w:pPr>
        <w:pStyle w:val="HTML"/>
      </w:pPr>
      <w:r>
        <w:t>договора,  заключаемого  в  письменной  форме между туроператором и</w:t>
      </w:r>
    </w:p>
    <w:p w14:paraId="48113CE5" w14:textId="77777777" w:rsidR="00000000" w:rsidRDefault="001634D2">
      <w:pPr>
        <w:pStyle w:val="HTML"/>
      </w:pPr>
      <w:r>
        <w:t>туристом и (или) иным  зак</w:t>
      </w:r>
      <w:r>
        <w:t>азчиком,  а  в  случаях,  предусмотренных</w:t>
      </w:r>
    </w:p>
    <w:p w14:paraId="5859F741" w14:textId="77777777" w:rsidR="00000000" w:rsidRDefault="001634D2">
      <w:pPr>
        <w:pStyle w:val="HTML"/>
      </w:pPr>
      <w:r>
        <w:t>настоящим Федеральным законом,  между турагентом и туристом и (или)</w:t>
      </w:r>
    </w:p>
    <w:p w14:paraId="0E6F5F32" w14:textId="77777777" w:rsidR="00000000" w:rsidRDefault="001634D2">
      <w:pPr>
        <w:pStyle w:val="HTML"/>
      </w:pPr>
      <w:r>
        <w:t>иным   заказчиком.   Указанный   договор   должен   соответствовать</w:t>
      </w:r>
    </w:p>
    <w:p w14:paraId="61A3A7D3" w14:textId="77777777" w:rsidR="00000000" w:rsidRDefault="001634D2">
      <w:pPr>
        <w:pStyle w:val="HTML"/>
      </w:pPr>
      <w:r>
        <w:t>законодательству Российской Федерации, в том числе законодательству</w:t>
      </w:r>
    </w:p>
    <w:p w14:paraId="5E6A3F5D" w14:textId="77777777" w:rsidR="00000000" w:rsidRDefault="001634D2">
      <w:pPr>
        <w:pStyle w:val="HTML"/>
      </w:pPr>
      <w:r>
        <w:t>о защите п</w:t>
      </w:r>
      <w:r>
        <w:t>рав потребителей.</w:t>
      </w:r>
    </w:p>
    <w:p w14:paraId="2D0DBA56" w14:textId="77777777" w:rsidR="00000000" w:rsidRDefault="001634D2">
      <w:pPr>
        <w:pStyle w:val="HTML"/>
      </w:pPr>
      <w:r>
        <w:t xml:space="preserve">     К существенным  условиям  договора  о  реализации  туристского</w:t>
      </w:r>
    </w:p>
    <w:p w14:paraId="02B25022" w14:textId="77777777" w:rsidR="00000000" w:rsidRDefault="001634D2">
      <w:pPr>
        <w:pStyle w:val="HTML"/>
      </w:pPr>
      <w:r>
        <w:t>продукта относятся:</w:t>
      </w:r>
    </w:p>
    <w:p w14:paraId="0DB8E87E" w14:textId="77777777" w:rsidR="00000000" w:rsidRDefault="001634D2">
      <w:pPr>
        <w:pStyle w:val="HTML"/>
      </w:pPr>
      <w:r>
        <w:t xml:space="preserve">     полное и  сокращенное наименования,  адрес (место нахождения),</w:t>
      </w:r>
    </w:p>
    <w:p w14:paraId="09BBEFD6" w14:textId="77777777" w:rsidR="00000000" w:rsidRDefault="001634D2">
      <w:pPr>
        <w:pStyle w:val="HTML"/>
      </w:pPr>
      <w:r>
        <w:t>почтовый адрес и реестровый номер туроператора;</w:t>
      </w:r>
    </w:p>
    <w:p w14:paraId="09ECA8DB" w14:textId="77777777" w:rsidR="00000000" w:rsidRDefault="001634D2">
      <w:pPr>
        <w:pStyle w:val="HTML"/>
      </w:pPr>
      <w:r>
        <w:t xml:space="preserve">     размер финансового  </w:t>
      </w:r>
      <w:r>
        <w:t>обеспечения,  номер,  дата и срок действия</w:t>
      </w:r>
    </w:p>
    <w:p w14:paraId="5716914E" w14:textId="77777777" w:rsidR="00000000" w:rsidRDefault="001634D2">
      <w:pPr>
        <w:pStyle w:val="HTML"/>
      </w:pPr>
      <w:r>
        <w:t>договора страхования ответственности  туроператора  или  банковской</w:t>
      </w:r>
    </w:p>
    <w:p w14:paraId="17D13C93" w14:textId="77777777" w:rsidR="00000000" w:rsidRDefault="001634D2">
      <w:pPr>
        <w:pStyle w:val="HTML"/>
      </w:pPr>
      <w:r>
        <w:t>гарантии,  наименование,  адрес (место нахождения) и почтовый адрес</w:t>
      </w:r>
    </w:p>
    <w:p w14:paraId="510D81B5" w14:textId="77777777" w:rsidR="00000000" w:rsidRDefault="001634D2">
      <w:pPr>
        <w:pStyle w:val="HTML"/>
      </w:pPr>
      <w:r>
        <w:t>организации, предоставившей финансовое обеспечение;</w:t>
      </w:r>
    </w:p>
    <w:p w14:paraId="0E35E056" w14:textId="77777777" w:rsidR="00000000" w:rsidRDefault="001634D2">
      <w:pPr>
        <w:pStyle w:val="HTML"/>
      </w:pPr>
      <w:r>
        <w:t xml:space="preserve">     сведения о   туристе</w:t>
      </w:r>
      <w:r>
        <w:t>,   а   также  об  ином  заказчике  и  его</w:t>
      </w:r>
    </w:p>
    <w:p w14:paraId="43EC0614" w14:textId="77777777" w:rsidR="00000000" w:rsidRDefault="001634D2">
      <w:pPr>
        <w:pStyle w:val="HTML"/>
      </w:pPr>
      <w:r>
        <w:t>полномочиях  (если  турист  не  является  заказчиком)   в   объеме,</w:t>
      </w:r>
    </w:p>
    <w:p w14:paraId="50B20801" w14:textId="77777777" w:rsidR="00000000" w:rsidRDefault="001634D2">
      <w:pPr>
        <w:pStyle w:val="HTML"/>
      </w:pPr>
      <w:r>
        <w:t>необходимом для реализации туристского продукта;</w:t>
      </w:r>
    </w:p>
    <w:p w14:paraId="58E9E6ED" w14:textId="77777777" w:rsidR="00000000" w:rsidRDefault="001634D2">
      <w:pPr>
        <w:pStyle w:val="HTML"/>
      </w:pPr>
      <w:r>
        <w:t xml:space="preserve">     общая цена туристского продукта в рублях;</w:t>
      </w:r>
    </w:p>
    <w:p w14:paraId="204D06C3" w14:textId="77777777" w:rsidR="00000000" w:rsidRDefault="001634D2">
      <w:pPr>
        <w:pStyle w:val="HTML"/>
      </w:pPr>
      <w:r>
        <w:t xml:space="preserve">     информация о  потребительских свойствах тури</w:t>
      </w:r>
      <w:r>
        <w:t>стского продукта -</w:t>
      </w:r>
    </w:p>
    <w:p w14:paraId="46093990" w14:textId="77777777" w:rsidR="00000000" w:rsidRDefault="001634D2">
      <w:pPr>
        <w:pStyle w:val="HTML"/>
      </w:pPr>
      <w:r>
        <w:t>о программе пребывания, маршруте и об условиях путешествия, включая</w:t>
      </w:r>
    </w:p>
    <w:p w14:paraId="6AF2112B" w14:textId="77777777" w:rsidR="00000000" w:rsidRDefault="001634D2">
      <w:pPr>
        <w:pStyle w:val="HTML"/>
      </w:pPr>
      <w:r>
        <w:t>информацию  о  средствах размещения,  об условиях проживания (месте</w:t>
      </w:r>
    </w:p>
    <w:p w14:paraId="63897FE0" w14:textId="77777777" w:rsidR="00000000" w:rsidRDefault="001634D2">
      <w:pPr>
        <w:pStyle w:val="HTML"/>
      </w:pPr>
      <w:r>
        <w:t>нахождения средства размещения,  его категории) и питания,  услугах</w:t>
      </w:r>
    </w:p>
    <w:p w14:paraId="2CFBABE3" w14:textId="77777777" w:rsidR="00000000" w:rsidRDefault="001634D2">
      <w:pPr>
        <w:pStyle w:val="HTML"/>
      </w:pPr>
      <w:r>
        <w:t>по  перевозке  туриста  в  стране</w:t>
      </w:r>
      <w:r>
        <w:t xml:space="preserve"> (месте) временного пребывания,  о</w:t>
      </w:r>
    </w:p>
    <w:p w14:paraId="4DFDF270" w14:textId="77777777" w:rsidR="00000000" w:rsidRDefault="001634D2">
      <w:pPr>
        <w:pStyle w:val="HTML"/>
      </w:pPr>
      <w:r>
        <w:t>наличии        экскурсовода        (гида),        гида-переводчика,</w:t>
      </w:r>
    </w:p>
    <w:p w14:paraId="224A9DC3" w14:textId="77777777" w:rsidR="00000000" w:rsidRDefault="001634D2">
      <w:pPr>
        <w:pStyle w:val="HTML"/>
      </w:pPr>
      <w:r>
        <w:t>инструктора-проводника, а также о дополнительных услугах;</w:t>
      </w:r>
    </w:p>
    <w:p w14:paraId="23930AF9" w14:textId="77777777" w:rsidR="00000000" w:rsidRDefault="001634D2">
      <w:pPr>
        <w:pStyle w:val="HTML"/>
      </w:pPr>
      <w:r>
        <w:t xml:space="preserve">     права, обязанности и ответственность сторон;</w:t>
      </w:r>
    </w:p>
    <w:p w14:paraId="5B18B0B9" w14:textId="77777777" w:rsidR="00000000" w:rsidRDefault="001634D2">
      <w:pPr>
        <w:pStyle w:val="HTML"/>
      </w:pPr>
      <w:r>
        <w:t xml:space="preserve">     условия изменения и расторжения договора</w:t>
      </w:r>
      <w:r>
        <w:t>;</w:t>
      </w:r>
    </w:p>
    <w:p w14:paraId="5D4080DF" w14:textId="77777777" w:rsidR="00000000" w:rsidRDefault="001634D2">
      <w:pPr>
        <w:pStyle w:val="HTML"/>
      </w:pPr>
      <w:r>
        <w:t xml:space="preserve">     сведения о порядке и сроках предъявления туристом и (или) иным</w:t>
      </w:r>
    </w:p>
    <w:p w14:paraId="0E9CD8C9" w14:textId="77777777" w:rsidR="00000000" w:rsidRDefault="001634D2">
      <w:pPr>
        <w:pStyle w:val="HTML"/>
      </w:pPr>
      <w:r>
        <w:t>заказчиком    претензий   к   туроператору   в   случае   нарушения</w:t>
      </w:r>
    </w:p>
    <w:p w14:paraId="32354E78" w14:textId="77777777" w:rsidR="00000000" w:rsidRDefault="001634D2">
      <w:pPr>
        <w:pStyle w:val="HTML"/>
      </w:pPr>
      <w:r>
        <w:t>туроператором условий договора;</w:t>
      </w:r>
    </w:p>
    <w:p w14:paraId="421014F4" w14:textId="77777777" w:rsidR="00000000" w:rsidRDefault="001634D2">
      <w:pPr>
        <w:pStyle w:val="HTML"/>
      </w:pPr>
      <w:r>
        <w:t xml:space="preserve">     сведения о порядке и сроках предъявления туристом и (или) иным</w:t>
      </w:r>
    </w:p>
    <w:p w14:paraId="7E00B9CA" w14:textId="77777777" w:rsidR="00000000" w:rsidRDefault="001634D2">
      <w:pPr>
        <w:pStyle w:val="HTML"/>
      </w:pPr>
      <w:r>
        <w:t>заказчиком требова</w:t>
      </w:r>
      <w:r>
        <w:t>ний о выплате страхового возмещения  по  договору</w:t>
      </w:r>
    </w:p>
    <w:p w14:paraId="7CE482D3" w14:textId="77777777" w:rsidR="00000000" w:rsidRDefault="001634D2">
      <w:pPr>
        <w:pStyle w:val="HTML"/>
      </w:pPr>
      <w:r>
        <w:t>страхования  ответственности туроператора либо требований об уплате</w:t>
      </w:r>
    </w:p>
    <w:p w14:paraId="657BD003" w14:textId="77777777" w:rsidR="00000000" w:rsidRDefault="001634D2">
      <w:pPr>
        <w:pStyle w:val="HTML"/>
      </w:pPr>
      <w:r>
        <w:t>денежной суммы  по  банковской  гарантии,  а  также  информация  об</w:t>
      </w:r>
    </w:p>
    <w:p w14:paraId="59E7EA91" w14:textId="77777777" w:rsidR="00000000" w:rsidRDefault="001634D2">
      <w:pPr>
        <w:pStyle w:val="HTML"/>
      </w:pPr>
      <w:r>
        <w:t>основаниях  для  осуществления таких выплат по договору страхования</w:t>
      </w:r>
    </w:p>
    <w:p w14:paraId="311E9099" w14:textId="77777777" w:rsidR="00000000" w:rsidRDefault="001634D2">
      <w:pPr>
        <w:pStyle w:val="HTML"/>
      </w:pPr>
      <w:r>
        <w:t>от</w:t>
      </w:r>
      <w:r>
        <w:t>ветственности туроператора и по банковской гарантии.</w:t>
      </w:r>
    </w:p>
    <w:p w14:paraId="7C9E01D7" w14:textId="77777777" w:rsidR="00000000" w:rsidRDefault="001634D2">
      <w:pPr>
        <w:pStyle w:val="HTML"/>
      </w:pPr>
      <w:r>
        <w:t xml:space="preserve">     Иные условия  указанного  договора  определяются по соглашению</w:t>
      </w:r>
    </w:p>
    <w:p w14:paraId="54B98127" w14:textId="77777777" w:rsidR="00000000" w:rsidRDefault="001634D2">
      <w:pPr>
        <w:pStyle w:val="HTML"/>
      </w:pPr>
      <w:r>
        <w:t>сторон.</w:t>
      </w:r>
    </w:p>
    <w:p w14:paraId="6B9C8C4F" w14:textId="77777777" w:rsidR="00000000" w:rsidRDefault="001634D2">
      <w:pPr>
        <w:pStyle w:val="HTML"/>
      </w:pPr>
      <w:r>
        <w:t xml:space="preserve">     (Утратила силу - Федеральный закон </w:t>
      </w:r>
      <w:hyperlink r:id="rId53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6FBF960D" w14:textId="77777777" w:rsidR="00000000" w:rsidRDefault="001634D2">
      <w:pPr>
        <w:pStyle w:val="HTML"/>
      </w:pPr>
      <w:r>
        <w:t xml:space="preserve">     </w:t>
      </w:r>
      <w:r>
        <w:t>Каждая из сторон вправе потребовать изменения или  расторжения</w:t>
      </w:r>
    </w:p>
    <w:p w14:paraId="23EC6B88" w14:textId="77777777" w:rsidR="00000000" w:rsidRDefault="001634D2">
      <w:pPr>
        <w:pStyle w:val="HTML"/>
      </w:pPr>
      <w:r>
        <w:t>договора  о  реализации туристского продукта в связи с существенным</w:t>
      </w:r>
    </w:p>
    <w:p w14:paraId="3FE60F28" w14:textId="77777777" w:rsidR="00000000" w:rsidRDefault="001634D2">
      <w:pPr>
        <w:pStyle w:val="HTML"/>
      </w:pPr>
      <w:r>
        <w:t>изменением  обстоятельств,  из   которых   исходили   стороны   при</w:t>
      </w:r>
    </w:p>
    <w:p w14:paraId="77E047B2" w14:textId="77777777" w:rsidR="00000000" w:rsidRDefault="001634D2">
      <w:pPr>
        <w:pStyle w:val="HTML"/>
      </w:pPr>
      <w:r>
        <w:t>заключении договора.</w:t>
      </w:r>
    </w:p>
    <w:p w14:paraId="722B7385" w14:textId="77777777" w:rsidR="00000000" w:rsidRDefault="001634D2">
      <w:pPr>
        <w:pStyle w:val="HTML"/>
      </w:pPr>
      <w:r>
        <w:t xml:space="preserve">     К существенным изменениям обсто</w:t>
      </w:r>
      <w:r>
        <w:t>ятельств относятся:</w:t>
      </w:r>
    </w:p>
    <w:p w14:paraId="07FB98E6" w14:textId="77777777" w:rsidR="00000000" w:rsidRDefault="001634D2">
      <w:pPr>
        <w:pStyle w:val="HTML"/>
      </w:pPr>
      <w:r>
        <w:t xml:space="preserve">     ухудшение условий  путешествия,   указанных   в   договоре; (В</w:t>
      </w:r>
    </w:p>
    <w:p w14:paraId="5A257277" w14:textId="77777777" w:rsidR="00000000" w:rsidRDefault="001634D2">
      <w:pPr>
        <w:pStyle w:val="HTML"/>
      </w:pPr>
      <w:r>
        <w:t xml:space="preserve">редакции Федерального закона </w:t>
      </w:r>
      <w:hyperlink r:id="rId54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69A520EF" w14:textId="77777777" w:rsidR="00000000" w:rsidRDefault="001634D2">
      <w:pPr>
        <w:pStyle w:val="HTML"/>
      </w:pPr>
      <w:r>
        <w:t xml:space="preserve">     изменение сроков совершения путешествия;</w:t>
      </w:r>
    </w:p>
    <w:p w14:paraId="7EED6BA1" w14:textId="77777777" w:rsidR="00000000" w:rsidRDefault="001634D2">
      <w:pPr>
        <w:pStyle w:val="HTML"/>
      </w:pPr>
      <w:r>
        <w:t xml:space="preserve">     непредвиденны</w:t>
      </w:r>
      <w:r>
        <w:t>й рост транспортных тарифов;</w:t>
      </w:r>
    </w:p>
    <w:p w14:paraId="7546F486" w14:textId="77777777" w:rsidR="00000000" w:rsidRDefault="001634D2">
      <w:pPr>
        <w:pStyle w:val="HTML"/>
      </w:pPr>
      <w:r>
        <w:t xml:space="preserve">     невозможность совершения  туристом  поездки  по независящим от</w:t>
      </w:r>
    </w:p>
    <w:p w14:paraId="3E1FAE64" w14:textId="77777777" w:rsidR="00000000" w:rsidRDefault="001634D2">
      <w:pPr>
        <w:pStyle w:val="HTML"/>
      </w:pPr>
      <w:r>
        <w:t>него обстоятельствам (болезнь туриста, отказ в выдаче визы и другие</w:t>
      </w:r>
    </w:p>
    <w:p w14:paraId="607219F4" w14:textId="77777777" w:rsidR="00000000" w:rsidRDefault="001634D2">
      <w:pPr>
        <w:pStyle w:val="HTML"/>
      </w:pPr>
      <w:r>
        <w:t>обстоятельства).</w:t>
      </w:r>
    </w:p>
    <w:p w14:paraId="145A8780" w14:textId="77777777" w:rsidR="00000000" w:rsidRDefault="001634D2">
      <w:pPr>
        <w:pStyle w:val="HTML"/>
      </w:pPr>
      <w:r>
        <w:t xml:space="preserve">     Претензии к  качеству   туристского   продукта   предъявляются</w:t>
      </w:r>
    </w:p>
    <w:p w14:paraId="700CF584" w14:textId="77777777" w:rsidR="00000000" w:rsidRDefault="001634D2">
      <w:pPr>
        <w:pStyle w:val="HTML"/>
      </w:pPr>
      <w:r>
        <w:t>турист</w:t>
      </w:r>
      <w:r>
        <w:t>ом  и (или) иным заказчиком туроператору в письменной форме в</w:t>
      </w:r>
    </w:p>
    <w:p w14:paraId="3C33B5C0" w14:textId="77777777" w:rsidR="00000000" w:rsidRDefault="001634D2">
      <w:pPr>
        <w:pStyle w:val="HTML"/>
      </w:pPr>
      <w:r>
        <w:t>течение 20 дней со  дня  окончания  действия  договора  и  подлежат</w:t>
      </w:r>
    </w:p>
    <w:p w14:paraId="26D056B3" w14:textId="77777777" w:rsidR="00000000" w:rsidRDefault="001634D2">
      <w:pPr>
        <w:pStyle w:val="HTML"/>
      </w:pPr>
      <w:r>
        <w:t>рассмотрению в течение 10 дней со дня получения претензий.</w:t>
      </w:r>
    </w:p>
    <w:p w14:paraId="219AE39A" w14:textId="77777777" w:rsidR="00000000" w:rsidRDefault="001634D2">
      <w:pPr>
        <w:pStyle w:val="HTML"/>
      </w:pPr>
      <w:r>
        <w:t xml:space="preserve">     При заключении договора о реализации в сфере выездного туризма</w:t>
      </w:r>
    </w:p>
    <w:p w14:paraId="4E1A44DD" w14:textId="77777777" w:rsidR="00000000" w:rsidRDefault="001634D2">
      <w:pPr>
        <w:pStyle w:val="HTML"/>
      </w:pPr>
      <w:r>
        <w:t>туристского  продукта  турист  и  (или)  иной  заказчик должны быть</w:t>
      </w:r>
    </w:p>
    <w:p w14:paraId="60D0BBC8" w14:textId="77777777" w:rsidR="00000000" w:rsidRDefault="001634D2">
      <w:pPr>
        <w:pStyle w:val="HTML"/>
      </w:pPr>
      <w:r>
        <w:t>проинформированы   в   письменной   форме   о  возможности  туриста</w:t>
      </w:r>
    </w:p>
    <w:p w14:paraId="42C0DE45" w14:textId="77777777" w:rsidR="00000000" w:rsidRDefault="001634D2">
      <w:pPr>
        <w:pStyle w:val="HTML"/>
      </w:pPr>
      <w:r>
        <w:t>обратиться  за  оказанием экстренной помощи с указанием сведений об</w:t>
      </w:r>
    </w:p>
    <w:p w14:paraId="7C1BC525" w14:textId="77777777" w:rsidR="00000000" w:rsidRDefault="001634D2">
      <w:pPr>
        <w:pStyle w:val="HTML"/>
      </w:pPr>
      <w:r>
        <w:t>объединении  туроператоров  в  сфере выездного тури</w:t>
      </w:r>
      <w:r>
        <w:t>зма и о способах</w:t>
      </w:r>
    </w:p>
    <w:p w14:paraId="5067129A" w14:textId="77777777" w:rsidR="00000000" w:rsidRDefault="001634D2">
      <w:pPr>
        <w:pStyle w:val="HTML"/>
      </w:pPr>
      <w:r>
        <w:t>связи  с ним (номеров телефонов, факсов, адреса электронной почты и</w:t>
      </w:r>
    </w:p>
    <w:p w14:paraId="1D418905" w14:textId="77777777" w:rsidR="00000000" w:rsidRDefault="001634D2">
      <w:pPr>
        <w:pStyle w:val="HTML"/>
      </w:pPr>
      <w:r>
        <w:t>других сведений). (Часть     дополнена    -    Федеральный    закон</w:t>
      </w:r>
    </w:p>
    <w:p w14:paraId="76324DF2" w14:textId="77777777" w:rsidR="00000000" w:rsidRDefault="001634D2">
      <w:pPr>
        <w:pStyle w:val="HTML"/>
      </w:pPr>
      <w:hyperlink r:id="rId55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02E5218C" w14:textId="77777777" w:rsidR="00000000" w:rsidRDefault="001634D2">
      <w:pPr>
        <w:pStyle w:val="HTML"/>
      </w:pPr>
      <w:r>
        <w:t xml:space="preserve">     (Статья  в  редакции  Ф</w:t>
      </w:r>
      <w:r>
        <w:t>едерального  закона  от 05.02.2007 г. N</w:t>
      </w:r>
    </w:p>
    <w:p w14:paraId="2B44A93D" w14:textId="77777777" w:rsidR="00000000" w:rsidRDefault="001634D2">
      <w:pPr>
        <w:pStyle w:val="HTML"/>
      </w:pPr>
      <w:r>
        <w:t>12-ФЗ)</w:t>
      </w:r>
    </w:p>
    <w:p w14:paraId="041D578B" w14:textId="77777777" w:rsidR="00000000" w:rsidRDefault="001634D2">
      <w:pPr>
        <w:pStyle w:val="HTML"/>
      </w:pPr>
    </w:p>
    <w:p w14:paraId="74B41375" w14:textId="77777777" w:rsidR="00000000" w:rsidRDefault="001634D2">
      <w:pPr>
        <w:pStyle w:val="HTML"/>
      </w:pPr>
      <w:r>
        <w:t xml:space="preserve">      Статья 10-1. Особенности реализации туристского продукта</w:t>
      </w:r>
    </w:p>
    <w:p w14:paraId="3B5B76E6" w14:textId="77777777" w:rsidR="00000000" w:rsidRDefault="001634D2">
      <w:pPr>
        <w:pStyle w:val="HTML"/>
      </w:pPr>
      <w:r>
        <w:t xml:space="preserve">                   турагентом</w:t>
      </w:r>
    </w:p>
    <w:p w14:paraId="3EED3816" w14:textId="77777777" w:rsidR="00000000" w:rsidRDefault="001634D2">
      <w:pPr>
        <w:pStyle w:val="HTML"/>
      </w:pPr>
    </w:p>
    <w:p w14:paraId="2D8D785D" w14:textId="77777777" w:rsidR="00000000" w:rsidRDefault="001634D2">
      <w:pPr>
        <w:pStyle w:val="HTML"/>
      </w:pPr>
      <w:r>
        <w:t xml:space="preserve">     Настоящая статья  применяется к отношениям,  возникающим между</w:t>
      </w:r>
    </w:p>
    <w:p w14:paraId="274F4F7E" w14:textId="77777777" w:rsidR="00000000" w:rsidRDefault="001634D2">
      <w:pPr>
        <w:pStyle w:val="HTML"/>
      </w:pPr>
      <w:r>
        <w:t xml:space="preserve">туристом и (или) иным заказчиком  и  </w:t>
      </w:r>
      <w:r>
        <w:t>турагентом,  от  своего  имени</w:t>
      </w:r>
    </w:p>
    <w:p w14:paraId="28A96818" w14:textId="77777777" w:rsidR="00000000" w:rsidRDefault="001634D2">
      <w:pPr>
        <w:pStyle w:val="HTML"/>
      </w:pPr>
      <w:r>
        <w:t>реализующим  туристский продукт,  сформированный туроператором,  по</w:t>
      </w:r>
    </w:p>
    <w:p w14:paraId="060B39F6" w14:textId="77777777" w:rsidR="00000000" w:rsidRDefault="001634D2">
      <w:pPr>
        <w:pStyle w:val="HTML"/>
      </w:pPr>
      <w:r>
        <w:t>договору о реализации туристского  продукта.  К  данным  отношениям</w:t>
      </w:r>
    </w:p>
    <w:p w14:paraId="77BB52A7" w14:textId="77777777" w:rsidR="00000000" w:rsidRDefault="001634D2">
      <w:pPr>
        <w:pStyle w:val="HTML"/>
      </w:pPr>
      <w:r>
        <w:t>применяются  положения  статьи  10  настоящего Федерального закона,</w:t>
      </w:r>
    </w:p>
    <w:p w14:paraId="685ECB06" w14:textId="77777777" w:rsidR="00000000" w:rsidRDefault="001634D2">
      <w:pPr>
        <w:pStyle w:val="HTML"/>
      </w:pPr>
      <w:r>
        <w:t>если иное не установл</w:t>
      </w:r>
      <w:r>
        <w:t>ено настоящей статьей.</w:t>
      </w:r>
    </w:p>
    <w:p w14:paraId="179F96D9" w14:textId="77777777" w:rsidR="00000000" w:rsidRDefault="001634D2">
      <w:pPr>
        <w:pStyle w:val="HTML"/>
      </w:pPr>
      <w:r>
        <w:t xml:space="preserve">     Договор о  реализации туристского продукта,  заключаемый между</w:t>
      </w:r>
    </w:p>
    <w:p w14:paraId="606ACB5C" w14:textId="77777777" w:rsidR="00000000" w:rsidRDefault="001634D2">
      <w:pPr>
        <w:pStyle w:val="HTML"/>
      </w:pPr>
      <w:r>
        <w:t>туристом и (или) иным заказчиком и турагентом,  наряду с условиями,</w:t>
      </w:r>
    </w:p>
    <w:p w14:paraId="7C088207" w14:textId="77777777" w:rsidR="00000000" w:rsidRDefault="001634D2">
      <w:pPr>
        <w:pStyle w:val="HTML"/>
      </w:pPr>
      <w:r>
        <w:t>предусмотренными статьей 10 настоящего Федерального закона,  должен</w:t>
      </w:r>
    </w:p>
    <w:p w14:paraId="6D713F2D" w14:textId="77777777" w:rsidR="00000000" w:rsidRDefault="001634D2">
      <w:pPr>
        <w:pStyle w:val="HTML"/>
      </w:pPr>
      <w:r>
        <w:t>также включать:</w:t>
      </w:r>
    </w:p>
    <w:p w14:paraId="2C918C46" w14:textId="77777777" w:rsidR="00000000" w:rsidRDefault="001634D2">
      <w:pPr>
        <w:pStyle w:val="HTML"/>
      </w:pPr>
      <w:r>
        <w:t xml:space="preserve">     полное и</w:t>
      </w:r>
      <w:r>
        <w:t xml:space="preserve"> сокращенное наименования,  адрес (место нахождения) и</w:t>
      </w:r>
    </w:p>
    <w:p w14:paraId="66BF14B2" w14:textId="77777777" w:rsidR="00000000" w:rsidRDefault="001634D2">
      <w:pPr>
        <w:pStyle w:val="HTML"/>
      </w:pPr>
      <w:r>
        <w:t>почтовый адрес турагента;</w:t>
      </w:r>
    </w:p>
    <w:p w14:paraId="4B89E481" w14:textId="77777777" w:rsidR="00000000" w:rsidRDefault="001634D2">
      <w:pPr>
        <w:pStyle w:val="HTML"/>
      </w:pPr>
      <w:r>
        <w:t xml:space="preserve">     информацию о   том,   что  лицом  (исполнителем),  оказывающим</w:t>
      </w:r>
    </w:p>
    <w:p w14:paraId="040FFBAA" w14:textId="77777777" w:rsidR="00000000" w:rsidRDefault="001634D2">
      <w:pPr>
        <w:pStyle w:val="HTML"/>
      </w:pPr>
      <w:r>
        <w:t>туристу и (или) иному заказчику услуги  по  договору  о  реализации</w:t>
      </w:r>
    </w:p>
    <w:p w14:paraId="74365137" w14:textId="77777777" w:rsidR="00000000" w:rsidRDefault="001634D2">
      <w:pPr>
        <w:pStyle w:val="HTML"/>
      </w:pPr>
      <w:r>
        <w:t>туристского продукта, является туропера</w:t>
      </w:r>
      <w:r>
        <w:t>тор;</w:t>
      </w:r>
    </w:p>
    <w:p w14:paraId="62D6AE7A" w14:textId="77777777" w:rsidR="00000000" w:rsidRDefault="001634D2">
      <w:pPr>
        <w:pStyle w:val="HTML"/>
      </w:pPr>
      <w:r>
        <w:t xml:space="preserve">     информацию о  возможности  туриста  в   случае   возникновения</w:t>
      </w:r>
    </w:p>
    <w:p w14:paraId="60F07621" w14:textId="77777777" w:rsidR="00000000" w:rsidRDefault="001634D2">
      <w:pPr>
        <w:pStyle w:val="HTML"/>
      </w:pPr>
      <w:r>
        <w:t>обстоятельств,  указанных  в  статье  17-4  настоящего Федерального</w:t>
      </w:r>
    </w:p>
    <w:p w14:paraId="03F0BAD7" w14:textId="77777777" w:rsidR="00000000" w:rsidRDefault="001634D2">
      <w:pPr>
        <w:pStyle w:val="HTML"/>
      </w:pPr>
      <w:r>
        <w:t>закона,  обратиться с письменным требованием о  выплате  страхового</w:t>
      </w:r>
    </w:p>
    <w:p w14:paraId="453C7E55" w14:textId="77777777" w:rsidR="00000000" w:rsidRDefault="001634D2">
      <w:pPr>
        <w:pStyle w:val="HTML"/>
      </w:pPr>
      <w:r>
        <w:t>возмещения по договору страхования ответственно</w:t>
      </w:r>
      <w:r>
        <w:t>сти туроператора или</w:t>
      </w:r>
    </w:p>
    <w:p w14:paraId="3CC74D82" w14:textId="77777777" w:rsidR="00000000" w:rsidRDefault="001634D2">
      <w:pPr>
        <w:pStyle w:val="HTML"/>
      </w:pPr>
      <w:r>
        <w:t>об уплате денежной суммы по банковской гарантии  непосредственно  к</w:t>
      </w:r>
    </w:p>
    <w:p w14:paraId="44F54AC5" w14:textId="77777777" w:rsidR="00000000" w:rsidRDefault="001634D2">
      <w:pPr>
        <w:pStyle w:val="HTML"/>
      </w:pPr>
      <w:r>
        <w:t>организации, предоставившей туроператору финансовое обеспечение.</w:t>
      </w:r>
    </w:p>
    <w:p w14:paraId="1142398B" w14:textId="77777777" w:rsidR="00000000" w:rsidRDefault="001634D2">
      <w:pPr>
        <w:pStyle w:val="HTML"/>
      </w:pPr>
      <w:r>
        <w:t xml:space="preserve">     При реализации турагентом туристского продукта от своего имени</w:t>
      </w:r>
    </w:p>
    <w:p w14:paraId="34A63209" w14:textId="77777777" w:rsidR="00000000" w:rsidRDefault="001634D2">
      <w:pPr>
        <w:pStyle w:val="HTML"/>
      </w:pPr>
      <w:r>
        <w:t>в  договоре  с  туристом  и  (или)</w:t>
      </w:r>
      <w:r>
        <w:t xml:space="preserve">  заказчиком  должно  содержаться</w:t>
      </w:r>
    </w:p>
    <w:p w14:paraId="66DA4102" w14:textId="77777777" w:rsidR="00000000" w:rsidRDefault="001634D2">
      <w:pPr>
        <w:pStyle w:val="HTML"/>
      </w:pPr>
      <w:r>
        <w:t>указание на туроператора, сформировавшего туристский продукт, в том</w:t>
      </w:r>
    </w:p>
    <w:p w14:paraId="5DFCDD57" w14:textId="77777777" w:rsidR="00000000" w:rsidRDefault="001634D2">
      <w:pPr>
        <w:pStyle w:val="HTML"/>
      </w:pPr>
      <w:r>
        <w:t>числе  на  способы связи с туроператором (номера телефонов, факсов,</w:t>
      </w:r>
    </w:p>
    <w:p w14:paraId="48C436DC" w14:textId="77777777" w:rsidR="00000000" w:rsidRDefault="001634D2">
      <w:pPr>
        <w:pStyle w:val="HTML"/>
      </w:pPr>
      <w:r>
        <w:t>адрес  сайта  в информационно-телекоммуникационной сети "Интернет",</w:t>
      </w:r>
    </w:p>
    <w:p w14:paraId="2A79711C" w14:textId="77777777" w:rsidR="00000000" w:rsidRDefault="001634D2">
      <w:pPr>
        <w:pStyle w:val="HTML"/>
      </w:pPr>
      <w:r>
        <w:t xml:space="preserve">адрес электронной </w:t>
      </w:r>
      <w:r>
        <w:t>почты и другие сведения). (Часть    дополнена   -</w:t>
      </w:r>
    </w:p>
    <w:p w14:paraId="0FF51B30" w14:textId="77777777" w:rsidR="00000000" w:rsidRDefault="001634D2">
      <w:pPr>
        <w:pStyle w:val="HTML"/>
      </w:pPr>
      <w:r>
        <w:t xml:space="preserve">Федеральный закон </w:t>
      </w:r>
      <w:hyperlink r:id="rId56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4920B603" w14:textId="77777777" w:rsidR="00000000" w:rsidRDefault="001634D2">
      <w:pPr>
        <w:pStyle w:val="HTML"/>
      </w:pPr>
      <w:r>
        <w:t xml:space="preserve">(Статья дополнена - Федеральный закон </w:t>
      </w:r>
      <w:hyperlink r:id="rId57" w:tooltip="" w:history="1">
        <w:r>
          <w:rPr>
            <w:rStyle w:val="a3"/>
          </w:rPr>
          <w:t>от 05.02.2007 г. N 12-ФЗ</w:t>
        </w:r>
      </w:hyperlink>
      <w:r>
        <w:t>)</w:t>
      </w:r>
    </w:p>
    <w:p w14:paraId="06F36610" w14:textId="77777777" w:rsidR="00000000" w:rsidRDefault="001634D2">
      <w:pPr>
        <w:pStyle w:val="HTML"/>
      </w:pPr>
    </w:p>
    <w:p w14:paraId="429F268A" w14:textId="77777777" w:rsidR="00000000" w:rsidRDefault="001634D2">
      <w:pPr>
        <w:pStyle w:val="HTML"/>
      </w:pPr>
      <w:r>
        <w:t xml:space="preserve">         Глава V. Объединения туроператоров и турагентов,</w:t>
      </w:r>
    </w:p>
    <w:p w14:paraId="6E9654D8" w14:textId="77777777" w:rsidR="00000000" w:rsidRDefault="001634D2">
      <w:pPr>
        <w:pStyle w:val="HTML"/>
      </w:pPr>
      <w:r>
        <w:t xml:space="preserve">                  объединения туристов</w:t>
      </w:r>
    </w:p>
    <w:p w14:paraId="1841E512" w14:textId="77777777" w:rsidR="00000000" w:rsidRDefault="001634D2">
      <w:pPr>
        <w:pStyle w:val="HTML"/>
      </w:pPr>
    </w:p>
    <w:p w14:paraId="32FDAE18" w14:textId="77777777" w:rsidR="00000000" w:rsidRDefault="001634D2">
      <w:pPr>
        <w:pStyle w:val="HTML"/>
      </w:pPr>
      <w:r>
        <w:t xml:space="preserve">     Статья 11. Объединения туроператоров и турагентов</w:t>
      </w:r>
    </w:p>
    <w:p w14:paraId="490C9E4B" w14:textId="77777777" w:rsidR="00000000" w:rsidRDefault="001634D2">
      <w:pPr>
        <w:pStyle w:val="HTML"/>
      </w:pPr>
    </w:p>
    <w:p w14:paraId="04217958" w14:textId="77777777" w:rsidR="00000000" w:rsidRDefault="001634D2">
      <w:pPr>
        <w:pStyle w:val="HTML"/>
      </w:pPr>
      <w:r>
        <w:t xml:space="preserve">     Туроператоры    и    турагенты    в   целях   координации   их</w:t>
      </w:r>
    </w:p>
    <w:p w14:paraId="1338CD22" w14:textId="77777777" w:rsidR="00000000" w:rsidRDefault="001634D2">
      <w:pPr>
        <w:pStyle w:val="HTML"/>
      </w:pPr>
      <w:r>
        <w:t>предпринимательской  деятельности</w:t>
      </w:r>
      <w:r>
        <w:t>,  а  также представления и защиты</w:t>
      </w:r>
    </w:p>
    <w:p w14:paraId="0522529E" w14:textId="77777777" w:rsidR="00000000" w:rsidRDefault="001634D2">
      <w:pPr>
        <w:pStyle w:val="HTML"/>
      </w:pPr>
      <w:r>
        <w:t>общих   имущественных   интересов  могут  создавать  объединения  в</w:t>
      </w:r>
    </w:p>
    <w:p w14:paraId="10C832E5" w14:textId="77777777" w:rsidR="00000000" w:rsidRDefault="001634D2">
      <w:pPr>
        <w:pStyle w:val="HTML"/>
      </w:pPr>
      <w:r>
        <w:t>порядке,   установленном  законодательством  Российской  Федерации.</w:t>
      </w:r>
    </w:p>
    <w:p w14:paraId="6B553735" w14:textId="77777777" w:rsidR="00000000" w:rsidRDefault="001634D2">
      <w:pPr>
        <w:pStyle w:val="HTML"/>
      </w:pPr>
      <w:r>
        <w:t>Туроператоры,   осуществляющие   деятельность   в  сфере  выездного</w:t>
      </w:r>
    </w:p>
    <w:p w14:paraId="3F33D90D" w14:textId="77777777" w:rsidR="00000000" w:rsidRDefault="001634D2">
      <w:pPr>
        <w:pStyle w:val="HTML"/>
      </w:pPr>
      <w:r>
        <w:t>туризма,  обязаны</w:t>
      </w:r>
      <w:r>
        <w:t xml:space="preserve">  быть  членами  объединения туроператоров в сфере</w:t>
      </w:r>
    </w:p>
    <w:p w14:paraId="431A97AC" w14:textId="77777777" w:rsidR="00000000" w:rsidRDefault="001634D2">
      <w:pPr>
        <w:pStyle w:val="HTML"/>
      </w:pPr>
      <w:r>
        <w:t>выездного   туризма,   созданного   в   соответствии   с  настоящим</w:t>
      </w:r>
    </w:p>
    <w:p w14:paraId="6E39740E" w14:textId="77777777" w:rsidR="00000000" w:rsidRDefault="001634D2">
      <w:pPr>
        <w:pStyle w:val="HTML"/>
      </w:pPr>
      <w:r>
        <w:t>Федеральным   законом.   Член  объединения  туроператоров  в  сфере</w:t>
      </w:r>
    </w:p>
    <w:p w14:paraId="2D261D5F" w14:textId="77777777" w:rsidR="00000000" w:rsidRDefault="001634D2">
      <w:pPr>
        <w:pStyle w:val="HTML"/>
      </w:pPr>
      <w:r>
        <w:t>выездного   туризма   до   внесения  сведений  о  нем  в  реестр  в</w:t>
      </w:r>
    </w:p>
    <w:p w14:paraId="2A4188B9" w14:textId="77777777" w:rsidR="00000000" w:rsidRDefault="001634D2">
      <w:pPr>
        <w:pStyle w:val="HTML"/>
      </w:pPr>
      <w:r>
        <w:t>с</w:t>
      </w:r>
      <w:r>
        <w:t>оответствии с настоящим Федеральным законом не вправе осуществлять</w:t>
      </w:r>
    </w:p>
    <w:p w14:paraId="2F26F86D" w14:textId="77777777" w:rsidR="00000000" w:rsidRDefault="001634D2">
      <w:pPr>
        <w:pStyle w:val="HTML"/>
      </w:pPr>
      <w:r>
        <w:t>туроператорскую деятельность в сфере выездного туризма. (В редакции</w:t>
      </w:r>
    </w:p>
    <w:p w14:paraId="05153190" w14:textId="77777777" w:rsidR="00000000" w:rsidRDefault="001634D2">
      <w:pPr>
        <w:pStyle w:val="HTML"/>
      </w:pPr>
      <w:r>
        <w:t xml:space="preserve">Федерального закона </w:t>
      </w:r>
      <w:hyperlink r:id="rId58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191B0B20" w14:textId="77777777" w:rsidR="00000000" w:rsidRDefault="001634D2">
      <w:pPr>
        <w:pStyle w:val="HTML"/>
      </w:pPr>
    </w:p>
    <w:p w14:paraId="3D868BBD" w14:textId="77777777" w:rsidR="00000000" w:rsidRDefault="001634D2">
      <w:pPr>
        <w:pStyle w:val="HTML"/>
      </w:pPr>
      <w:r>
        <w:t xml:space="preserve">     Статья 11-1. Объедин</w:t>
      </w:r>
      <w:r>
        <w:t>ение туроператоров в сфере выездного</w:t>
      </w:r>
    </w:p>
    <w:p w14:paraId="6DABA594" w14:textId="77777777" w:rsidR="00000000" w:rsidRDefault="001634D2">
      <w:pPr>
        <w:pStyle w:val="HTML"/>
      </w:pPr>
      <w:r>
        <w:t xml:space="preserve">                  туризма</w:t>
      </w:r>
    </w:p>
    <w:p w14:paraId="6CFC0963" w14:textId="77777777" w:rsidR="00000000" w:rsidRDefault="001634D2">
      <w:pPr>
        <w:pStyle w:val="HTML"/>
      </w:pPr>
    </w:p>
    <w:p w14:paraId="1C010717" w14:textId="77777777" w:rsidR="00000000" w:rsidRDefault="001634D2">
      <w:pPr>
        <w:pStyle w:val="HTML"/>
      </w:pPr>
      <w:r>
        <w:t xml:space="preserve">     Объединение туроператоров в сфере выездного  туризма  является</w:t>
      </w:r>
    </w:p>
    <w:p w14:paraId="6E79B506" w14:textId="77777777" w:rsidR="00000000" w:rsidRDefault="001634D2">
      <w:pPr>
        <w:pStyle w:val="HTML"/>
      </w:pPr>
      <w:r>
        <w:t>некоммерческой    организацией,    представляющей    собой   единое</w:t>
      </w:r>
    </w:p>
    <w:p w14:paraId="4E22A5CF" w14:textId="77777777" w:rsidR="00000000" w:rsidRDefault="001634D2">
      <w:pPr>
        <w:pStyle w:val="HTML"/>
      </w:pPr>
      <w:r>
        <w:t xml:space="preserve">общероссийское   объединение,   которое   основано   на </w:t>
      </w:r>
      <w:r>
        <w:t xml:space="preserve">   принципе</w:t>
      </w:r>
    </w:p>
    <w:p w14:paraId="223FCF24" w14:textId="77777777" w:rsidR="00000000" w:rsidRDefault="001634D2">
      <w:pPr>
        <w:pStyle w:val="HTML"/>
      </w:pPr>
      <w:r>
        <w:t>обязательного   членства   юридических   лиц,   осуществляющих   на</w:t>
      </w:r>
    </w:p>
    <w:p w14:paraId="04FA62DC" w14:textId="77777777" w:rsidR="00000000" w:rsidRDefault="001634D2">
      <w:pPr>
        <w:pStyle w:val="HTML"/>
      </w:pPr>
      <w:r>
        <w:t>территории  Российской  Федерации  туроператорскую  деятельность  в</w:t>
      </w:r>
    </w:p>
    <w:p w14:paraId="14AF500A" w14:textId="77777777" w:rsidR="00000000" w:rsidRDefault="001634D2">
      <w:pPr>
        <w:pStyle w:val="HTML"/>
      </w:pPr>
      <w:r>
        <w:t>сфере  выездного  туризма,  и действует в целях оказания экстренной</w:t>
      </w:r>
    </w:p>
    <w:p w14:paraId="249E595D" w14:textId="77777777" w:rsidR="00000000" w:rsidRDefault="001634D2">
      <w:pPr>
        <w:pStyle w:val="HTML"/>
      </w:pPr>
      <w:r>
        <w:t>помощи туристам в соответствии с настоящим Федеральным законом.</w:t>
      </w:r>
    </w:p>
    <w:p w14:paraId="69D7146F" w14:textId="77777777" w:rsidR="00000000" w:rsidRDefault="001634D2">
      <w:pPr>
        <w:pStyle w:val="HTML"/>
      </w:pPr>
      <w:r>
        <w:t xml:space="preserve">     Порядок создания,  деятельности,  реорганизации  и  ликвидации</w:t>
      </w:r>
    </w:p>
    <w:p w14:paraId="7B37C362" w14:textId="77777777" w:rsidR="00000000" w:rsidRDefault="001634D2">
      <w:pPr>
        <w:pStyle w:val="HTML"/>
      </w:pPr>
      <w:r>
        <w:t>данного    объединения    устанавливается    в    соответствии    с</w:t>
      </w:r>
    </w:p>
    <w:p w14:paraId="254F775F" w14:textId="77777777" w:rsidR="00000000" w:rsidRDefault="001634D2">
      <w:pPr>
        <w:pStyle w:val="HTML"/>
      </w:pPr>
      <w:r>
        <w:t xml:space="preserve">законодательством Российской Федерации, предусмотренным </w:t>
      </w:r>
      <w:r>
        <w:t>в отношении</w:t>
      </w:r>
    </w:p>
    <w:p w14:paraId="74A33939" w14:textId="77777777" w:rsidR="00000000" w:rsidRDefault="001634D2">
      <w:pPr>
        <w:pStyle w:val="HTML"/>
      </w:pPr>
      <w:r>
        <w:t>ассоциаций (союзов),  с учетом  положений  настоящего  Федерального</w:t>
      </w:r>
    </w:p>
    <w:p w14:paraId="34D72503" w14:textId="77777777" w:rsidR="00000000" w:rsidRDefault="001634D2">
      <w:pPr>
        <w:pStyle w:val="HTML"/>
      </w:pPr>
      <w:r>
        <w:t>закона.  Некоммерческая  организация приобретает статус объединения</w:t>
      </w:r>
    </w:p>
    <w:p w14:paraId="3CB3ADBF" w14:textId="77777777" w:rsidR="00000000" w:rsidRDefault="001634D2">
      <w:pPr>
        <w:pStyle w:val="HTML"/>
      </w:pPr>
      <w:r>
        <w:t>туроператоров  в  сфере  выездного  туризма  на  основании  решения</w:t>
      </w:r>
    </w:p>
    <w:p w14:paraId="541D4111" w14:textId="77777777" w:rsidR="00000000" w:rsidRDefault="001634D2">
      <w:pPr>
        <w:pStyle w:val="HTML"/>
      </w:pPr>
      <w:r>
        <w:t>Правительства Российской Федерации.</w:t>
      </w:r>
    </w:p>
    <w:p w14:paraId="01560A5D" w14:textId="77777777" w:rsidR="00000000" w:rsidRDefault="001634D2">
      <w:pPr>
        <w:pStyle w:val="HTML"/>
      </w:pPr>
      <w:r>
        <w:t xml:space="preserve">    </w:t>
      </w:r>
      <w:r>
        <w:t xml:space="preserve"> Объединение туроператоров в сфере выездного  туризма  является</w:t>
      </w:r>
    </w:p>
    <w:p w14:paraId="5CD83573" w14:textId="77777777" w:rsidR="00000000" w:rsidRDefault="001634D2">
      <w:pPr>
        <w:pStyle w:val="HTML"/>
      </w:pPr>
      <w:r>
        <w:t>открытым для вступления новых членов.</w:t>
      </w:r>
    </w:p>
    <w:p w14:paraId="6D87684C" w14:textId="77777777" w:rsidR="00000000" w:rsidRDefault="001634D2">
      <w:pPr>
        <w:pStyle w:val="HTML"/>
      </w:pPr>
      <w:r>
        <w:t xml:space="preserve">     Требованием к    членству    туроператора    в     объединении</w:t>
      </w:r>
    </w:p>
    <w:p w14:paraId="7EB92A03" w14:textId="77777777" w:rsidR="00000000" w:rsidRDefault="001634D2">
      <w:pPr>
        <w:pStyle w:val="HTML"/>
      </w:pPr>
      <w:r>
        <w:t>туроператоров  в  сфере выездного туризма является уплата взносов в</w:t>
      </w:r>
    </w:p>
    <w:p w14:paraId="208D9F6A" w14:textId="77777777" w:rsidR="00000000" w:rsidRDefault="001634D2">
      <w:pPr>
        <w:pStyle w:val="HTML"/>
      </w:pPr>
      <w:r>
        <w:t>компенсационный фо</w:t>
      </w:r>
      <w:r>
        <w:t>нд в сроки,  установленные настоящим  Федеральным</w:t>
      </w:r>
    </w:p>
    <w:p w14:paraId="742975C1" w14:textId="77777777" w:rsidR="00000000" w:rsidRDefault="001634D2">
      <w:pPr>
        <w:pStyle w:val="HTML"/>
      </w:pPr>
      <w:r>
        <w:t>законом,  и  в  размере,  определенном  в  соответствии с настоящим</w:t>
      </w:r>
    </w:p>
    <w:p w14:paraId="75975B8E" w14:textId="77777777" w:rsidR="00000000" w:rsidRDefault="001634D2">
      <w:pPr>
        <w:pStyle w:val="HTML"/>
      </w:pPr>
      <w:r>
        <w:t>Федеральным законом.</w:t>
      </w:r>
    </w:p>
    <w:p w14:paraId="4AA04CE6" w14:textId="77777777" w:rsidR="00000000" w:rsidRDefault="001634D2">
      <w:pPr>
        <w:pStyle w:val="HTML"/>
      </w:pPr>
      <w:r>
        <w:t xml:space="preserve">     Основанием для прекращения членства туроператора в объединении</w:t>
      </w:r>
    </w:p>
    <w:p w14:paraId="02B2E634" w14:textId="77777777" w:rsidR="00000000" w:rsidRDefault="001634D2">
      <w:pPr>
        <w:pStyle w:val="HTML"/>
      </w:pPr>
      <w:r>
        <w:t>туроператоров в сфере выездного туризма является:</w:t>
      </w:r>
    </w:p>
    <w:p w14:paraId="243619C8" w14:textId="77777777" w:rsidR="00000000" w:rsidRDefault="001634D2">
      <w:pPr>
        <w:pStyle w:val="HTML"/>
      </w:pPr>
      <w:r>
        <w:t xml:space="preserve">     заявление туроператора  о выходе из членов данного объединения</w:t>
      </w:r>
    </w:p>
    <w:p w14:paraId="4A87CCAC" w14:textId="77777777" w:rsidR="00000000" w:rsidRDefault="001634D2">
      <w:pPr>
        <w:pStyle w:val="HTML"/>
      </w:pPr>
      <w:r>
        <w:t>в случае прекращения туроператором деятельности в  сфере  выездного</w:t>
      </w:r>
    </w:p>
    <w:p w14:paraId="56C3CA1C" w14:textId="77777777" w:rsidR="00000000" w:rsidRDefault="001634D2">
      <w:pPr>
        <w:pStyle w:val="HTML"/>
      </w:pPr>
      <w:r>
        <w:t>туризма;</w:t>
      </w:r>
    </w:p>
    <w:p w14:paraId="302D7608" w14:textId="77777777" w:rsidR="00000000" w:rsidRDefault="001634D2">
      <w:pPr>
        <w:pStyle w:val="HTML"/>
      </w:pPr>
      <w:r>
        <w:t xml:space="preserve">     неуплата взносов в компенсационный фонд в сроки, установленные</w:t>
      </w:r>
    </w:p>
    <w:p w14:paraId="5B15CCEC" w14:textId="77777777" w:rsidR="00000000" w:rsidRDefault="001634D2">
      <w:pPr>
        <w:pStyle w:val="HTML"/>
      </w:pPr>
      <w:r>
        <w:t xml:space="preserve">настоящим   Федеральным   законом,  и  в  </w:t>
      </w:r>
      <w:r>
        <w:t>размере,  определенном  в</w:t>
      </w:r>
    </w:p>
    <w:p w14:paraId="6E636687" w14:textId="77777777" w:rsidR="00000000" w:rsidRDefault="001634D2">
      <w:pPr>
        <w:pStyle w:val="HTML"/>
      </w:pPr>
      <w:r>
        <w:t>соответствии с настоящим Федеральным законом;</w:t>
      </w:r>
    </w:p>
    <w:p w14:paraId="76613F5A" w14:textId="77777777" w:rsidR="00000000" w:rsidRDefault="001634D2">
      <w:pPr>
        <w:pStyle w:val="HTML"/>
      </w:pPr>
      <w:r>
        <w:t xml:space="preserve">     ликвидация туроператора  в  соответствии  с  законодательством</w:t>
      </w:r>
    </w:p>
    <w:p w14:paraId="0BC858B5" w14:textId="77777777" w:rsidR="00000000" w:rsidRDefault="001634D2">
      <w:pPr>
        <w:pStyle w:val="HTML"/>
      </w:pPr>
      <w:r>
        <w:t>Российской Федерации.</w:t>
      </w:r>
    </w:p>
    <w:p w14:paraId="1FFFD8B8" w14:textId="77777777" w:rsidR="00000000" w:rsidRDefault="001634D2">
      <w:pPr>
        <w:pStyle w:val="HTML"/>
      </w:pPr>
      <w:r>
        <w:t xml:space="preserve">     Установление иных   требований   к   членству  туроператора  в</w:t>
      </w:r>
    </w:p>
    <w:p w14:paraId="3529D0D4" w14:textId="77777777" w:rsidR="00000000" w:rsidRDefault="001634D2">
      <w:pPr>
        <w:pStyle w:val="HTML"/>
      </w:pPr>
      <w:r>
        <w:t xml:space="preserve">объединении туроператоров </w:t>
      </w:r>
      <w:r>
        <w:t>в сфере выездного туризма,  равно  как  и</w:t>
      </w:r>
    </w:p>
    <w:p w14:paraId="203D2185" w14:textId="77777777" w:rsidR="00000000" w:rsidRDefault="001634D2">
      <w:pPr>
        <w:pStyle w:val="HTML"/>
      </w:pPr>
      <w:r>
        <w:t>иных  оснований  для  прекращения  членства  туроператора  в данном</w:t>
      </w:r>
    </w:p>
    <w:p w14:paraId="643BB040" w14:textId="77777777" w:rsidR="00000000" w:rsidRDefault="001634D2">
      <w:pPr>
        <w:pStyle w:val="HTML"/>
      </w:pPr>
      <w:r>
        <w:t>объединении,  не допускается. При прекращении членства туроператора</w:t>
      </w:r>
    </w:p>
    <w:p w14:paraId="60E56549" w14:textId="77777777" w:rsidR="00000000" w:rsidRDefault="001634D2">
      <w:pPr>
        <w:pStyle w:val="HTML"/>
      </w:pPr>
      <w:r>
        <w:t>взносы, уплаченные в компенсационный фонд, не возвращаются.</w:t>
      </w:r>
    </w:p>
    <w:p w14:paraId="5B6B79C9" w14:textId="77777777" w:rsidR="00000000" w:rsidRDefault="001634D2">
      <w:pPr>
        <w:pStyle w:val="HTML"/>
      </w:pPr>
      <w:r>
        <w:t xml:space="preserve">     В случае  </w:t>
      </w:r>
      <w:r>
        <w:t>прекращения  членства  туроператора  в   объединении</w:t>
      </w:r>
    </w:p>
    <w:p w14:paraId="452BECCF" w14:textId="77777777" w:rsidR="00000000" w:rsidRDefault="001634D2">
      <w:pPr>
        <w:pStyle w:val="HTML"/>
      </w:pPr>
      <w:r>
        <w:t>туроператоров  в  сфере  выездного  туризма  оно уведомляет об этом</w:t>
      </w:r>
    </w:p>
    <w:p w14:paraId="4128A468" w14:textId="77777777" w:rsidR="00000000" w:rsidRDefault="001634D2">
      <w:pPr>
        <w:pStyle w:val="HTML"/>
      </w:pPr>
      <w:r>
        <w:t>уполномоченный федеральный  орган  исполнительной  власти  в  форме</w:t>
      </w:r>
    </w:p>
    <w:p w14:paraId="4F37F023" w14:textId="77777777" w:rsidR="00000000" w:rsidRDefault="001634D2">
      <w:pPr>
        <w:pStyle w:val="HTML"/>
      </w:pPr>
      <w:r>
        <w:t>электронного  документа,  представляемого в порядке,  установленном</w:t>
      </w:r>
    </w:p>
    <w:p w14:paraId="30045E0F" w14:textId="77777777" w:rsidR="00000000" w:rsidRDefault="001634D2">
      <w:pPr>
        <w:pStyle w:val="HTML"/>
      </w:pPr>
      <w:r>
        <w:t>уполномоченным федеральным органом исполнительной власти.</w:t>
      </w:r>
    </w:p>
    <w:p w14:paraId="32993C24" w14:textId="77777777" w:rsidR="00000000" w:rsidRDefault="001634D2">
      <w:pPr>
        <w:pStyle w:val="HTML"/>
      </w:pPr>
      <w:r>
        <w:t xml:space="preserve">     Указанная в   статье   4-1   настоящего   Федерального  закона</w:t>
      </w:r>
    </w:p>
    <w:p w14:paraId="3BA510FD" w14:textId="77777777" w:rsidR="00000000" w:rsidRDefault="001634D2">
      <w:pPr>
        <w:pStyle w:val="HTML"/>
      </w:pPr>
      <w:r>
        <w:t>информация о туроператорах -  членах  объединения  туроператоров  в</w:t>
      </w:r>
    </w:p>
    <w:p w14:paraId="46898091" w14:textId="77777777" w:rsidR="00000000" w:rsidRDefault="001634D2">
      <w:pPr>
        <w:pStyle w:val="HTML"/>
      </w:pPr>
      <w:r>
        <w:t>сфере   выездного  туризма,  информация  об  изменении  сведе</w:t>
      </w:r>
      <w:r>
        <w:t>ний  о</w:t>
      </w:r>
    </w:p>
    <w:p w14:paraId="24161F88" w14:textId="77777777" w:rsidR="00000000" w:rsidRDefault="001634D2">
      <w:pPr>
        <w:pStyle w:val="HTML"/>
      </w:pPr>
      <w:r>
        <w:t>туроператоре,  информация о туроператорах,  исключенных  из  членов</w:t>
      </w:r>
    </w:p>
    <w:p w14:paraId="7FC46A9C" w14:textId="77777777" w:rsidR="00000000" w:rsidRDefault="001634D2">
      <w:pPr>
        <w:pStyle w:val="HTML"/>
      </w:pPr>
      <w:r>
        <w:t>объединения туроператоров в сфере выездного туризма,  об основаниях</w:t>
      </w:r>
    </w:p>
    <w:p w14:paraId="2D3AEA72" w14:textId="77777777" w:rsidR="00000000" w:rsidRDefault="001634D2">
      <w:pPr>
        <w:pStyle w:val="HTML"/>
      </w:pPr>
      <w:r>
        <w:t>их исключения подлежит  размещению  на  официальном  сайте  данного</w:t>
      </w:r>
    </w:p>
    <w:p w14:paraId="4840CFFC" w14:textId="77777777" w:rsidR="00000000" w:rsidRDefault="001634D2">
      <w:pPr>
        <w:pStyle w:val="HTML"/>
      </w:pPr>
      <w:r>
        <w:t>объединения в информационно-телекоммуникацион</w:t>
      </w:r>
      <w:r>
        <w:t>ной сети "Интернет" не</w:t>
      </w:r>
    </w:p>
    <w:p w14:paraId="7977D5B4" w14:textId="77777777" w:rsidR="00000000" w:rsidRDefault="001634D2">
      <w:pPr>
        <w:pStyle w:val="HTML"/>
      </w:pPr>
      <w:r>
        <w:t>позднее  чем   в   течение   одного   дня   после   дня   изменения</w:t>
      </w:r>
    </w:p>
    <w:p w14:paraId="054E4E75" w14:textId="77777777" w:rsidR="00000000" w:rsidRDefault="001634D2">
      <w:pPr>
        <w:pStyle w:val="HTML"/>
      </w:pPr>
      <w:r>
        <w:t>соответствующих сведений о туроператоре либо дня принятия решения о</w:t>
      </w:r>
    </w:p>
    <w:p w14:paraId="28249FEB" w14:textId="77777777" w:rsidR="00000000" w:rsidRDefault="001634D2">
      <w:pPr>
        <w:pStyle w:val="HTML"/>
      </w:pPr>
      <w:r>
        <w:t>приеме туроператора  в  члены  объединения  туроператоров  в  сфере</w:t>
      </w:r>
    </w:p>
    <w:p w14:paraId="2017C3CE" w14:textId="77777777" w:rsidR="00000000" w:rsidRDefault="001634D2">
      <w:pPr>
        <w:pStyle w:val="HTML"/>
      </w:pPr>
      <w:r>
        <w:t>выездного туризма или прекращ</w:t>
      </w:r>
      <w:r>
        <w:t>ении членства в данном объединении.</w:t>
      </w:r>
    </w:p>
    <w:p w14:paraId="4ABF699C" w14:textId="77777777" w:rsidR="00000000" w:rsidRDefault="001634D2">
      <w:pPr>
        <w:pStyle w:val="HTML"/>
      </w:pPr>
      <w:r>
        <w:t xml:space="preserve">     Объединение туроператоров  в  сфере  выездного   туризма   для</w:t>
      </w:r>
    </w:p>
    <w:p w14:paraId="2C437338" w14:textId="77777777" w:rsidR="00000000" w:rsidRDefault="001634D2">
      <w:pPr>
        <w:pStyle w:val="HTML"/>
      </w:pPr>
      <w:r>
        <w:t>оказания   экстренной   помощи   туристам   при   неисполнении  или</w:t>
      </w:r>
    </w:p>
    <w:p w14:paraId="32A7F440" w14:textId="77777777" w:rsidR="00000000" w:rsidRDefault="001634D2">
      <w:pPr>
        <w:pStyle w:val="HTML"/>
      </w:pPr>
      <w:r>
        <w:t>ненадлежащем  исполнении  обязательств  по  договору  о  реализации</w:t>
      </w:r>
    </w:p>
    <w:p w14:paraId="70520AF9" w14:textId="77777777" w:rsidR="00000000" w:rsidRDefault="001634D2">
      <w:pPr>
        <w:pStyle w:val="HTML"/>
      </w:pPr>
      <w:r>
        <w:t>туристского прод</w:t>
      </w:r>
      <w:r>
        <w:t>укта, формируемого туроператорами - членами данного</w:t>
      </w:r>
    </w:p>
    <w:p w14:paraId="167BD67D" w14:textId="77777777" w:rsidR="00000000" w:rsidRDefault="001634D2">
      <w:pPr>
        <w:pStyle w:val="HTML"/>
      </w:pPr>
      <w:r>
        <w:t>объединения,  формирует  компенсационный  фонд  в  соответствии   с</w:t>
      </w:r>
    </w:p>
    <w:p w14:paraId="27E03FC5" w14:textId="77777777" w:rsidR="00000000" w:rsidRDefault="001634D2">
      <w:pPr>
        <w:pStyle w:val="HTML"/>
      </w:pPr>
      <w:r>
        <w:t>требованиями настоящего Федерального закона.</w:t>
      </w:r>
    </w:p>
    <w:p w14:paraId="60FB318B" w14:textId="77777777" w:rsidR="00000000" w:rsidRDefault="001634D2">
      <w:pPr>
        <w:pStyle w:val="HTML"/>
      </w:pPr>
      <w:r>
        <w:t xml:space="preserve">     Финансовая деятельность  объединения  туроператоров  в   сфере</w:t>
      </w:r>
    </w:p>
    <w:p w14:paraId="1FA89E8E" w14:textId="77777777" w:rsidR="00000000" w:rsidRDefault="001634D2">
      <w:pPr>
        <w:pStyle w:val="HTML"/>
      </w:pPr>
      <w:r>
        <w:t>выездного   туризма  по</w:t>
      </w:r>
      <w:r>
        <w:t>длежит  обязательной  ежегодной  аудиторской</w:t>
      </w:r>
    </w:p>
    <w:p w14:paraId="22D76722" w14:textId="77777777" w:rsidR="00000000" w:rsidRDefault="001634D2">
      <w:pPr>
        <w:pStyle w:val="HTML"/>
      </w:pPr>
      <w:r>
        <w:t>проверке.  Аудиторская  организация  и  условия  договора,  который</w:t>
      </w:r>
    </w:p>
    <w:p w14:paraId="3C9C4A02" w14:textId="77777777" w:rsidR="00000000" w:rsidRDefault="001634D2">
      <w:pPr>
        <w:pStyle w:val="HTML"/>
      </w:pPr>
      <w:r>
        <w:t>обязано  заключить  с  ней  данное объединение,  утверждаются общим</w:t>
      </w:r>
    </w:p>
    <w:p w14:paraId="52D01394" w14:textId="77777777" w:rsidR="00000000" w:rsidRDefault="001634D2">
      <w:pPr>
        <w:pStyle w:val="HTML"/>
      </w:pPr>
      <w:r>
        <w:t>собранием  членов  объединения  туроператоров  в  сфере   выездного</w:t>
      </w:r>
    </w:p>
    <w:p w14:paraId="138C0157" w14:textId="77777777" w:rsidR="00000000" w:rsidRDefault="001634D2">
      <w:pPr>
        <w:pStyle w:val="HTML"/>
      </w:pPr>
      <w:r>
        <w:t>туризма</w:t>
      </w:r>
      <w:r>
        <w:t xml:space="preserve"> или постоянно действующим коллегиальным органом управления,</w:t>
      </w:r>
    </w:p>
    <w:p w14:paraId="7D1C21A5" w14:textId="77777777" w:rsidR="00000000" w:rsidRDefault="001634D2">
      <w:pPr>
        <w:pStyle w:val="HTML"/>
      </w:pPr>
      <w:r>
        <w:t>если   учредительными   документами   данного   объединения   такое</w:t>
      </w:r>
    </w:p>
    <w:p w14:paraId="3B43BC3D" w14:textId="77777777" w:rsidR="00000000" w:rsidRDefault="001634D2">
      <w:pPr>
        <w:pStyle w:val="HTML"/>
      </w:pPr>
      <w:r>
        <w:t>утверждение отнесено к его компетенции.</w:t>
      </w:r>
    </w:p>
    <w:p w14:paraId="30994F65" w14:textId="77777777" w:rsidR="00000000" w:rsidRDefault="001634D2">
      <w:pPr>
        <w:pStyle w:val="HTML"/>
      </w:pPr>
      <w:r>
        <w:t xml:space="preserve">     Годовой отчет  и  годовой  бухгалтерский  баланс   объединения</w:t>
      </w:r>
    </w:p>
    <w:p w14:paraId="0487AA5D" w14:textId="77777777" w:rsidR="00000000" w:rsidRDefault="001634D2">
      <w:pPr>
        <w:pStyle w:val="HTML"/>
      </w:pPr>
      <w:r>
        <w:t xml:space="preserve">туроператоров  </w:t>
      </w:r>
      <w:r>
        <w:t>в сфере выездного туризма после их утверждения общим</w:t>
      </w:r>
    </w:p>
    <w:p w14:paraId="639F6F00" w14:textId="77777777" w:rsidR="00000000" w:rsidRDefault="001634D2">
      <w:pPr>
        <w:pStyle w:val="HTML"/>
      </w:pPr>
      <w:r>
        <w:t>собранием членов  данного  объединения  или  постоянно  действующим</w:t>
      </w:r>
    </w:p>
    <w:p w14:paraId="76723C32" w14:textId="77777777" w:rsidR="00000000" w:rsidRDefault="001634D2">
      <w:pPr>
        <w:pStyle w:val="HTML"/>
      </w:pPr>
      <w:r>
        <w:t>коллегиальным  органом управления,  если учредительными документами</w:t>
      </w:r>
    </w:p>
    <w:p w14:paraId="177C4B45" w14:textId="77777777" w:rsidR="00000000" w:rsidRDefault="001634D2">
      <w:pPr>
        <w:pStyle w:val="HTML"/>
      </w:pPr>
      <w:r>
        <w:t>данного объединения такое утверждение отнесено к  его  компетенции,</w:t>
      </w:r>
    </w:p>
    <w:p w14:paraId="16604859" w14:textId="77777777" w:rsidR="00000000" w:rsidRDefault="001634D2">
      <w:pPr>
        <w:pStyle w:val="HTML"/>
      </w:pPr>
      <w:r>
        <w:t>подлежат     размещению     на     его    официальном    сайте    в</w:t>
      </w:r>
    </w:p>
    <w:p w14:paraId="06C42D3E" w14:textId="77777777" w:rsidR="00000000" w:rsidRDefault="001634D2">
      <w:pPr>
        <w:pStyle w:val="HTML"/>
      </w:pPr>
      <w:r>
        <w:t>информационно-телекоммуникационной сети "Интернет".</w:t>
      </w:r>
    </w:p>
    <w:p w14:paraId="2F084BC3" w14:textId="77777777" w:rsidR="00000000" w:rsidRDefault="001634D2">
      <w:pPr>
        <w:pStyle w:val="HTML"/>
      </w:pPr>
      <w:r>
        <w:t xml:space="preserve">     Объединением туроператоров    в    сфере   выездного   туризма</w:t>
      </w:r>
    </w:p>
    <w:p w14:paraId="6C4F4011" w14:textId="77777777" w:rsidR="00000000" w:rsidRDefault="001634D2">
      <w:pPr>
        <w:pStyle w:val="HTML"/>
      </w:pPr>
      <w:r>
        <w:t>разрабатываются правила профессиональной деятельности, обязательные</w:t>
      </w:r>
    </w:p>
    <w:p w14:paraId="3759D046" w14:textId="77777777" w:rsidR="00000000" w:rsidRDefault="001634D2">
      <w:pPr>
        <w:pStyle w:val="HTML"/>
      </w:pPr>
      <w:r>
        <w:t>для  данного  объединения  и  его  членов  и  регулирующие  порядок</w:t>
      </w:r>
    </w:p>
    <w:p w14:paraId="0B97F043" w14:textId="77777777" w:rsidR="00000000" w:rsidRDefault="001634D2">
      <w:pPr>
        <w:pStyle w:val="HTML"/>
      </w:pPr>
      <w:r>
        <w:t>осуществления им и его членами функций, связанных с формированием и</w:t>
      </w:r>
    </w:p>
    <w:p w14:paraId="5EE90438" w14:textId="77777777" w:rsidR="00000000" w:rsidRDefault="001634D2">
      <w:pPr>
        <w:pStyle w:val="HTML"/>
      </w:pPr>
      <w:r>
        <w:t>использованием  компенсационного  фонда  в соответствии с настоящим</w:t>
      </w:r>
    </w:p>
    <w:p w14:paraId="2C53B5EE" w14:textId="77777777" w:rsidR="00000000" w:rsidRDefault="001634D2">
      <w:pPr>
        <w:pStyle w:val="HTML"/>
      </w:pPr>
      <w:r>
        <w:t xml:space="preserve">Федеральным    законом.    Указанные    правила    </w:t>
      </w:r>
      <w:r>
        <w:t>профессиональной</w:t>
      </w:r>
    </w:p>
    <w:p w14:paraId="22774048" w14:textId="77777777" w:rsidR="00000000" w:rsidRDefault="001634D2">
      <w:pPr>
        <w:pStyle w:val="HTML"/>
      </w:pPr>
      <w:r>
        <w:t>деятельности   утверждаются   уполномоченным   федеральным  органом</w:t>
      </w:r>
    </w:p>
    <w:p w14:paraId="53E9D54F" w14:textId="77777777" w:rsidR="00000000" w:rsidRDefault="001634D2">
      <w:pPr>
        <w:pStyle w:val="HTML"/>
      </w:pPr>
      <w:r>
        <w:t>исполнительной власти.</w:t>
      </w:r>
    </w:p>
    <w:p w14:paraId="4CA918A8" w14:textId="77777777" w:rsidR="00000000" w:rsidRDefault="001634D2">
      <w:pPr>
        <w:pStyle w:val="HTML"/>
      </w:pPr>
      <w:r>
        <w:t xml:space="preserve">     (Статья        дополнена       -       Федеральный       закон</w:t>
      </w:r>
    </w:p>
    <w:p w14:paraId="0E23C086" w14:textId="77777777" w:rsidR="00000000" w:rsidRDefault="001634D2">
      <w:pPr>
        <w:pStyle w:val="HTML"/>
      </w:pPr>
      <w:hyperlink r:id="rId59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0C9D7FD8" w14:textId="77777777" w:rsidR="00000000" w:rsidRDefault="001634D2">
      <w:pPr>
        <w:pStyle w:val="HTML"/>
      </w:pPr>
    </w:p>
    <w:p w14:paraId="113E2690" w14:textId="77777777" w:rsidR="00000000" w:rsidRDefault="001634D2">
      <w:pPr>
        <w:pStyle w:val="HTML"/>
      </w:pPr>
      <w:r>
        <w:t xml:space="preserve">    </w:t>
      </w:r>
      <w:r>
        <w:t xml:space="preserve"> Статья 11-2. Функции объединения туроператоров в сфере</w:t>
      </w:r>
    </w:p>
    <w:p w14:paraId="185A126B" w14:textId="77777777" w:rsidR="00000000" w:rsidRDefault="001634D2">
      <w:pPr>
        <w:pStyle w:val="HTML"/>
      </w:pPr>
      <w:r>
        <w:t xml:space="preserve">                  выездного туризма</w:t>
      </w:r>
    </w:p>
    <w:p w14:paraId="52815DE0" w14:textId="77777777" w:rsidR="00000000" w:rsidRDefault="001634D2">
      <w:pPr>
        <w:pStyle w:val="HTML"/>
      </w:pPr>
    </w:p>
    <w:p w14:paraId="47FB2D65" w14:textId="77777777" w:rsidR="00000000" w:rsidRDefault="001634D2">
      <w:pPr>
        <w:pStyle w:val="HTML"/>
      </w:pPr>
      <w:r>
        <w:t xml:space="preserve">     Объединением туроператоров    в    сфере   выездного   туризма</w:t>
      </w:r>
    </w:p>
    <w:p w14:paraId="0A095F6D" w14:textId="77777777" w:rsidR="00000000" w:rsidRDefault="001634D2">
      <w:pPr>
        <w:pStyle w:val="HTML"/>
      </w:pPr>
      <w:r>
        <w:t>осуществляются следующие функции:</w:t>
      </w:r>
    </w:p>
    <w:p w14:paraId="249E8302" w14:textId="77777777" w:rsidR="00000000" w:rsidRDefault="001634D2">
      <w:pPr>
        <w:pStyle w:val="HTML"/>
      </w:pPr>
      <w:r>
        <w:t xml:space="preserve">     обеспечивается в    порядке,    установленном   Правител</w:t>
      </w:r>
      <w:r>
        <w:t>ьством</w:t>
      </w:r>
    </w:p>
    <w:p w14:paraId="7014B638" w14:textId="77777777" w:rsidR="00000000" w:rsidRDefault="001634D2">
      <w:pPr>
        <w:pStyle w:val="HTML"/>
      </w:pPr>
      <w:r>
        <w:t>Российской Федерации, оказание экстренной помощи туристам в случаях</w:t>
      </w:r>
    </w:p>
    <w:p w14:paraId="659F8205" w14:textId="77777777" w:rsidR="00000000" w:rsidRDefault="001634D2">
      <w:pPr>
        <w:pStyle w:val="HTML"/>
      </w:pPr>
      <w:r>
        <w:t>невозможности исполнения, неисполнения или ненадлежащего исполнения</w:t>
      </w:r>
    </w:p>
    <w:p w14:paraId="334BE770" w14:textId="77777777" w:rsidR="00000000" w:rsidRDefault="001634D2">
      <w:pPr>
        <w:pStyle w:val="HTML"/>
      </w:pPr>
      <w:r>
        <w:t>туроператором обязательств по  договору  о  реализации  туристского</w:t>
      </w:r>
    </w:p>
    <w:p w14:paraId="01FA8391" w14:textId="77777777" w:rsidR="00000000" w:rsidRDefault="001634D2">
      <w:pPr>
        <w:pStyle w:val="HTML"/>
      </w:pPr>
      <w:r>
        <w:t>продукта;</w:t>
      </w:r>
    </w:p>
    <w:p w14:paraId="0295F6EB" w14:textId="77777777" w:rsidR="00000000" w:rsidRDefault="001634D2">
      <w:pPr>
        <w:pStyle w:val="HTML"/>
      </w:pPr>
      <w:r>
        <w:t xml:space="preserve">     реализуется в  соответствии   </w:t>
      </w:r>
      <w:r>
        <w:t>со   статьей   11-5   настоящего</w:t>
      </w:r>
    </w:p>
    <w:p w14:paraId="4E2E536A" w14:textId="77777777" w:rsidR="00000000" w:rsidRDefault="001634D2">
      <w:pPr>
        <w:pStyle w:val="HTML"/>
      </w:pPr>
      <w:r>
        <w:t>Федерального  закона право требования страховой выплаты или выплаты</w:t>
      </w:r>
    </w:p>
    <w:p w14:paraId="6242E344" w14:textId="77777777" w:rsidR="00000000" w:rsidRDefault="001634D2">
      <w:pPr>
        <w:pStyle w:val="HTML"/>
      </w:pPr>
      <w:r>
        <w:t>по банковской гарантии, а также право требования к туроператорам;</w:t>
      </w:r>
    </w:p>
    <w:p w14:paraId="3B159121" w14:textId="77777777" w:rsidR="00000000" w:rsidRDefault="001634D2">
      <w:pPr>
        <w:pStyle w:val="HTML"/>
      </w:pPr>
      <w:r>
        <w:t xml:space="preserve">     осуществляется учет   взносов   в   компенсационный   фонд  на</w:t>
      </w:r>
    </w:p>
    <w:p w14:paraId="456D6845" w14:textId="77777777" w:rsidR="00000000" w:rsidRDefault="001634D2">
      <w:pPr>
        <w:pStyle w:val="HTML"/>
      </w:pPr>
      <w:r>
        <w:t>основании  содержащей</w:t>
      </w:r>
      <w:r>
        <w:t>ся  в  реестре  информации  об  общем   объеме</w:t>
      </w:r>
    </w:p>
    <w:p w14:paraId="1145EB46" w14:textId="77777777" w:rsidR="00000000" w:rsidRDefault="001634D2">
      <w:pPr>
        <w:pStyle w:val="HTML"/>
      </w:pPr>
      <w:r>
        <w:t>денежных    средств,   полученных   туроператором,   осуществляющим</w:t>
      </w:r>
    </w:p>
    <w:p w14:paraId="425F857E" w14:textId="77777777" w:rsidR="00000000" w:rsidRDefault="001634D2">
      <w:pPr>
        <w:pStyle w:val="HTML"/>
      </w:pPr>
      <w:r>
        <w:t>деятельность в сфере выездного туризма,  от реализации  туристского</w:t>
      </w:r>
    </w:p>
    <w:p w14:paraId="6590FAED" w14:textId="77777777" w:rsidR="00000000" w:rsidRDefault="001634D2">
      <w:pPr>
        <w:pStyle w:val="HTML"/>
      </w:pPr>
      <w:r>
        <w:t>продукта.</w:t>
      </w:r>
    </w:p>
    <w:p w14:paraId="05F7533B" w14:textId="77777777" w:rsidR="00000000" w:rsidRDefault="001634D2">
      <w:pPr>
        <w:pStyle w:val="HTML"/>
      </w:pPr>
      <w:r>
        <w:t xml:space="preserve">     (Статья        дополнена       -       Федеральный       з</w:t>
      </w:r>
      <w:r>
        <w:t>акон</w:t>
      </w:r>
    </w:p>
    <w:p w14:paraId="7C40BEF2" w14:textId="77777777" w:rsidR="00000000" w:rsidRDefault="001634D2">
      <w:pPr>
        <w:pStyle w:val="HTML"/>
      </w:pPr>
      <w:hyperlink r:id="rId60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5AEA32D0" w14:textId="77777777" w:rsidR="00000000" w:rsidRDefault="001634D2">
      <w:pPr>
        <w:pStyle w:val="HTML"/>
      </w:pPr>
    </w:p>
    <w:p w14:paraId="65AC3ACA" w14:textId="77777777" w:rsidR="00000000" w:rsidRDefault="001634D2">
      <w:pPr>
        <w:pStyle w:val="HTML"/>
      </w:pPr>
      <w:r>
        <w:t xml:space="preserve">     Статья 11-3. Имущество объединения туроператоров в сфере</w:t>
      </w:r>
    </w:p>
    <w:p w14:paraId="1B58406F" w14:textId="77777777" w:rsidR="00000000" w:rsidRDefault="001634D2">
      <w:pPr>
        <w:pStyle w:val="HTML"/>
      </w:pPr>
      <w:r>
        <w:t xml:space="preserve">                  выездного туризма</w:t>
      </w:r>
    </w:p>
    <w:p w14:paraId="23ACAF21" w14:textId="77777777" w:rsidR="00000000" w:rsidRDefault="001634D2">
      <w:pPr>
        <w:pStyle w:val="HTML"/>
      </w:pPr>
    </w:p>
    <w:p w14:paraId="32C73F6F" w14:textId="77777777" w:rsidR="00000000" w:rsidRDefault="001634D2">
      <w:pPr>
        <w:pStyle w:val="HTML"/>
      </w:pPr>
      <w:r>
        <w:t xml:space="preserve">     Имущество объединения туроператоров в сфере выездного  туризма</w:t>
      </w:r>
    </w:p>
    <w:p w14:paraId="20D952E1" w14:textId="77777777" w:rsidR="00000000" w:rsidRDefault="001634D2">
      <w:pPr>
        <w:pStyle w:val="HTML"/>
      </w:pPr>
      <w:r>
        <w:t>образует</w:t>
      </w:r>
      <w:r>
        <w:t>ся за счет:</w:t>
      </w:r>
    </w:p>
    <w:p w14:paraId="4C4D3523" w14:textId="77777777" w:rsidR="00000000" w:rsidRDefault="001634D2">
      <w:pPr>
        <w:pStyle w:val="HTML"/>
      </w:pPr>
      <w:r>
        <w:t xml:space="preserve">     имущества, передаваемого данному объединению его  учредителями</w:t>
      </w:r>
    </w:p>
    <w:p w14:paraId="48FC70C8" w14:textId="77777777" w:rsidR="00000000" w:rsidRDefault="001634D2">
      <w:pPr>
        <w:pStyle w:val="HTML"/>
      </w:pPr>
      <w:r>
        <w:t>в соответствии с учредительным договором объединения;</w:t>
      </w:r>
    </w:p>
    <w:p w14:paraId="177F862B" w14:textId="77777777" w:rsidR="00000000" w:rsidRDefault="001634D2">
      <w:pPr>
        <w:pStyle w:val="HTML"/>
      </w:pPr>
      <w:r>
        <w:t xml:space="preserve">     взносов, уплачиваемых в компенсационный фонд;</w:t>
      </w:r>
    </w:p>
    <w:p w14:paraId="124AED7A" w14:textId="77777777" w:rsidR="00000000" w:rsidRDefault="001634D2">
      <w:pPr>
        <w:pStyle w:val="HTML"/>
      </w:pPr>
      <w:r>
        <w:t xml:space="preserve">     взносов на   финансирование   расходов,  связанных  с  текущей</w:t>
      </w:r>
    </w:p>
    <w:p w14:paraId="5F850A3B" w14:textId="77777777" w:rsidR="00000000" w:rsidRDefault="001634D2">
      <w:pPr>
        <w:pStyle w:val="HTML"/>
      </w:pPr>
      <w:r>
        <w:t>дея</w:t>
      </w:r>
      <w:r>
        <w:t>тельностью данного объединения;</w:t>
      </w:r>
    </w:p>
    <w:p w14:paraId="0DE65A05" w14:textId="77777777" w:rsidR="00000000" w:rsidRDefault="001634D2">
      <w:pPr>
        <w:pStyle w:val="HTML"/>
      </w:pPr>
      <w:r>
        <w:t xml:space="preserve">     доходов, полученных  от  размещения  средств  компенсационного</w:t>
      </w:r>
    </w:p>
    <w:p w14:paraId="59182A76" w14:textId="77777777" w:rsidR="00000000" w:rsidRDefault="001634D2">
      <w:pPr>
        <w:pStyle w:val="HTML"/>
      </w:pPr>
      <w:r>
        <w:t>фонда;</w:t>
      </w:r>
    </w:p>
    <w:p w14:paraId="0F21D6FF" w14:textId="77777777" w:rsidR="00000000" w:rsidRDefault="001634D2">
      <w:pPr>
        <w:pStyle w:val="HTML"/>
      </w:pPr>
      <w:r>
        <w:t xml:space="preserve">     денежных средств,   полученных  от  реализации  установленного</w:t>
      </w:r>
    </w:p>
    <w:p w14:paraId="2041BE38" w14:textId="77777777" w:rsidR="00000000" w:rsidRDefault="001634D2">
      <w:pPr>
        <w:pStyle w:val="HTML"/>
      </w:pPr>
      <w:r>
        <w:t>статьей  11-5  настоящего  Федерального  закона  права   требования</w:t>
      </w:r>
    </w:p>
    <w:p w14:paraId="152B2C0F" w14:textId="77777777" w:rsidR="00000000" w:rsidRDefault="001634D2">
      <w:pPr>
        <w:pStyle w:val="HTML"/>
      </w:pPr>
      <w:r>
        <w:t>страховой вып</w:t>
      </w:r>
      <w:r>
        <w:t>латы или выплаты по банковской гарантии;</w:t>
      </w:r>
    </w:p>
    <w:p w14:paraId="3445FA64" w14:textId="77777777" w:rsidR="00000000" w:rsidRDefault="001634D2">
      <w:pPr>
        <w:pStyle w:val="HTML"/>
      </w:pPr>
      <w:r>
        <w:t xml:space="preserve">     добровольных взносов.</w:t>
      </w:r>
    </w:p>
    <w:p w14:paraId="7BA397FB" w14:textId="77777777" w:rsidR="00000000" w:rsidRDefault="001634D2">
      <w:pPr>
        <w:pStyle w:val="HTML"/>
      </w:pPr>
      <w:r>
        <w:t xml:space="preserve">     Имущество данного     объединения     может     использоваться</w:t>
      </w:r>
    </w:p>
    <w:p w14:paraId="4E0A673A" w14:textId="77777777" w:rsidR="00000000" w:rsidRDefault="001634D2">
      <w:pPr>
        <w:pStyle w:val="HTML"/>
      </w:pPr>
      <w:r>
        <w:t>исключительно в целях, ради достижения которых оно создано.</w:t>
      </w:r>
    </w:p>
    <w:p w14:paraId="0026FD68" w14:textId="77777777" w:rsidR="00000000" w:rsidRDefault="001634D2">
      <w:pPr>
        <w:pStyle w:val="HTML"/>
      </w:pPr>
      <w:r>
        <w:t xml:space="preserve">     Средства компенсационного  фонда  </w:t>
      </w:r>
      <w:r>
        <w:t>размещаются на его отдельном</w:t>
      </w:r>
    </w:p>
    <w:p w14:paraId="72D43062" w14:textId="77777777" w:rsidR="00000000" w:rsidRDefault="001634D2">
      <w:pPr>
        <w:pStyle w:val="HTML"/>
      </w:pPr>
      <w:r>
        <w:t>банковском счете,  и по ним ведется  отдельный  учет.  На  средства</w:t>
      </w:r>
    </w:p>
    <w:p w14:paraId="515102E2" w14:textId="77777777" w:rsidR="00000000" w:rsidRDefault="001634D2">
      <w:pPr>
        <w:pStyle w:val="HTML"/>
      </w:pPr>
      <w:r>
        <w:t>компенсационного   фонда   не  может  быть  обращено  взыскание  по</w:t>
      </w:r>
    </w:p>
    <w:p w14:paraId="2BE873E4" w14:textId="77777777" w:rsidR="00000000" w:rsidRDefault="001634D2">
      <w:pPr>
        <w:pStyle w:val="HTML"/>
      </w:pPr>
      <w:r>
        <w:t>обязательствам объединения туроператоров в сфере выездного туризма,</w:t>
      </w:r>
    </w:p>
    <w:p w14:paraId="0FB2B8DD" w14:textId="77777777" w:rsidR="00000000" w:rsidRDefault="001634D2">
      <w:pPr>
        <w:pStyle w:val="HTML"/>
      </w:pPr>
      <w:r>
        <w:t>если  такие  обязательс</w:t>
      </w:r>
      <w:r>
        <w:t>тва не связаны с финансированием расходов на</w:t>
      </w:r>
    </w:p>
    <w:p w14:paraId="566AB141" w14:textId="77777777" w:rsidR="00000000" w:rsidRDefault="001634D2">
      <w:pPr>
        <w:pStyle w:val="HTML"/>
      </w:pPr>
      <w:r>
        <w:t>оказание экстренной помощи  туристам  в  соответствии  с  настоящим</w:t>
      </w:r>
    </w:p>
    <w:p w14:paraId="561EE294" w14:textId="77777777" w:rsidR="00000000" w:rsidRDefault="001634D2">
      <w:pPr>
        <w:pStyle w:val="HTML"/>
      </w:pPr>
      <w:r>
        <w:t>Федеральным законом.</w:t>
      </w:r>
    </w:p>
    <w:p w14:paraId="79E72B0B" w14:textId="77777777" w:rsidR="00000000" w:rsidRDefault="001634D2">
      <w:pPr>
        <w:pStyle w:val="HTML"/>
      </w:pPr>
      <w:r>
        <w:t xml:space="preserve">     Для финансирования расходов, связанных с текущей деятельностью</w:t>
      </w:r>
    </w:p>
    <w:p w14:paraId="346B38B0" w14:textId="77777777" w:rsidR="00000000" w:rsidRDefault="001634D2">
      <w:pPr>
        <w:pStyle w:val="HTML"/>
      </w:pPr>
      <w:r>
        <w:t xml:space="preserve">объединения туроператоров в сфере выездного туризма,  </w:t>
      </w:r>
      <w:r>
        <w:t>члены данного</w:t>
      </w:r>
    </w:p>
    <w:p w14:paraId="106A7CCD" w14:textId="77777777" w:rsidR="00000000" w:rsidRDefault="001634D2">
      <w:pPr>
        <w:pStyle w:val="HTML"/>
      </w:pPr>
      <w:r>
        <w:t>объединения уплачивают в него взносы  в  размере,  пропорциональном</w:t>
      </w:r>
    </w:p>
    <w:p w14:paraId="6042752D" w14:textId="77777777" w:rsidR="00000000" w:rsidRDefault="001634D2">
      <w:pPr>
        <w:pStyle w:val="HTML"/>
      </w:pPr>
      <w:r>
        <w:t>объему   денежных   средств,  полученных  каждым  туроператором  от</w:t>
      </w:r>
    </w:p>
    <w:p w14:paraId="70961BBB" w14:textId="77777777" w:rsidR="00000000" w:rsidRDefault="001634D2">
      <w:pPr>
        <w:pStyle w:val="HTML"/>
      </w:pPr>
      <w:r>
        <w:t>реализации в сфере выездного туризма туристского  продукта,  но  не</w:t>
      </w:r>
    </w:p>
    <w:p w14:paraId="49B2D3B6" w14:textId="77777777" w:rsidR="00000000" w:rsidRDefault="001634D2">
      <w:pPr>
        <w:pStyle w:val="HTML"/>
      </w:pPr>
      <w:r>
        <w:t>более чем 0,05 процента объема денежны</w:t>
      </w:r>
      <w:r>
        <w:t>х средств,  полученных каждым</w:t>
      </w:r>
    </w:p>
    <w:p w14:paraId="6C70D3D7" w14:textId="77777777" w:rsidR="00000000" w:rsidRDefault="001634D2">
      <w:pPr>
        <w:pStyle w:val="HTML"/>
      </w:pPr>
      <w:r>
        <w:t>туроператором от реализации в сфере выездного  туризма  туристского</w:t>
      </w:r>
    </w:p>
    <w:p w14:paraId="3F7BE06F" w14:textId="77777777" w:rsidR="00000000" w:rsidRDefault="001634D2">
      <w:pPr>
        <w:pStyle w:val="HTML"/>
      </w:pPr>
      <w:r>
        <w:t>продукта,  по  данным  бухгалтерской  отчетности на конец отчетного</w:t>
      </w:r>
    </w:p>
    <w:p w14:paraId="0E5DC996" w14:textId="77777777" w:rsidR="00000000" w:rsidRDefault="001634D2">
      <w:pPr>
        <w:pStyle w:val="HTML"/>
      </w:pPr>
      <w:r>
        <w:t>года.  Размер  взносов  и  порядок  их  уплаты  определяются  общим</w:t>
      </w:r>
    </w:p>
    <w:p w14:paraId="3F0B2901" w14:textId="77777777" w:rsidR="00000000" w:rsidRDefault="001634D2">
      <w:pPr>
        <w:pStyle w:val="HTML"/>
      </w:pPr>
      <w:r>
        <w:t>собранием   участников</w:t>
      </w:r>
      <w:r>
        <w:t xml:space="preserve">  данного  объединения  при  утверждении  или</w:t>
      </w:r>
    </w:p>
    <w:p w14:paraId="2A30D6F8" w14:textId="77777777" w:rsidR="00000000" w:rsidRDefault="001634D2">
      <w:pPr>
        <w:pStyle w:val="HTML"/>
      </w:pPr>
      <w:r>
        <w:t>изменении  бюджета   на   очередной   финансовый   год.   Средства,</w:t>
      </w:r>
    </w:p>
    <w:p w14:paraId="2EB3A623" w14:textId="77777777" w:rsidR="00000000" w:rsidRDefault="001634D2">
      <w:pPr>
        <w:pStyle w:val="HTML"/>
      </w:pPr>
      <w:r>
        <w:t>предназначенные    для   финансирования   расходов,   связанных   с</w:t>
      </w:r>
    </w:p>
    <w:p w14:paraId="3CF94F7A" w14:textId="77777777" w:rsidR="00000000" w:rsidRDefault="001634D2">
      <w:pPr>
        <w:pStyle w:val="HTML"/>
      </w:pPr>
      <w:r>
        <w:t>деятельностью объединения туроператоров в сфере выездного  туризма,</w:t>
      </w:r>
    </w:p>
    <w:p w14:paraId="436ACF17" w14:textId="77777777" w:rsidR="00000000" w:rsidRDefault="001634D2">
      <w:pPr>
        <w:pStyle w:val="HTML"/>
      </w:pPr>
      <w:r>
        <w:t>обособ</w:t>
      </w:r>
      <w:r>
        <w:t>ляются от средств компенсационного фонда.  Указанные средства</w:t>
      </w:r>
    </w:p>
    <w:p w14:paraId="7397820A" w14:textId="77777777" w:rsidR="00000000" w:rsidRDefault="001634D2">
      <w:pPr>
        <w:pStyle w:val="HTML"/>
      </w:pPr>
      <w:r>
        <w:t>перечисляются на иные банковские счета объединения.</w:t>
      </w:r>
    </w:p>
    <w:p w14:paraId="1664ADED" w14:textId="77777777" w:rsidR="00000000" w:rsidRDefault="001634D2">
      <w:pPr>
        <w:pStyle w:val="HTML"/>
      </w:pPr>
      <w:r>
        <w:t xml:space="preserve">     Размещение средств    компенсационного    фонда    объединения</w:t>
      </w:r>
    </w:p>
    <w:p w14:paraId="2F710CFA" w14:textId="77777777" w:rsidR="00000000" w:rsidRDefault="001634D2">
      <w:pPr>
        <w:pStyle w:val="HTML"/>
      </w:pPr>
      <w:r>
        <w:t>туроператоров в сфере выездного  туризма  допускается  в  рублях  и</w:t>
      </w:r>
    </w:p>
    <w:p w14:paraId="1F0BAF49" w14:textId="77777777" w:rsidR="00000000" w:rsidRDefault="001634D2">
      <w:pPr>
        <w:pStyle w:val="HTML"/>
      </w:pPr>
      <w:r>
        <w:t xml:space="preserve">(или) </w:t>
      </w:r>
      <w:r>
        <w:t xml:space="preserve"> иностранной  валюте  на  счетах  или  депозитах  в кредитных</w:t>
      </w:r>
    </w:p>
    <w:p w14:paraId="1E503C8B" w14:textId="77777777" w:rsidR="00000000" w:rsidRDefault="001634D2">
      <w:pPr>
        <w:pStyle w:val="HTML"/>
      </w:pPr>
      <w:r>
        <w:t>организациях.  Требования к критериям отбора кредитных организаций,</w:t>
      </w:r>
    </w:p>
    <w:p w14:paraId="072F5CBE" w14:textId="77777777" w:rsidR="00000000" w:rsidRDefault="001634D2">
      <w:pPr>
        <w:pStyle w:val="HTML"/>
      </w:pPr>
      <w:r>
        <w:t>в  которых  допускается  размещение средств компенсационного фонда,</w:t>
      </w:r>
    </w:p>
    <w:p w14:paraId="3F059A00" w14:textId="77777777" w:rsidR="00000000" w:rsidRDefault="001634D2">
      <w:pPr>
        <w:pStyle w:val="HTML"/>
      </w:pPr>
      <w:r>
        <w:t>устанавливаются Правительством Российской Федерации. Прави</w:t>
      </w:r>
      <w:r>
        <w:t>тельством</w:t>
      </w:r>
    </w:p>
    <w:p w14:paraId="54F1B596" w14:textId="77777777" w:rsidR="00000000" w:rsidRDefault="001634D2">
      <w:pPr>
        <w:pStyle w:val="HTML"/>
      </w:pPr>
      <w:r>
        <w:t>Российской  Федерации  могут быть определены дополнительные объекты</w:t>
      </w:r>
    </w:p>
    <w:p w14:paraId="57D00F30" w14:textId="77777777" w:rsidR="00000000" w:rsidRDefault="001634D2">
      <w:pPr>
        <w:pStyle w:val="HTML"/>
      </w:pPr>
      <w:r>
        <w:t>инвестирования средств компенсационного фонда, а также требования к</w:t>
      </w:r>
    </w:p>
    <w:p w14:paraId="63E37A27" w14:textId="77777777" w:rsidR="00000000" w:rsidRDefault="001634D2">
      <w:pPr>
        <w:pStyle w:val="HTML"/>
      </w:pPr>
      <w:r>
        <w:t>инвестированию денежных средств в соответствующие объекты и условия</w:t>
      </w:r>
    </w:p>
    <w:p w14:paraId="28D22294" w14:textId="77777777" w:rsidR="00000000" w:rsidRDefault="001634D2">
      <w:pPr>
        <w:pStyle w:val="HTML"/>
      </w:pPr>
      <w:r>
        <w:t>их инвестирования.</w:t>
      </w:r>
    </w:p>
    <w:p w14:paraId="20855DA3" w14:textId="77777777" w:rsidR="00000000" w:rsidRDefault="001634D2">
      <w:pPr>
        <w:pStyle w:val="HTML"/>
      </w:pPr>
      <w:r>
        <w:t xml:space="preserve">     Порядок передачи  </w:t>
      </w:r>
      <w:r>
        <w:t>средств  компенсационного  фонда объединения</w:t>
      </w:r>
    </w:p>
    <w:p w14:paraId="3765EFD6" w14:textId="77777777" w:rsidR="00000000" w:rsidRDefault="001634D2">
      <w:pPr>
        <w:pStyle w:val="HTML"/>
      </w:pPr>
      <w:r>
        <w:t>туроператоров в сфере выездного туризма и особенности осуществления</w:t>
      </w:r>
    </w:p>
    <w:p w14:paraId="5CAEB25E" w14:textId="77777777" w:rsidR="00000000" w:rsidRDefault="001634D2">
      <w:pPr>
        <w:pStyle w:val="HTML"/>
      </w:pPr>
      <w:r>
        <w:t>финансирования  расходов на оказание экстренной помощи туристам при</w:t>
      </w:r>
    </w:p>
    <w:p w14:paraId="34FDA0E2" w14:textId="77777777" w:rsidR="00000000" w:rsidRDefault="001634D2">
      <w:pPr>
        <w:pStyle w:val="HTML"/>
      </w:pPr>
      <w:r>
        <w:t>ликвидации объединения  туроператоров  в  сфере  выездного  туризма</w:t>
      </w:r>
    </w:p>
    <w:p w14:paraId="0111C4B0" w14:textId="77777777" w:rsidR="00000000" w:rsidRDefault="001634D2">
      <w:pPr>
        <w:pStyle w:val="HTML"/>
      </w:pPr>
      <w:r>
        <w:t>устанав</w:t>
      </w:r>
      <w:r>
        <w:t>ливаются Правительством Российской Федерации.</w:t>
      </w:r>
    </w:p>
    <w:p w14:paraId="21B34B76" w14:textId="77777777" w:rsidR="00000000" w:rsidRDefault="001634D2">
      <w:pPr>
        <w:pStyle w:val="HTML"/>
      </w:pPr>
      <w:r>
        <w:t xml:space="preserve">     (Статья        дополнена       -       Федеральный       закон</w:t>
      </w:r>
    </w:p>
    <w:p w14:paraId="7662B832" w14:textId="77777777" w:rsidR="00000000" w:rsidRDefault="001634D2">
      <w:pPr>
        <w:pStyle w:val="HTML"/>
      </w:pPr>
      <w:hyperlink r:id="rId61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444142B3" w14:textId="77777777" w:rsidR="00000000" w:rsidRDefault="001634D2">
      <w:pPr>
        <w:pStyle w:val="HTML"/>
      </w:pPr>
    </w:p>
    <w:p w14:paraId="16A897E2" w14:textId="77777777" w:rsidR="00000000" w:rsidRDefault="001634D2">
      <w:pPr>
        <w:pStyle w:val="HTML"/>
      </w:pPr>
      <w:r>
        <w:t xml:space="preserve">     Статья 11-4. Компенсационный фонд объединения туроператоров</w:t>
      </w:r>
    </w:p>
    <w:p w14:paraId="5CD77E2F" w14:textId="77777777" w:rsidR="00000000" w:rsidRDefault="001634D2">
      <w:pPr>
        <w:pStyle w:val="HTML"/>
      </w:pPr>
      <w:r>
        <w:t xml:space="preserve"> </w:t>
      </w:r>
      <w:r>
        <w:t xml:space="preserve">                 в сфере выездного туризма</w:t>
      </w:r>
    </w:p>
    <w:p w14:paraId="5210BD0C" w14:textId="77777777" w:rsidR="00000000" w:rsidRDefault="001634D2">
      <w:pPr>
        <w:pStyle w:val="HTML"/>
      </w:pPr>
    </w:p>
    <w:p w14:paraId="67314561" w14:textId="77777777" w:rsidR="00000000" w:rsidRDefault="001634D2">
      <w:pPr>
        <w:pStyle w:val="HTML"/>
      </w:pPr>
      <w:r>
        <w:t xml:space="preserve">     Для финансирования  расходов  на  оказание  экстренной  помощи</w:t>
      </w:r>
    </w:p>
    <w:p w14:paraId="683F9A24" w14:textId="77777777" w:rsidR="00000000" w:rsidRDefault="001634D2">
      <w:pPr>
        <w:pStyle w:val="HTML"/>
      </w:pPr>
      <w:r>
        <w:t>туристам   объединение  туроператоров  в  сфере  выездного  туризма</w:t>
      </w:r>
    </w:p>
    <w:p w14:paraId="6B09333D" w14:textId="77777777" w:rsidR="00000000" w:rsidRDefault="001634D2">
      <w:pPr>
        <w:pStyle w:val="HTML"/>
      </w:pPr>
      <w:r>
        <w:t>формирует  компенсационный  фонд  в  соответствии  с   требованиями</w:t>
      </w:r>
    </w:p>
    <w:p w14:paraId="5AFF9508" w14:textId="77777777" w:rsidR="00000000" w:rsidRDefault="001634D2">
      <w:pPr>
        <w:pStyle w:val="HTML"/>
      </w:pPr>
      <w:r>
        <w:t>настояще</w:t>
      </w:r>
      <w:r>
        <w:t>го Федерального закона.</w:t>
      </w:r>
    </w:p>
    <w:p w14:paraId="1A054713" w14:textId="77777777" w:rsidR="00000000" w:rsidRDefault="001634D2">
      <w:pPr>
        <w:pStyle w:val="HTML"/>
      </w:pPr>
      <w:r>
        <w:t xml:space="preserve">     Компенсационный фонд   является    обособленным    имуществом,</w:t>
      </w:r>
    </w:p>
    <w:p w14:paraId="57845E58" w14:textId="77777777" w:rsidR="00000000" w:rsidRDefault="001634D2">
      <w:pPr>
        <w:pStyle w:val="HTML"/>
      </w:pPr>
      <w:r>
        <w:t>принадлежащим  объединению  туроператоров в сфере выездного туризма</w:t>
      </w:r>
    </w:p>
    <w:p w14:paraId="0C2449E3" w14:textId="77777777" w:rsidR="00000000" w:rsidRDefault="001634D2">
      <w:pPr>
        <w:pStyle w:val="HTML"/>
      </w:pPr>
      <w:r>
        <w:t>на праве собственности.  Компенсационный фонд формируется  за  счет</w:t>
      </w:r>
    </w:p>
    <w:p w14:paraId="67333CDD" w14:textId="77777777" w:rsidR="00000000" w:rsidRDefault="001634D2">
      <w:pPr>
        <w:pStyle w:val="HTML"/>
      </w:pPr>
      <w:r>
        <w:t>взносов   туроператоров,   о</w:t>
      </w:r>
      <w:r>
        <w:t>существляющих   деятельность   в  сфере</w:t>
      </w:r>
    </w:p>
    <w:p w14:paraId="33B2DB5A" w14:textId="77777777" w:rsidR="00000000" w:rsidRDefault="001634D2">
      <w:pPr>
        <w:pStyle w:val="HTML"/>
      </w:pPr>
      <w:r>
        <w:t>выездного туризма,  перечисляемых в денежной форме  в  размере  0,1</w:t>
      </w:r>
    </w:p>
    <w:p w14:paraId="6F95E934" w14:textId="77777777" w:rsidR="00000000" w:rsidRDefault="001634D2">
      <w:pPr>
        <w:pStyle w:val="HTML"/>
      </w:pPr>
      <w:r>
        <w:t>процента  объема денежных средств,  полученных каждым туроператором</w:t>
      </w:r>
    </w:p>
    <w:p w14:paraId="6520641A" w14:textId="77777777" w:rsidR="00000000" w:rsidRDefault="001634D2">
      <w:pPr>
        <w:pStyle w:val="HTML"/>
      </w:pPr>
      <w:r>
        <w:t>от реализации в сфере выездного туризма  туристского  продукта,  по</w:t>
      </w:r>
    </w:p>
    <w:p w14:paraId="26AD2F29" w14:textId="77777777" w:rsidR="00000000" w:rsidRDefault="001634D2">
      <w:pPr>
        <w:pStyle w:val="HTML"/>
      </w:pPr>
      <w:r>
        <w:t>данным  бухг</w:t>
      </w:r>
      <w:r>
        <w:t>алтерской  отчетности  на  конец отчетного года,  но не</w:t>
      </w:r>
    </w:p>
    <w:p w14:paraId="5CF6F915" w14:textId="77777777" w:rsidR="00000000" w:rsidRDefault="001634D2">
      <w:pPr>
        <w:pStyle w:val="HTML"/>
      </w:pPr>
      <w:r>
        <w:t>менее чем в размере 100  тысяч  рублей.  Указанный  взнос  подлежит</w:t>
      </w:r>
    </w:p>
    <w:p w14:paraId="09BE7585" w14:textId="77777777" w:rsidR="00000000" w:rsidRDefault="001634D2">
      <w:pPr>
        <w:pStyle w:val="HTML"/>
      </w:pPr>
      <w:r>
        <w:t>перечислению в этот компенсационный фонд ежегодно в течение 15 дней</w:t>
      </w:r>
    </w:p>
    <w:p w14:paraId="6AAF2F74" w14:textId="77777777" w:rsidR="00000000" w:rsidRDefault="001634D2">
      <w:pPr>
        <w:pStyle w:val="HTML"/>
      </w:pPr>
      <w:r>
        <w:t>с даты опубликования или представления бухгалтерской отчетности, но</w:t>
      </w:r>
    </w:p>
    <w:p w14:paraId="5DBC618F" w14:textId="77777777" w:rsidR="00000000" w:rsidRDefault="001634D2">
      <w:pPr>
        <w:pStyle w:val="HTML"/>
      </w:pPr>
      <w:r>
        <w:t>не  позднее  15 апреля текущего года.  Зачислению в компенсационный</w:t>
      </w:r>
    </w:p>
    <w:p w14:paraId="1EF7A4C9" w14:textId="77777777" w:rsidR="00000000" w:rsidRDefault="001634D2">
      <w:pPr>
        <w:pStyle w:val="HTML"/>
      </w:pPr>
      <w:r>
        <w:t>фонд  подлежат  также  доходы,  полученные  от  размещения  средств</w:t>
      </w:r>
    </w:p>
    <w:p w14:paraId="1D7973D6" w14:textId="77777777" w:rsidR="00000000" w:rsidRDefault="001634D2">
      <w:pPr>
        <w:pStyle w:val="HTML"/>
      </w:pPr>
      <w:r>
        <w:t xml:space="preserve">компенсационного   фонда,   и   денежные  средства, </w:t>
      </w:r>
      <w:r>
        <w:t xml:space="preserve"> полученные  от</w:t>
      </w:r>
    </w:p>
    <w:p w14:paraId="575D90CA" w14:textId="77777777" w:rsidR="00000000" w:rsidRDefault="001634D2">
      <w:pPr>
        <w:pStyle w:val="HTML"/>
      </w:pPr>
      <w:r>
        <w:t>реализации  установленного  статьей  11-5  настоящего  Федерального</w:t>
      </w:r>
    </w:p>
    <w:p w14:paraId="3B886A21" w14:textId="77777777" w:rsidR="00000000" w:rsidRDefault="001634D2">
      <w:pPr>
        <w:pStyle w:val="HTML"/>
      </w:pPr>
      <w:r>
        <w:t>закона права требования страховой выплаты или выплаты по банковской</w:t>
      </w:r>
    </w:p>
    <w:p w14:paraId="7B5C382B" w14:textId="77777777" w:rsidR="00000000" w:rsidRDefault="001634D2">
      <w:pPr>
        <w:pStyle w:val="HTML"/>
      </w:pPr>
      <w:r>
        <w:t>гарантии.</w:t>
      </w:r>
    </w:p>
    <w:p w14:paraId="1BE3D511" w14:textId="77777777" w:rsidR="00000000" w:rsidRDefault="001634D2">
      <w:pPr>
        <w:pStyle w:val="HTML"/>
      </w:pPr>
      <w:r>
        <w:t xml:space="preserve">     Правительство Российской  Федерации  вправе  уменьшить  размер</w:t>
      </w:r>
    </w:p>
    <w:p w14:paraId="0E71A201" w14:textId="77777777" w:rsidR="00000000" w:rsidRDefault="001634D2">
      <w:pPr>
        <w:pStyle w:val="HTML"/>
      </w:pPr>
      <w:r>
        <w:t>взноса в компенсационный ф</w:t>
      </w:r>
      <w:r>
        <w:t>онд  объединения  туроператоров  в  сфере</w:t>
      </w:r>
    </w:p>
    <w:p w14:paraId="3860B603" w14:textId="77777777" w:rsidR="00000000" w:rsidRDefault="001634D2">
      <w:pPr>
        <w:pStyle w:val="HTML"/>
      </w:pPr>
      <w:r>
        <w:t>выездного  туризма  на очередной финансовый год в случае отсутствия</w:t>
      </w:r>
    </w:p>
    <w:p w14:paraId="71336D06" w14:textId="77777777" w:rsidR="00000000" w:rsidRDefault="001634D2">
      <w:pPr>
        <w:pStyle w:val="HTML"/>
      </w:pPr>
      <w:r>
        <w:t>выплат из компенсационного фонда за предшествующий год.</w:t>
      </w:r>
    </w:p>
    <w:p w14:paraId="5CEA7A83" w14:textId="77777777" w:rsidR="00000000" w:rsidRDefault="001634D2">
      <w:pPr>
        <w:pStyle w:val="HTML"/>
      </w:pPr>
      <w:r>
        <w:t xml:space="preserve">     Не допускается  освобождение члена объединения туроператоров в</w:t>
      </w:r>
    </w:p>
    <w:p w14:paraId="2A6ACCD5" w14:textId="77777777" w:rsidR="00000000" w:rsidRDefault="001634D2">
      <w:pPr>
        <w:pStyle w:val="HTML"/>
      </w:pPr>
      <w:r>
        <w:t>сфере  выездного  тури</w:t>
      </w:r>
      <w:r>
        <w:t>зма  от  обязанности   внесения   взносов   в</w:t>
      </w:r>
    </w:p>
    <w:p w14:paraId="5E40C7AA" w14:textId="77777777" w:rsidR="00000000" w:rsidRDefault="001634D2">
      <w:pPr>
        <w:pStyle w:val="HTML"/>
      </w:pPr>
      <w:r>
        <w:t>компенсационный  фонд,  в  том  числе путем зачета его требований к</w:t>
      </w:r>
    </w:p>
    <w:p w14:paraId="7638BF1D" w14:textId="77777777" w:rsidR="00000000" w:rsidRDefault="001634D2">
      <w:pPr>
        <w:pStyle w:val="HTML"/>
      </w:pPr>
      <w:r>
        <w:t>объединению туроператоров в сфере выездного туризма.</w:t>
      </w:r>
    </w:p>
    <w:p w14:paraId="7A08AD20" w14:textId="77777777" w:rsidR="00000000" w:rsidRDefault="001634D2">
      <w:pPr>
        <w:pStyle w:val="HTML"/>
      </w:pPr>
      <w:r>
        <w:t xml:space="preserve">     Туроператор, осуществляющий  деятельность  в  сфере  выездного</w:t>
      </w:r>
    </w:p>
    <w:p w14:paraId="39E68C8D" w14:textId="77777777" w:rsidR="00000000" w:rsidRDefault="001634D2">
      <w:pPr>
        <w:pStyle w:val="HTML"/>
      </w:pPr>
      <w:r>
        <w:t>туризма,  а равно и т</w:t>
      </w:r>
      <w:r>
        <w:t>уроператор  или  юридическое  лицо,  ранее  не</w:t>
      </w:r>
    </w:p>
    <w:p w14:paraId="5CAAD4AA" w14:textId="77777777" w:rsidR="00000000" w:rsidRDefault="001634D2">
      <w:pPr>
        <w:pStyle w:val="HTML"/>
      </w:pPr>
      <w:r>
        <w:t>осуществлявшие   туроператорской  деятельности  в  сфере  выездного</w:t>
      </w:r>
    </w:p>
    <w:p w14:paraId="20AD56A0" w14:textId="77777777" w:rsidR="00000000" w:rsidRDefault="001634D2">
      <w:pPr>
        <w:pStyle w:val="HTML"/>
      </w:pPr>
      <w:r>
        <w:t>туризма,  при вступлении в члены объединения туроператоров в  сфере</w:t>
      </w:r>
    </w:p>
    <w:p w14:paraId="34E0FBF0" w14:textId="77777777" w:rsidR="00000000" w:rsidRDefault="001634D2">
      <w:pPr>
        <w:pStyle w:val="HTML"/>
      </w:pPr>
      <w:r>
        <w:t>выездного   туризма  уплачивают  взнос  в  компенсационный  фонд  в</w:t>
      </w:r>
    </w:p>
    <w:p w14:paraId="362DE86D" w14:textId="77777777" w:rsidR="00000000" w:rsidRDefault="001634D2">
      <w:pPr>
        <w:pStyle w:val="HTML"/>
      </w:pPr>
      <w:r>
        <w:t>разме</w:t>
      </w:r>
      <w:r>
        <w:t>ре, составляющем 100 тысяч рублей.</w:t>
      </w:r>
    </w:p>
    <w:p w14:paraId="1A3A66F5" w14:textId="77777777" w:rsidR="00000000" w:rsidRDefault="001634D2">
      <w:pPr>
        <w:pStyle w:val="HTML"/>
      </w:pPr>
      <w:r>
        <w:t xml:space="preserve">     Порядок и   условия   финансирования   расходов   на  оказание</w:t>
      </w:r>
    </w:p>
    <w:p w14:paraId="4D8C71CF" w14:textId="77777777" w:rsidR="00000000" w:rsidRDefault="001634D2">
      <w:pPr>
        <w:pStyle w:val="HTML"/>
      </w:pPr>
      <w:r>
        <w:t>экстренной помощи туристам из компенсационного  фонда  определяются</w:t>
      </w:r>
    </w:p>
    <w:p w14:paraId="1FF703DE" w14:textId="77777777" w:rsidR="00000000" w:rsidRDefault="001634D2">
      <w:pPr>
        <w:pStyle w:val="HTML"/>
      </w:pPr>
      <w:r>
        <w:t>Правительством Российской Федерации.</w:t>
      </w:r>
    </w:p>
    <w:p w14:paraId="625C242D" w14:textId="77777777" w:rsidR="00000000" w:rsidRDefault="001634D2">
      <w:pPr>
        <w:pStyle w:val="HTML"/>
      </w:pPr>
      <w:r>
        <w:t xml:space="preserve">     Размер выплаты из компенсационного фонда  о</w:t>
      </w:r>
      <w:r>
        <w:t>пределяется  исходя</w:t>
      </w:r>
    </w:p>
    <w:p w14:paraId="03E4CBF6" w14:textId="77777777" w:rsidR="00000000" w:rsidRDefault="001634D2">
      <w:pPr>
        <w:pStyle w:val="HTML"/>
      </w:pPr>
      <w:r>
        <w:t>из  фактических  расходов  на оказание экстренной помощи туристам в</w:t>
      </w:r>
    </w:p>
    <w:p w14:paraId="7B714846" w14:textId="77777777" w:rsidR="00000000" w:rsidRDefault="001634D2">
      <w:pPr>
        <w:pStyle w:val="HTML"/>
      </w:pPr>
      <w:r>
        <w:t>соответствии с настоящим Федеральным законом.</w:t>
      </w:r>
    </w:p>
    <w:p w14:paraId="43EE9034" w14:textId="77777777" w:rsidR="00000000" w:rsidRDefault="001634D2">
      <w:pPr>
        <w:pStyle w:val="HTML"/>
      </w:pPr>
      <w:r>
        <w:t xml:space="preserve">     Расходование средств   компенсационного   фонда  на  цели,  не</w:t>
      </w:r>
    </w:p>
    <w:p w14:paraId="321EEE96" w14:textId="77777777" w:rsidR="00000000" w:rsidRDefault="001634D2">
      <w:pPr>
        <w:pStyle w:val="HTML"/>
      </w:pPr>
      <w:r>
        <w:t xml:space="preserve">предусмотренные настоящей статьей,  в  том  числе  на </w:t>
      </w:r>
      <w:r>
        <w:t xml:space="preserve"> выплату  или</w:t>
      </w:r>
    </w:p>
    <w:p w14:paraId="67B3C635" w14:textId="77777777" w:rsidR="00000000" w:rsidRDefault="001634D2">
      <w:pPr>
        <w:pStyle w:val="HTML"/>
      </w:pPr>
      <w:r>
        <w:t>возврат  взносов членам объединения туроператоров в сфере выездного</w:t>
      </w:r>
    </w:p>
    <w:p w14:paraId="76C7D7A9" w14:textId="77777777" w:rsidR="00000000" w:rsidRDefault="001634D2">
      <w:pPr>
        <w:pStyle w:val="HTML"/>
      </w:pPr>
      <w:r>
        <w:t>туризма, не допускается. Прекращение членства туроператора в данном</w:t>
      </w:r>
    </w:p>
    <w:p w14:paraId="6BA96AA0" w14:textId="77777777" w:rsidR="00000000" w:rsidRDefault="001634D2">
      <w:pPr>
        <w:pStyle w:val="HTML"/>
      </w:pPr>
      <w:r>
        <w:t>объединении  не  является  основанием  для прекращения расходования</w:t>
      </w:r>
    </w:p>
    <w:p w14:paraId="5D6C5C42" w14:textId="77777777" w:rsidR="00000000" w:rsidRDefault="001634D2">
      <w:pPr>
        <w:pStyle w:val="HTML"/>
      </w:pPr>
      <w:r>
        <w:t>средств на цели, предусмотренные настоящей статьей.</w:t>
      </w:r>
    </w:p>
    <w:p w14:paraId="211C2B9E" w14:textId="77777777" w:rsidR="00000000" w:rsidRDefault="001634D2">
      <w:pPr>
        <w:pStyle w:val="HTML"/>
      </w:pPr>
      <w:r>
        <w:t xml:space="preserve">     (Статья        дополнена       -       Федеральный       закон</w:t>
      </w:r>
    </w:p>
    <w:p w14:paraId="50C2057E" w14:textId="77777777" w:rsidR="00000000" w:rsidRDefault="001634D2">
      <w:pPr>
        <w:pStyle w:val="HTML"/>
      </w:pPr>
      <w:hyperlink r:id="rId62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3E599C59" w14:textId="77777777" w:rsidR="00000000" w:rsidRDefault="001634D2">
      <w:pPr>
        <w:pStyle w:val="HTML"/>
      </w:pPr>
    </w:p>
    <w:p w14:paraId="0ECFD98D" w14:textId="77777777" w:rsidR="00000000" w:rsidRDefault="001634D2">
      <w:pPr>
        <w:pStyle w:val="HTML"/>
      </w:pPr>
      <w:r>
        <w:t xml:space="preserve">     Статья 11-5. Возмещение расходов компенсационного фонда</w:t>
      </w:r>
    </w:p>
    <w:p w14:paraId="56D9BA2E" w14:textId="77777777" w:rsidR="00000000" w:rsidRDefault="001634D2">
      <w:pPr>
        <w:pStyle w:val="HTML"/>
      </w:pPr>
      <w:r>
        <w:t xml:space="preserve">                  объединения туроператоров в сфере выездного</w:t>
      </w:r>
    </w:p>
    <w:p w14:paraId="79C86D3F" w14:textId="77777777" w:rsidR="00000000" w:rsidRDefault="001634D2">
      <w:pPr>
        <w:pStyle w:val="HTML"/>
      </w:pPr>
      <w:r>
        <w:t xml:space="preserve">                  туризма</w:t>
      </w:r>
    </w:p>
    <w:p w14:paraId="1913F15E" w14:textId="77777777" w:rsidR="00000000" w:rsidRDefault="001634D2">
      <w:pPr>
        <w:pStyle w:val="HTML"/>
      </w:pPr>
    </w:p>
    <w:p w14:paraId="2D1F50C8" w14:textId="77777777" w:rsidR="00000000" w:rsidRDefault="001634D2">
      <w:pPr>
        <w:pStyle w:val="HTML"/>
      </w:pPr>
      <w:r>
        <w:t xml:space="preserve">     В пределах    суммы    расходов,    понесенных    объединением</w:t>
      </w:r>
    </w:p>
    <w:p w14:paraId="256AD3E3" w14:textId="77777777" w:rsidR="00000000" w:rsidRDefault="001634D2">
      <w:pPr>
        <w:pStyle w:val="HTML"/>
      </w:pPr>
      <w:r>
        <w:t>туроператоров  в сфере выездного туризма в соответствии с настоящим</w:t>
      </w:r>
    </w:p>
    <w:p w14:paraId="0E4F6D08" w14:textId="77777777" w:rsidR="00000000" w:rsidRDefault="001634D2">
      <w:pPr>
        <w:pStyle w:val="HTML"/>
      </w:pPr>
      <w:r>
        <w:t>Федеральным  законом  на  оказ</w:t>
      </w:r>
      <w:r>
        <w:t>ание  экстренной  помощи  туристу,  к</w:t>
      </w:r>
    </w:p>
    <w:p w14:paraId="18167CEA" w14:textId="77777777" w:rsidR="00000000" w:rsidRDefault="001634D2">
      <w:pPr>
        <w:pStyle w:val="HTML"/>
      </w:pPr>
      <w:r>
        <w:t>объединению  туроператоров  в  сфере  выездного  туризма  переходит</w:t>
      </w:r>
    </w:p>
    <w:p w14:paraId="31C2C88B" w14:textId="77777777" w:rsidR="00000000" w:rsidRDefault="001634D2">
      <w:pPr>
        <w:pStyle w:val="HTML"/>
      </w:pPr>
      <w:r>
        <w:t>принадлежащее  туристу  право  требования  о   выплате   страхового</w:t>
      </w:r>
    </w:p>
    <w:p w14:paraId="1894446E" w14:textId="77777777" w:rsidR="00000000" w:rsidRDefault="001634D2">
      <w:pPr>
        <w:pStyle w:val="HTML"/>
      </w:pPr>
      <w:r>
        <w:t>возмещения  по  договору страхования ответственности туроператора к</w:t>
      </w:r>
    </w:p>
    <w:p w14:paraId="0B11F1D4" w14:textId="77777777" w:rsidR="00000000" w:rsidRDefault="001634D2">
      <w:pPr>
        <w:pStyle w:val="HTML"/>
      </w:pPr>
      <w:r>
        <w:t>страховщику ли</w:t>
      </w:r>
      <w:r>
        <w:t>бо об уплате денежной суммы по банковской гарантии. К</w:t>
      </w:r>
    </w:p>
    <w:p w14:paraId="4A76F887" w14:textId="77777777" w:rsidR="00000000" w:rsidRDefault="001634D2">
      <w:pPr>
        <w:pStyle w:val="HTML"/>
      </w:pPr>
      <w:r>
        <w:t>отношениям  между  данным объединением и страховщиком или гарантом,</w:t>
      </w:r>
    </w:p>
    <w:p w14:paraId="51293AD1" w14:textId="77777777" w:rsidR="00000000" w:rsidRDefault="001634D2">
      <w:pPr>
        <w:pStyle w:val="HTML"/>
      </w:pPr>
      <w:r>
        <w:t>указанным в статье 17-4 настоящего Федерального закона,  по  поводу</w:t>
      </w:r>
    </w:p>
    <w:p w14:paraId="35C253B8" w14:textId="77777777" w:rsidR="00000000" w:rsidRDefault="001634D2">
      <w:pPr>
        <w:pStyle w:val="HTML"/>
      </w:pPr>
      <w:r>
        <w:t>возмещения  расходов компенсационного фонда по аналогии применяютс</w:t>
      </w:r>
      <w:r>
        <w:t>я</w:t>
      </w:r>
    </w:p>
    <w:p w14:paraId="7B1293FB" w14:textId="77777777" w:rsidR="00000000" w:rsidRDefault="001634D2">
      <w:pPr>
        <w:pStyle w:val="HTML"/>
      </w:pPr>
      <w:r>
        <w:t>правила,  установленные настоящим Федеральным законом для отношений</w:t>
      </w:r>
    </w:p>
    <w:p w14:paraId="12C3F1BB" w14:textId="77777777" w:rsidR="00000000" w:rsidRDefault="001634D2">
      <w:pPr>
        <w:pStyle w:val="HTML"/>
      </w:pPr>
      <w:r>
        <w:t>между  туристом,  иным  заказчиком  и  страховщиком или гарантом по</w:t>
      </w:r>
    </w:p>
    <w:p w14:paraId="021D5BFE" w14:textId="77777777" w:rsidR="00000000" w:rsidRDefault="001634D2">
      <w:pPr>
        <w:pStyle w:val="HTML"/>
      </w:pPr>
      <w:r>
        <w:t>договору страхования либо по банковской  гарантии.  Соответствующие</w:t>
      </w:r>
    </w:p>
    <w:p w14:paraId="3B5ED692" w14:textId="77777777" w:rsidR="00000000" w:rsidRDefault="001634D2">
      <w:pPr>
        <w:pStyle w:val="HTML"/>
      </w:pPr>
      <w:r>
        <w:t>положения  применяются  постольку,  поскольку иное</w:t>
      </w:r>
      <w:r>
        <w:t xml:space="preserve"> не предусмотрено</w:t>
      </w:r>
    </w:p>
    <w:p w14:paraId="405A7AD4" w14:textId="77777777" w:rsidR="00000000" w:rsidRDefault="001634D2">
      <w:pPr>
        <w:pStyle w:val="HTML"/>
      </w:pPr>
      <w:r>
        <w:t>федеральным законом и не вытекает из существа таких отношений.</w:t>
      </w:r>
    </w:p>
    <w:p w14:paraId="6A26F50C" w14:textId="77777777" w:rsidR="00000000" w:rsidRDefault="001634D2">
      <w:pPr>
        <w:pStyle w:val="HTML"/>
      </w:pPr>
      <w:r>
        <w:t xml:space="preserve">     Не покрытая финансовым обеспечением сумма расходов, понесенных</w:t>
      </w:r>
    </w:p>
    <w:p w14:paraId="7393CBFC" w14:textId="77777777" w:rsidR="00000000" w:rsidRDefault="001634D2">
      <w:pPr>
        <w:pStyle w:val="HTML"/>
      </w:pPr>
      <w:r>
        <w:t>объединением туроператоров в сфере выездного туризма в соответствии</w:t>
      </w:r>
    </w:p>
    <w:p w14:paraId="080581B4" w14:textId="77777777" w:rsidR="00000000" w:rsidRDefault="001634D2">
      <w:pPr>
        <w:pStyle w:val="HTML"/>
      </w:pPr>
      <w:r>
        <w:t xml:space="preserve">с  настоящим  Федеральным  законом  на </w:t>
      </w:r>
      <w:r>
        <w:t xml:space="preserve"> оказание  экстренной помощи</w:t>
      </w:r>
    </w:p>
    <w:p w14:paraId="564D934E" w14:textId="77777777" w:rsidR="00000000" w:rsidRDefault="001634D2">
      <w:pPr>
        <w:pStyle w:val="HTML"/>
      </w:pPr>
      <w:r>
        <w:t>туристу, может быть взыскана в порядке регресса по иску объединения</w:t>
      </w:r>
    </w:p>
    <w:p w14:paraId="79190B06" w14:textId="77777777" w:rsidR="00000000" w:rsidRDefault="001634D2">
      <w:pPr>
        <w:pStyle w:val="HTML"/>
      </w:pPr>
      <w:r>
        <w:t>туроператоров в сфере выездного туризма с туроператора.</w:t>
      </w:r>
    </w:p>
    <w:p w14:paraId="50C8D067" w14:textId="77777777" w:rsidR="00000000" w:rsidRDefault="001634D2">
      <w:pPr>
        <w:pStyle w:val="HTML"/>
      </w:pPr>
      <w:r>
        <w:t xml:space="preserve">     (Статья        дополнена       -       Федеральный       закон</w:t>
      </w:r>
    </w:p>
    <w:p w14:paraId="42EFD68F" w14:textId="77777777" w:rsidR="00000000" w:rsidRDefault="001634D2">
      <w:pPr>
        <w:pStyle w:val="HTML"/>
      </w:pPr>
      <w:hyperlink r:id="rId63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06070F4F" w14:textId="77777777" w:rsidR="00000000" w:rsidRDefault="001634D2">
      <w:pPr>
        <w:pStyle w:val="HTML"/>
      </w:pPr>
    </w:p>
    <w:p w14:paraId="57E2F7A1" w14:textId="77777777" w:rsidR="00000000" w:rsidRDefault="001634D2">
      <w:pPr>
        <w:pStyle w:val="HTML"/>
      </w:pPr>
      <w:r>
        <w:t xml:space="preserve">     Статья 12. Объединения туристов</w:t>
      </w:r>
    </w:p>
    <w:p w14:paraId="3942C297" w14:textId="77777777" w:rsidR="00000000" w:rsidRDefault="001634D2">
      <w:pPr>
        <w:pStyle w:val="HTML"/>
      </w:pPr>
    </w:p>
    <w:p w14:paraId="512FF24C" w14:textId="77777777" w:rsidR="00000000" w:rsidRDefault="001634D2">
      <w:pPr>
        <w:pStyle w:val="HTML"/>
      </w:pPr>
      <w:r>
        <w:t xml:space="preserve">     Туристы в   целях   реализации   права   на   отдых,   свободу</w:t>
      </w:r>
    </w:p>
    <w:p w14:paraId="376F267A" w14:textId="77777777" w:rsidR="00000000" w:rsidRDefault="001634D2">
      <w:pPr>
        <w:pStyle w:val="HTML"/>
      </w:pPr>
      <w:r>
        <w:t>передвижения и иных  прав  при  совершении  путешествий  на  основе</w:t>
      </w:r>
    </w:p>
    <w:p w14:paraId="3E23DA21" w14:textId="77777777" w:rsidR="00000000" w:rsidRDefault="001634D2">
      <w:pPr>
        <w:pStyle w:val="HTML"/>
      </w:pPr>
      <w:r>
        <w:t>общнос</w:t>
      </w:r>
      <w:r>
        <w:t>ти  интересов  могут  создавать  общественные  объединения  в</w:t>
      </w:r>
    </w:p>
    <w:p w14:paraId="00740C98" w14:textId="77777777" w:rsidR="00000000" w:rsidRDefault="001634D2">
      <w:pPr>
        <w:pStyle w:val="HTML"/>
      </w:pPr>
      <w:r>
        <w:t>порядке,  установленном  законодательством  Российской   Федерации.</w:t>
      </w:r>
    </w:p>
    <w:p w14:paraId="7F13C635" w14:textId="77777777" w:rsidR="00000000" w:rsidRDefault="001634D2">
      <w:pPr>
        <w:pStyle w:val="HTML"/>
      </w:pPr>
      <w:r>
        <w:t xml:space="preserve">     Деятельность объединения туристов  может  быть  направлена  на</w:t>
      </w:r>
    </w:p>
    <w:p w14:paraId="34A7D8CA" w14:textId="77777777" w:rsidR="00000000" w:rsidRDefault="001634D2">
      <w:pPr>
        <w:pStyle w:val="HTML"/>
      </w:pPr>
      <w:r>
        <w:t xml:space="preserve">организацию  и   содействие   развитию   самодеятельного  </w:t>
      </w:r>
      <w:r>
        <w:t xml:space="preserve"> туризма,</w:t>
      </w:r>
    </w:p>
    <w:p w14:paraId="2634943A" w14:textId="77777777" w:rsidR="00000000" w:rsidRDefault="001634D2">
      <w:pPr>
        <w:pStyle w:val="HTML"/>
      </w:pPr>
      <w:r>
        <w:t>просвещение  населения  в  сфере  туризма,  защиту прав и интересов</w:t>
      </w:r>
    </w:p>
    <w:p w14:paraId="4A273C8D" w14:textId="77777777" w:rsidR="00000000" w:rsidRDefault="001634D2">
      <w:pPr>
        <w:pStyle w:val="HTML"/>
      </w:pPr>
      <w:r>
        <w:t>туристов,  формирование   общественного   мнения   о   деятельности</w:t>
      </w:r>
    </w:p>
    <w:p w14:paraId="5E4AD200" w14:textId="77777777" w:rsidR="00000000" w:rsidRDefault="001634D2">
      <w:pPr>
        <w:pStyle w:val="HTML"/>
      </w:pPr>
      <w:r>
        <w:t>организаций туристской индустрии и решение иных задач.</w:t>
      </w:r>
    </w:p>
    <w:p w14:paraId="77672F9A" w14:textId="77777777" w:rsidR="00000000" w:rsidRDefault="001634D2">
      <w:pPr>
        <w:pStyle w:val="HTML"/>
      </w:pPr>
    </w:p>
    <w:p w14:paraId="4C9A0C79" w14:textId="77777777" w:rsidR="00000000" w:rsidRDefault="001634D2">
      <w:pPr>
        <w:pStyle w:val="HTML"/>
      </w:pPr>
      <w:r>
        <w:t xml:space="preserve">         Глава VI. Туристские ресурсы Российской Федер</w:t>
      </w:r>
      <w:r>
        <w:t>ации</w:t>
      </w:r>
    </w:p>
    <w:p w14:paraId="4CDD5C97" w14:textId="77777777" w:rsidR="00000000" w:rsidRDefault="001634D2">
      <w:pPr>
        <w:pStyle w:val="HTML"/>
      </w:pPr>
    </w:p>
    <w:p w14:paraId="6335F681" w14:textId="77777777" w:rsidR="00000000" w:rsidRDefault="001634D2">
      <w:pPr>
        <w:pStyle w:val="HTML"/>
      </w:pPr>
      <w:r>
        <w:t xml:space="preserve">     Статья 13. Туристские ресурсы Российской Федерации</w:t>
      </w:r>
    </w:p>
    <w:p w14:paraId="283E910D" w14:textId="77777777" w:rsidR="00000000" w:rsidRDefault="001634D2">
      <w:pPr>
        <w:pStyle w:val="HTML"/>
      </w:pPr>
    </w:p>
    <w:p w14:paraId="034F5F91" w14:textId="77777777" w:rsidR="00000000" w:rsidRDefault="001634D2">
      <w:pPr>
        <w:pStyle w:val="HTML"/>
      </w:pPr>
      <w:r>
        <w:t xml:space="preserve">     Классификация   и   оценка   туристских   ресурсов  Российской</w:t>
      </w:r>
    </w:p>
    <w:p w14:paraId="1711E7DD" w14:textId="77777777" w:rsidR="00000000" w:rsidRDefault="001634D2">
      <w:pPr>
        <w:pStyle w:val="HTML"/>
      </w:pPr>
      <w:r>
        <w:t>Федерации,   режим   их   охраны,  порядок  сохранения  целостности</w:t>
      </w:r>
    </w:p>
    <w:p w14:paraId="24F8C6E1" w14:textId="77777777" w:rsidR="00000000" w:rsidRDefault="001634D2">
      <w:pPr>
        <w:pStyle w:val="HTML"/>
      </w:pPr>
      <w:r>
        <w:t>туристских   ресурсов   Российской   Федерации   и   меры</w:t>
      </w:r>
      <w:r>
        <w:t xml:space="preserve">   по   их</w:t>
      </w:r>
    </w:p>
    <w:p w14:paraId="76F27C0D" w14:textId="77777777" w:rsidR="00000000" w:rsidRDefault="001634D2">
      <w:pPr>
        <w:pStyle w:val="HTML"/>
      </w:pPr>
      <w:r>
        <w:t>восстановлению,    порядок    использования   туристских   ресурсов</w:t>
      </w:r>
    </w:p>
    <w:p w14:paraId="4F8E0884" w14:textId="77777777" w:rsidR="00000000" w:rsidRDefault="001634D2">
      <w:pPr>
        <w:pStyle w:val="HTML"/>
      </w:pPr>
      <w:r>
        <w:t>Российской  Федерации  с  учетом  предельно  допустимых нагрузок на</w:t>
      </w:r>
    </w:p>
    <w:p w14:paraId="16E98B4B" w14:textId="77777777" w:rsidR="00000000" w:rsidRDefault="001634D2">
      <w:pPr>
        <w:pStyle w:val="HTML"/>
      </w:pPr>
      <w:r>
        <w:t>окружающую  среду  определяются  в соответствии с законодательством</w:t>
      </w:r>
    </w:p>
    <w:p w14:paraId="18917FD6" w14:textId="77777777" w:rsidR="00000000" w:rsidRDefault="001634D2">
      <w:pPr>
        <w:pStyle w:val="HTML"/>
      </w:pPr>
      <w:r>
        <w:t xml:space="preserve">Российской Федерации. (В      редакции   </w:t>
      </w:r>
      <w:r>
        <w:t xml:space="preserve">   Федерального     закона</w:t>
      </w:r>
    </w:p>
    <w:p w14:paraId="20E1E213" w14:textId="77777777" w:rsidR="00000000" w:rsidRDefault="001634D2">
      <w:pPr>
        <w:pStyle w:val="HTML"/>
      </w:pPr>
      <w:hyperlink r:id="rId64" w:tooltip="" w:history="1">
        <w:r>
          <w:rPr>
            <w:rStyle w:val="a3"/>
          </w:rPr>
          <w:t>от 30.12.2008 г. N 309-ФЗ</w:t>
        </w:r>
      </w:hyperlink>
      <w:r>
        <w:t>)</w:t>
      </w:r>
    </w:p>
    <w:p w14:paraId="14AAC8A0" w14:textId="77777777" w:rsidR="00000000" w:rsidRDefault="001634D2">
      <w:pPr>
        <w:pStyle w:val="HTML"/>
      </w:pPr>
    </w:p>
    <w:p w14:paraId="76DF4DCE" w14:textId="77777777" w:rsidR="00000000" w:rsidRDefault="001634D2">
      <w:pPr>
        <w:pStyle w:val="HTML"/>
      </w:pPr>
      <w:r>
        <w:t xml:space="preserve">                  Глава VII. Безопасность туризма</w:t>
      </w:r>
    </w:p>
    <w:p w14:paraId="6FB8D411" w14:textId="77777777" w:rsidR="00000000" w:rsidRDefault="001634D2">
      <w:pPr>
        <w:pStyle w:val="HTML"/>
      </w:pPr>
    </w:p>
    <w:p w14:paraId="20AC7050" w14:textId="77777777" w:rsidR="00000000" w:rsidRDefault="001634D2">
      <w:pPr>
        <w:pStyle w:val="HTML"/>
      </w:pPr>
      <w:r>
        <w:t xml:space="preserve">     Статья 14. Обеспечение безопасности туризма</w:t>
      </w:r>
    </w:p>
    <w:p w14:paraId="125D6257" w14:textId="77777777" w:rsidR="00000000" w:rsidRDefault="001634D2">
      <w:pPr>
        <w:pStyle w:val="HTML"/>
      </w:pPr>
    </w:p>
    <w:p w14:paraId="23925CB4" w14:textId="77777777" w:rsidR="00000000" w:rsidRDefault="001634D2">
      <w:pPr>
        <w:pStyle w:val="HTML"/>
      </w:pPr>
      <w:r>
        <w:t xml:space="preserve">     Под безопасностью  туризма  понимаются  </w:t>
      </w:r>
      <w:r>
        <w:t>безопасность  туристов</w:t>
      </w:r>
    </w:p>
    <w:p w14:paraId="40FB289A" w14:textId="77777777" w:rsidR="00000000" w:rsidRDefault="001634D2">
      <w:pPr>
        <w:pStyle w:val="HTML"/>
      </w:pPr>
      <w:r>
        <w:t>(экскурсантов),  сохранность  их  имущества,  а  также  ненанесение</w:t>
      </w:r>
    </w:p>
    <w:p w14:paraId="7E517329" w14:textId="77777777" w:rsidR="00000000" w:rsidRDefault="001634D2">
      <w:pPr>
        <w:pStyle w:val="HTML"/>
      </w:pPr>
      <w:r>
        <w:t>ущерба при совершении путешествий окружающей среде,  материальным и</w:t>
      </w:r>
    </w:p>
    <w:p w14:paraId="15BBD638" w14:textId="77777777" w:rsidR="00000000" w:rsidRDefault="001634D2">
      <w:pPr>
        <w:pStyle w:val="HTML"/>
      </w:pPr>
      <w:r>
        <w:t>духовным ценностям общества, безопасности государства.</w:t>
      </w:r>
    </w:p>
    <w:p w14:paraId="6215F297" w14:textId="77777777" w:rsidR="00000000" w:rsidRDefault="001634D2">
      <w:pPr>
        <w:pStyle w:val="HTML"/>
      </w:pPr>
      <w:r>
        <w:t xml:space="preserve">     Уполномоченный   федеральный   орган </w:t>
      </w:r>
      <w:r>
        <w:t xml:space="preserve">  исполнительной   власти</w:t>
      </w:r>
    </w:p>
    <w:p w14:paraId="7F08794C" w14:textId="77777777" w:rsidR="00000000" w:rsidRDefault="001634D2">
      <w:pPr>
        <w:pStyle w:val="HTML"/>
      </w:pPr>
      <w:r>
        <w:t>информирует  туроператоров, турагентов и туристов (экскурсантов) об</w:t>
      </w:r>
    </w:p>
    <w:p w14:paraId="03224EC6" w14:textId="77777777" w:rsidR="00000000" w:rsidRDefault="001634D2">
      <w:pPr>
        <w:pStyle w:val="HTML"/>
      </w:pPr>
      <w:r>
        <w:t>угрозе   безопасности  туристов  (экскурсантов)  в  стране  (месте)</w:t>
      </w:r>
    </w:p>
    <w:p w14:paraId="5634C6A3" w14:textId="77777777" w:rsidR="00000000" w:rsidRDefault="001634D2">
      <w:pPr>
        <w:pStyle w:val="HTML"/>
      </w:pPr>
      <w:r>
        <w:t>временного    пребывания,   в   том   числе   путем   опубликования</w:t>
      </w:r>
    </w:p>
    <w:p w14:paraId="41B54AB6" w14:textId="77777777" w:rsidR="00000000" w:rsidRDefault="001634D2">
      <w:pPr>
        <w:pStyle w:val="HTML"/>
      </w:pPr>
      <w:r>
        <w:t>соответствующих  сообщений</w:t>
      </w:r>
      <w:r>
        <w:t xml:space="preserve">  в  государственных  средствах  массовой</w:t>
      </w:r>
    </w:p>
    <w:p w14:paraId="62FFFD62" w14:textId="77777777" w:rsidR="00000000" w:rsidRDefault="001634D2">
      <w:pPr>
        <w:pStyle w:val="HTML"/>
      </w:pPr>
      <w:r>
        <w:t>информации.   Указанное  опубликование  осуществляется  в  порядке,</w:t>
      </w:r>
    </w:p>
    <w:p w14:paraId="11A88D91" w14:textId="77777777" w:rsidR="00000000" w:rsidRDefault="001634D2">
      <w:pPr>
        <w:pStyle w:val="HTML"/>
      </w:pPr>
      <w:r>
        <w:t>предусмотренном  законодательством Российской Федерации о средствах</w:t>
      </w:r>
    </w:p>
    <w:p w14:paraId="0A4BBBE9" w14:textId="77777777" w:rsidR="00000000" w:rsidRDefault="001634D2">
      <w:pPr>
        <w:pStyle w:val="HTML"/>
      </w:pPr>
      <w:r>
        <w:t>массовой информации для опубликования обязательных сообщений.    (В</w:t>
      </w:r>
    </w:p>
    <w:p w14:paraId="16749105" w14:textId="77777777" w:rsidR="00000000" w:rsidRDefault="001634D2">
      <w:pPr>
        <w:pStyle w:val="HTML"/>
      </w:pPr>
      <w:r>
        <w:t>редакции Ф</w:t>
      </w:r>
      <w:r>
        <w:t xml:space="preserve">едерального закона </w:t>
      </w:r>
      <w:hyperlink r:id="rId65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10EC2936" w14:textId="77777777" w:rsidR="00000000" w:rsidRDefault="001634D2">
      <w:pPr>
        <w:pStyle w:val="HTML"/>
      </w:pPr>
      <w:r>
        <w:t xml:space="preserve">     В случае  возникновения  обстоятельств,  свидетельствующих   о</w:t>
      </w:r>
    </w:p>
    <w:p w14:paraId="4EF5BF87" w14:textId="77777777" w:rsidR="00000000" w:rsidRDefault="001634D2">
      <w:pPr>
        <w:pStyle w:val="HTML"/>
      </w:pPr>
      <w:r>
        <w:t>возникновении  в  стране  (месте)  временного  пребывания  туристов</w:t>
      </w:r>
    </w:p>
    <w:p w14:paraId="44C17FC0" w14:textId="77777777" w:rsidR="00000000" w:rsidRDefault="001634D2">
      <w:pPr>
        <w:pStyle w:val="HTML"/>
      </w:pPr>
      <w:r>
        <w:t>(экскурсантов) угрозы безо</w:t>
      </w:r>
      <w:r>
        <w:t>пасности их жизни  и  здоровья,  а  равно</w:t>
      </w:r>
    </w:p>
    <w:p w14:paraId="4E4EBD32" w14:textId="77777777" w:rsidR="00000000" w:rsidRDefault="001634D2">
      <w:pPr>
        <w:pStyle w:val="HTML"/>
      </w:pPr>
      <w:r>
        <w:t>опасности  причинения  вреда  их  имуществу,  турист (экскурсант) и</w:t>
      </w:r>
    </w:p>
    <w:p w14:paraId="3DBCF5D7" w14:textId="77777777" w:rsidR="00000000" w:rsidRDefault="001634D2">
      <w:pPr>
        <w:pStyle w:val="HTML"/>
      </w:pPr>
      <w:r>
        <w:t>(или) туроператор (турагент) вправе потребовать в судебном  порядке</w:t>
      </w:r>
    </w:p>
    <w:p w14:paraId="1530084F" w14:textId="77777777" w:rsidR="00000000" w:rsidRDefault="001634D2">
      <w:pPr>
        <w:pStyle w:val="HTML"/>
      </w:pPr>
      <w:r>
        <w:t>расторжения  договора  о  реализации  туристского  продукта или его</w:t>
      </w:r>
    </w:p>
    <w:p w14:paraId="6EBB71F3" w14:textId="77777777" w:rsidR="00000000" w:rsidRDefault="001634D2">
      <w:pPr>
        <w:pStyle w:val="HTML"/>
      </w:pPr>
      <w:r>
        <w:t>изменения.</w:t>
      </w:r>
    </w:p>
    <w:p w14:paraId="280F5A69" w14:textId="77777777" w:rsidR="00000000" w:rsidRDefault="001634D2">
      <w:pPr>
        <w:pStyle w:val="HTML"/>
      </w:pPr>
      <w:r>
        <w:t xml:space="preserve">     Наличие указанных         обстоятельств         подтверждается</w:t>
      </w:r>
    </w:p>
    <w:p w14:paraId="700C2D9B" w14:textId="77777777" w:rsidR="00000000" w:rsidRDefault="001634D2">
      <w:pPr>
        <w:pStyle w:val="HTML"/>
      </w:pPr>
      <w:r>
        <w:t>соответствующими  решениями  федеральных  органов   государственной</w:t>
      </w:r>
    </w:p>
    <w:p w14:paraId="1E3E8DBE" w14:textId="77777777" w:rsidR="00000000" w:rsidRDefault="001634D2">
      <w:pPr>
        <w:pStyle w:val="HTML"/>
      </w:pPr>
      <w:r>
        <w:t>власти,   органов   государственной   власти  субъектов  Российской</w:t>
      </w:r>
    </w:p>
    <w:p w14:paraId="60D0845E" w14:textId="77777777" w:rsidR="00000000" w:rsidRDefault="001634D2">
      <w:pPr>
        <w:pStyle w:val="HTML"/>
      </w:pPr>
      <w:r>
        <w:t xml:space="preserve">Федерации,  органов   местного   самоуправления,   </w:t>
      </w:r>
      <w:r>
        <w:t>принимаемыми   в</w:t>
      </w:r>
    </w:p>
    <w:p w14:paraId="3A72FBE4" w14:textId="77777777" w:rsidR="00000000" w:rsidRDefault="001634D2">
      <w:pPr>
        <w:pStyle w:val="HTML"/>
      </w:pPr>
      <w:r>
        <w:t>соответствии с федеральными законами.</w:t>
      </w:r>
    </w:p>
    <w:p w14:paraId="68362953" w14:textId="77777777" w:rsidR="00000000" w:rsidRDefault="001634D2">
      <w:pPr>
        <w:pStyle w:val="HTML"/>
      </w:pPr>
      <w:r>
        <w:t xml:space="preserve">     При расторжении до начала путешествия  договора  о  реализации</w:t>
      </w:r>
    </w:p>
    <w:p w14:paraId="00DC4AA5" w14:textId="77777777" w:rsidR="00000000" w:rsidRDefault="001634D2">
      <w:pPr>
        <w:pStyle w:val="HTML"/>
      </w:pPr>
      <w:r>
        <w:t>туристского   продукта   в   связи  с  наступлением  обстоятельств,</w:t>
      </w:r>
    </w:p>
    <w:p w14:paraId="1E28483A" w14:textId="77777777" w:rsidR="00000000" w:rsidRDefault="001634D2">
      <w:pPr>
        <w:pStyle w:val="HTML"/>
      </w:pPr>
      <w:r>
        <w:t xml:space="preserve">указанных в настоящей  статье,  туристу  и  (или)  иному  </w:t>
      </w:r>
      <w:r>
        <w:t>заказчику</w:t>
      </w:r>
    </w:p>
    <w:p w14:paraId="0A6799F7" w14:textId="77777777" w:rsidR="00000000" w:rsidRDefault="001634D2">
      <w:pPr>
        <w:pStyle w:val="HTML"/>
      </w:pPr>
      <w:r>
        <w:t>возвращается   денежная   сумма,   равная  общей  цене  туристского</w:t>
      </w:r>
    </w:p>
    <w:p w14:paraId="438A3CE2" w14:textId="77777777" w:rsidR="00000000" w:rsidRDefault="001634D2">
      <w:pPr>
        <w:pStyle w:val="HTML"/>
      </w:pPr>
      <w:r>
        <w:t>продукта,  а  после  начала  путешествия  -  ее  часть  в  размере,</w:t>
      </w:r>
    </w:p>
    <w:p w14:paraId="294E8960" w14:textId="77777777" w:rsidR="00000000" w:rsidRDefault="001634D2">
      <w:pPr>
        <w:pStyle w:val="HTML"/>
      </w:pPr>
      <w:r>
        <w:t>пропорциональном стоимости не оказанных туристу услуг.</w:t>
      </w:r>
    </w:p>
    <w:p w14:paraId="44F8ECCF" w14:textId="77777777" w:rsidR="00000000" w:rsidRDefault="001634D2">
      <w:pPr>
        <w:pStyle w:val="HTML"/>
      </w:pPr>
      <w:r>
        <w:t xml:space="preserve">     При заключении  договора  о  реализации  туристско</w:t>
      </w:r>
      <w:r>
        <w:t>го  продукта</w:t>
      </w:r>
    </w:p>
    <w:p w14:paraId="1CA19F3D" w14:textId="77777777" w:rsidR="00000000" w:rsidRDefault="001634D2">
      <w:pPr>
        <w:pStyle w:val="HTML"/>
      </w:pPr>
      <w:r>
        <w:t>туроператор,  турагент  обязаны  представить  туристу и (или) иному</w:t>
      </w:r>
    </w:p>
    <w:p w14:paraId="7F66990F" w14:textId="77777777" w:rsidR="00000000" w:rsidRDefault="001634D2">
      <w:pPr>
        <w:pStyle w:val="HTML"/>
      </w:pPr>
      <w:r>
        <w:t>заказчику достоверную информацию:</w:t>
      </w:r>
    </w:p>
    <w:p w14:paraId="1E0AD39B" w14:textId="77777777" w:rsidR="00000000" w:rsidRDefault="001634D2">
      <w:pPr>
        <w:pStyle w:val="HTML"/>
      </w:pPr>
      <w:r>
        <w:t xml:space="preserve">     о правилах  въезда  в  страну  (место) временного пребывания и</w:t>
      </w:r>
    </w:p>
    <w:p w14:paraId="20649E3A" w14:textId="77777777" w:rsidR="00000000" w:rsidRDefault="001634D2">
      <w:pPr>
        <w:pStyle w:val="HTML"/>
      </w:pPr>
      <w:r>
        <w:t>выезда из страны (места) временного пребывания,  включая сведения о</w:t>
      </w:r>
    </w:p>
    <w:p w14:paraId="4F16E465" w14:textId="77777777" w:rsidR="00000000" w:rsidRDefault="001634D2">
      <w:pPr>
        <w:pStyle w:val="HTML"/>
      </w:pPr>
      <w:r>
        <w:t>необх</w:t>
      </w:r>
      <w:r>
        <w:t>одимости  наличия  визы  для въезда в страну и (или) выезда из</w:t>
      </w:r>
    </w:p>
    <w:p w14:paraId="3C44E1EA" w14:textId="77777777" w:rsidR="00000000" w:rsidRDefault="001634D2">
      <w:pPr>
        <w:pStyle w:val="HTML"/>
      </w:pPr>
      <w:r>
        <w:t>страны временного пребывания;</w:t>
      </w:r>
    </w:p>
    <w:p w14:paraId="399BA513" w14:textId="77777777" w:rsidR="00000000" w:rsidRDefault="001634D2">
      <w:pPr>
        <w:pStyle w:val="HTML"/>
      </w:pPr>
      <w:r>
        <w:t xml:space="preserve">     об основных   документах,  необходимых  для  въезда  в  страну</w:t>
      </w:r>
    </w:p>
    <w:p w14:paraId="2318A64B" w14:textId="77777777" w:rsidR="00000000" w:rsidRDefault="001634D2">
      <w:pPr>
        <w:pStyle w:val="HTML"/>
      </w:pPr>
      <w:r>
        <w:t>(место) временного пребывания и выезда из страны (места) временного</w:t>
      </w:r>
    </w:p>
    <w:p w14:paraId="03B03D4D" w14:textId="77777777" w:rsidR="00000000" w:rsidRDefault="001634D2">
      <w:pPr>
        <w:pStyle w:val="HTML"/>
      </w:pPr>
      <w:r>
        <w:t>пребывания;</w:t>
      </w:r>
    </w:p>
    <w:p w14:paraId="1B2C7357" w14:textId="77777777" w:rsidR="00000000" w:rsidRDefault="001634D2">
      <w:pPr>
        <w:pStyle w:val="HTML"/>
      </w:pPr>
      <w:r>
        <w:t xml:space="preserve">     об опаснос</w:t>
      </w:r>
      <w:r>
        <w:t>тях,   с   которыми   турист   (экскурсант)    может</w:t>
      </w:r>
    </w:p>
    <w:p w14:paraId="13518535" w14:textId="77777777" w:rsidR="00000000" w:rsidRDefault="001634D2">
      <w:pPr>
        <w:pStyle w:val="HTML"/>
      </w:pPr>
      <w:r>
        <w:t>встретиться при совершении путешествия;</w:t>
      </w:r>
    </w:p>
    <w:p w14:paraId="3970095D" w14:textId="77777777" w:rsidR="00000000" w:rsidRDefault="001634D2">
      <w:pPr>
        <w:pStyle w:val="HTML"/>
      </w:pPr>
      <w:r>
        <w:t xml:space="preserve">     о таможенных,            пограничных,             медицинских,</w:t>
      </w:r>
    </w:p>
    <w:p w14:paraId="1A23F6BA" w14:textId="77777777" w:rsidR="00000000" w:rsidRDefault="001634D2">
      <w:pPr>
        <w:pStyle w:val="HTML"/>
      </w:pPr>
      <w:r>
        <w:t>санитарно-эпидемиологических и иных правилах (в объеме, необходимом</w:t>
      </w:r>
    </w:p>
    <w:p w14:paraId="70BCEB0D" w14:textId="77777777" w:rsidR="00000000" w:rsidRDefault="001634D2">
      <w:pPr>
        <w:pStyle w:val="HTML"/>
      </w:pPr>
      <w:r>
        <w:t>для совершения путешествия)</w:t>
      </w:r>
      <w:r>
        <w:t>;</w:t>
      </w:r>
    </w:p>
    <w:p w14:paraId="1A923561" w14:textId="77777777" w:rsidR="00000000" w:rsidRDefault="001634D2">
      <w:pPr>
        <w:pStyle w:val="HTML"/>
      </w:pPr>
      <w:r>
        <w:t xml:space="preserve">     о месте  нахождения,  почтовых  адресах  и  номерах контактных</w:t>
      </w:r>
    </w:p>
    <w:p w14:paraId="76169431" w14:textId="77777777" w:rsidR="00000000" w:rsidRDefault="001634D2">
      <w:pPr>
        <w:pStyle w:val="HTML"/>
      </w:pPr>
      <w:r>
        <w:t>телефонов  органов  государственной  власти  Российской  Федерации,</w:t>
      </w:r>
    </w:p>
    <w:p w14:paraId="5B40005A" w14:textId="77777777" w:rsidR="00000000" w:rsidRDefault="001634D2">
      <w:pPr>
        <w:pStyle w:val="HTML"/>
      </w:pPr>
      <w:r>
        <w:t>дипломатических    представительств    и   консульских   учреждений</w:t>
      </w:r>
    </w:p>
    <w:p w14:paraId="415A73E8" w14:textId="77777777" w:rsidR="00000000" w:rsidRDefault="001634D2">
      <w:pPr>
        <w:pStyle w:val="HTML"/>
      </w:pPr>
      <w:r>
        <w:t>Российской  Федерации,  находящихся  в  стране  (м</w:t>
      </w:r>
      <w:r>
        <w:t>есте)  временного</w:t>
      </w:r>
    </w:p>
    <w:p w14:paraId="461D64BF" w14:textId="77777777" w:rsidR="00000000" w:rsidRDefault="001634D2">
      <w:pPr>
        <w:pStyle w:val="HTML"/>
      </w:pPr>
      <w:r>
        <w:t>пребывания, в которые турист (экскурсант) может обратиться в случае</w:t>
      </w:r>
    </w:p>
    <w:p w14:paraId="70AEC894" w14:textId="77777777" w:rsidR="00000000" w:rsidRDefault="001634D2">
      <w:pPr>
        <w:pStyle w:val="HTML"/>
      </w:pPr>
      <w:r>
        <w:t>возникновения в стране (месте) временного  пребывания  чрезвычайных</w:t>
      </w:r>
    </w:p>
    <w:p w14:paraId="7C51C3C2" w14:textId="77777777" w:rsidR="00000000" w:rsidRDefault="001634D2">
      <w:pPr>
        <w:pStyle w:val="HTML"/>
      </w:pPr>
      <w:r>
        <w:t>ситуаций или иных обстоятельств,  угрожающих безопасности его жизни</w:t>
      </w:r>
    </w:p>
    <w:p w14:paraId="67CFDC31" w14:textId="77777777" w:rsidR="00000000" w:rsidRDefault="001634D2">
      <w:pPr>
        <w:pStyle w:val="HTML"/>
      </w:pPr>
      <w:r>
        <w:t xml:space="preserve">и здоровья,  </w:t>
      </w:r>
      <w:r>
        <w:t>а также в случаях возникновения  опасности  причинения</w:t>
      </w:r>
    </w:p>
    <w:p w14:paraId="2C3F213D" w14:textId="77777777" w:rsidR="00000000" w:rsidRDefault="001634D2">
      <w:pPr>
        <w:pStyle w:val="HTML"/>
      </w:pPr>
      <w:r>
        <w:t>вреда имуществу туриста (экскурсанта);</w:t>
      </w:r>
    </w:p>
    <w:p w14:paraId="0CEAE80C" w14:textId="77777777" w:rsidR="00000000" w:rsidRDefault="001634D2">
      <w:pPr>
        <w:pStyle w:val="HTML"/>
      </w:pPr>
      <w:r>
        <w:t xml:space="preserve">     об адресе (месте пребывания) и номере контактного  телефона  в</w:t>
      </w:r>
    </w:p>
    <w:p w14:paraId="2AD4C165" w14:textId="77777777" w:rsidR="00000000" w:rsidRDefault="001634D2">
      <w:pPr>
        <w:pStyle w:val="HTML"/>
      </w:pPr>
      <w:r>
        <w:t>стране    (месте)   временного   пребывания   руководителя   группы</w:t>
      </w:r>
    </w:p>
    <w:p w14:paraId="3F0BF989" w14:textId="77777777" w:rsidR="00000000" w:rsidRDefault="001634D2">
      <w:pPr>
        <w:pStyle w:val="HTML"/>
      </w:pPr>
      <w:r>
        <w:t>несовершеннолетних   турис</w:t>
      </w:r>
      <w:r>
        <w:t>тов   (экскурсантов)   в   случае,   если</w:t>
      </w:r>
    </w:p>
    <w:p w14:paraId="4970DF4D" w14:textId="77777777" w:rsidR="00000000" w:rsidRDefault="001634D2">
      <w:pPr>
        <w:pStyle w:val="HTML"/>
      </w:pPr>
      <w:r>
        <w:t>туристский  продукт  включает  в  себя  организованный выезд группы</w:t>
      </w:r>
    </w:p>
    <w:p w14:paraId="0A336158" w14:textId="77777777" w:rsidR="00000000" w:rsidRDefault="001634D2">
      <w:pPr>
        <w:pStyle w:val="HTML"/>
      </w:pPr>
      <w:r>
        <w:t>несовершеннолетних  туристов   (экскурсантов)   без   сопровождения</w:t>
      </w:r>
    </w:p>
    <w:p w14:paraId="702A34AC" w14:textId="77777777" w:rsidR="00000000" w:rsidRDefault="001634D2">
      <w:pPr>
        <w:pStyle w:val="HTML"/>
      </w:pPr>
      <w:r>
        <w:t>родителей, усыновителей, опекунов или попечителей;</w:t>
      </w:r>
    </w:p>
    <w:p w14:paraId="1E33A42C" w14:textId="77777777" w:rsidR="00000000" w:rsidRDefault="001634D2">
      <w:pPr>
        <w:pStyle w:val="HTML"/>
      </w:pPr>
      <w:r>
        <w:t xml:space="preserve">     о национальных  и  рел</w:t>
      </w:r>
      <w:r>
        <w:t>игиозных  особенностях  страны   (места)</w:t>
      </w:r>
    </w:p>
    <w:p w14:paraId="3E2DDEDC" w14:textId="77777777" w:rsidR="00000000" w:rsidRDefault="001634D2">
      <w:pPr>
        <w:pStyle w:val="HTML"/>
      </w:pPr>
      <w:r>
        <w:t>временного пребывания;</w:t>
      </w:r>
    </w:p>
    <w:p w14:paraId="00CB8494" w14:textId="77777777" w:rsidR="00000000" w:rsidRDefault="001634D2">
      <w:pPr>
        <w:pStyle w:val="HTML"/>
      </w:pPr>
      <w:r>
        <w:t xml:space="preserve">     о  порядке  обращения  в  объединение  туроператоров  в  сфере</w:t>
      </w:r>
    </w:p>
    <w:p w14:paraId="1AA9CF66" w14:textId="77777777" w:rsidR="00000000" w:rsidRDefault="001634D2">
      <w:pPr>
        <w:pStyle w:val="HTML"/>
      </w:pPr>
      <w:r>
        <w:t>выездного туризма для получения экстренной помощи; (Абзац  дополнен</w:t>
      </w:r>
    </w:p>
    <w:p w14:paraId="7F864748" w14:textId="77777777" w:rsidR="00000000" w:rsidRDefault="001634D2">
      <w:pPr>
        <w:pStyle w:val="HTML"/>
      </w:pPr>
      <w:r>
        <w:t xml:space="preserve">- Федеральный закон </w:t>
      </w:r>
      <w:hyperlink r:id="rId66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5D698895" w14:textId="77777777" w:rsidR="00000000" w:rsidRDefault="001634D2">
      <w:pPr>
        <w:pStyle w:val="HTML"/>
      </w:pPr>
      <w:r>
        <w:t xml:space="preserve">     об иных особенностях путешествия.</w:t>
      </w:r>
    </w:p>
    <w:p w14:paraId="34A9A242" w14:textId="77777777" w:rsidR="00000000" w:rsidRDefault="001634D2">
      <w:pPr>
        <w:pStyle w:val="HTML"/>
      </w:pPr>
      <w:r>
        <w:t xml:space="preserve">     Туристы (экскурсанты),  предполагающие совершить путешествие в</w:t>
      </w:r>
    </w:p>
    <w:p w14:paraId="6AC2878E" w14:textId="77777777" w:rsidR="00000000" w:rsidRDefault="001634D2">
      <w:pPr>
        <w:pStyle w:val="HTML"/>
      </w:pPr>
      <w:r>
        <w:t>страну  (место)  временного  пребывания,  в   которой   они   могут</w:t>
      </w:r>
    </w:p>
    <w:p w14:paraId="43D73AA9" w14:textId="77777777" w:rsidR="00000000" w:rsidRDefault="001634D2">
      <w:pPr>
        <w:pStyle w:val="HTML"/>
      </w:pPr>
      <w:r>
        <w:t>подвергнуться  повышенному риску инфекцион</w:t>
      </w:r>
      <w:r>
        <w:t>ных заболеваний,  обязаны</w:t>
      </w:r>
    </w:p>
    <w:p w14:paraId="32F24AB3" w14:textId="77777777" w:rsidR="00000000" w:rsidRDefault="001634D2">
      <w:pPr>
        <w:pStyle w:val="HTML"/>
      </w:pPr>
      <w:r>
        <w:t>проходить профилактику в соответствии с международными медицинскими</w:t>
      </w:r>
    </w:p>
    <w:p w14:paraId="14287EAF" w14:textId="77777777" w:rsidR="00000000" w:rsidRDefault="001634D2">
      <w:pPr>
        <w:pStyle w:val="HTML"/>
      </w:pPr>
      <w:r>
        <w:t>требованиями.</w:t>
      </w:r>
    </w:p>
    <w:p w14:paraId="7090C841" w14:textId="77777777" w:rsidR="00000000" w:rsidRDefault="001634D2">
      <w:pPr>
        <w:pStyle w:val="HTML"/>
      </w:pPr>
      <w:r>
        <w:t xml:space="preserve">     Туроператоры, турагенты,      организации,      осуществляющие</w:t>
      </w:r>
    </w:p>
    <w:p w14:paraId="7D5F46CB" w14:textId="77777777" w:rsidR="00000000" w:rsidRDefault="001634D2">
      <w:pPr>
        <w:pStyle w:val="HTML"/>
      </w:pPr>
      <w:r>
        <w:t>экскурсионное    обслуживание,    обязаны   пользоваться   услугами</w:t>
      </w:r>
    </w:p>
    <w:p w14:paraId="4B2BCA37" w14:textId="77777777" w:rsidR="00000000" w:rsidRDefault="001634D2">
      <w:pPr>
        <w:pStyle w:val="HTML"/>
      </w:pPr>
      <w:r>
        <w:t>инструкторов</w:t>
      </w:r>
      <w:r>
        <w:t>-проводников, если организуемые ими путешествия связаны</w:t>
      </w:r>
    </w:p>
    <w:p w14:paraId="69F96C2E" w14:textId="77777777" w:rsidR="00000000" w:rsidRDefault="001634D2">
      <w:pPr>
        <w:pStyle w:val="HTML"/>
      </w:pPr>
      <w:r>
        <w:t>с прохождением туристами (экскурсантами) маршрутов,  представляющих</w:t>
      </w:r>
    </w:p>
    <w:p w14:paraId="20B81680" w14:textId="77777777" w:rsidR="00000000" w:rsidRDefault="001634D2">
      <w:pPr>
        <w:pStyle w:val="HTML"/>
      </w:pPr>
      <w:r>
        <w:t>повышенную опасность для жизни и здоровья  туристов  (экскурсантов)</w:t>
      </w:r>
    </w:p>
    <w:p w14:paraId="5143F4A8" w14:textId="77777777" w:rsidR="00000000" w:rsidRDefault="001634D2">
      <w:pPr>
        <w:pStyle w:val="HTML"/>
      </w:pPr>
      <w:r>
        <w:t>(горная  и  труднопроходимая  местность,  спелеологические и вод</w:t>
      </w:r>
      <w:r>
        <w:t>ные</w:t>
      </w:r>
    </w:p>
    <w:p w14:paraId="370DA7CD" w14:textId="77777777" w:rsidR="00000000" w:rsidRDefault="001634D2">
      <w:pPr>
        <w:pStyle w:val="HTML"/>
      </w:pPr>
      <w:r>
        <w:t>объекты и другие).</w:t>
      </w:r>
    </w:p>
    <w:p w14:paraId="21EB23FD" w14:textId="77777777" w:rsidR="00000000" w:rsidRDefault="001634D2">
      <w:pPr>
        <w:pStyle w:val="HTML"/>
      </w:pPr>
      <w:r>
        <w:t xml:space="preserve">     Туроператоры    и   турагенты,   организации,   осуществляющие</w:t>
      </w:r>
    </w:p>
    <w:p w14:paraId="54D06372" w14:textId="77777777" w:rsidR="00000000" w:rsidRDefault="001634D2">
      <w:pPr>
        <w:pStyle w:val="HTML"/>
      </w:pPr>
      <w:r>
        <w:t>экскурсионное  обслуживание,  обязаны незамедлительно информировать</w:t>
      </w:r>
    </w:p>
    <w:p w14:paraId="5983F1A4" w14:textId="77777777" w:rsidR="00000000" w:rsidRDefault="001634D2">
      <w:pPr>
        <w:pStyle w:val="HTML"/>
      </w:pPr>
      <w:r>
        <w:t>уполномоченный  федеральный  орган  исполнительной  власти,  органы</w:t>
      </w:r>
    </w:p>
    <w:p w14:paraId="35DA09A1" w14:textId="77777777" w:rsidR="00000000" w:rsidRDefault="001634D2">
      <w:pPr>
        <w:pStyle w:val="HTML"/>
      </w:pPr>
      <w:r>
        <w:t xml:space="preserve">исполнительной   власти   </w:t>
      </w:r>
      <w:r>
        <w:t>субъектов  Российской  Федерации,  органы</w:t>
      </w:r>
    </w:p>
    <w:p w14:paraId="08B0324B" w14:textId="77777777" w:rsidR="00000000" w:rsidRDefault="001634D2">
      <w:pPr>
        <w:pStyle w:val="HTML"/>
      </w:pPr>
      <w:r>
        <w:t>местного  самоуправления,  специализированные службы по обеспечению</w:t>
      </w:r>
    </w:p>
    <w:p w14:paraId="6A8621B0" w14:textId="77777777" w:rsidR="00000000" w:rsidRDefault="001634D2">
      <w:pPr>
        <w:pStyle w:val="HTML"/>
      </w:pPr>
      <w:r>
        <w:t>безопасности   туризма   и   заинтересованных  лиц  о  чрезвычайных</w:t>
      </w:r>
    </w:p>
    <w:p w14:paraId="36C750DA" w14:textId="77777777" w:rsidR="00000000" w:rsidRDefault="001634D2">
      <w:pPr>
        <w:pStyle w:val="HTML"/>
      </w:pPr>
      <w:r>
        <w:t>происшествиях,  произошедших  с  туристами (экскурсантами) во время</w:t>
      </w:r>
    </w:p>
    <w:p w14:paraId="177594F6" w14:textId="77777777" w:rsidR="00000000" w:rsidRDefault="001634D2">
      <w:pPr>
        <w:pStyle w:val="HTML"/>
      </w:pPr>
      <w:r>
        <w:t>прохождени</w:t>
      </w:r>
      <w:r>
        <w:t>я  маршрутов,  представляющих  повышенную  опасность  для</w:t>
      </w:r>
    </w:p>
    <w:p w14:paraId="14E06C13" w14:textId="77777777" w:rsidR="00000000" w:rsidRDefault="001634D2">
      <w:pPr>
        <w:pStyle w:val="HTML"/>
      </w:pPr>
      <w:r>
        <w:t>жизни  и здоровья туристов (экскурсантов), по территории Российской</w:t>
      </w:r>
    </w:p>
    <w:p w14:paraId="009ECC0E" w14:textId="77777777" w:rsidR="00000000" w:rsidRDefault="001634D2">
      <w:pPr>
        <w:pStyle w:val="HTML"/>
      </w:pPr>
      <w:r>
        <w:t>Федерации. (В          редакции         Федерального         закона</w:t>
      </w:r>
    </w:p>
    <w:p w14:paraId="6706DC92" w14:textId="77777777" w:rsidR="00000000" w:rsidRDefault="001634D2">
      <w:pPr>
        <w:pStyle w:val="HTML"/>
      </w:pPr>
      <w:hyperlink r:id="rId67" w:tooltip="" w:history="1">
        <w:r>
          <w:rPr>
            <w:rStyle w:val="a3"/>
          </w:rPr>
          <w:t>от 03.05.2012</w:t>
        </w:r>
        <w:r>
          <w:rPr>
            <w:rStyle w:val="a3"/>
          </w:rPr>
          <w:t xml:space="preserve"> г. N 47-ФЗ</w:t>
        </w:r>
      </w:hyperlink>
      <w:r>
        <w:t>)</w:t>
      </w:r>
    </w:p>
    <w:p w14:paraId="0D48C2AE" w14:textId="77777777" w:rsidR="00000000" w:rsidRDefault="001634D2">
      <w:pPr>
        <w:pStyle w:val="HTML"/>
      </w:pPr>
      <w:r>
        <w:t xml:space="preserve">     (Статья  в  редакции  Федерального  закона  от 05.02.2007 г. N</w:t>
      </w:r>
    </w:p>
    <w:p w14:paraId="3B6152E5" w14:textId="77777777" w:rsidR="00000000" w:rsidRDefault="001634D2">
      <w:pPr>
        <w:pStyle w:val="HTML"/>
      </w:pPr>
      <w:r>
        <w:t>12-ФЗ)</w:t>
      </w:r>
    </w:p>
    <w:p w14:paraId="1FB5F22F" w14:textId="77777777" w:rsidR="00000000" w:rsidRDefault="001634D2">
      <w:pPr>
        <w:pStyle w:val="HTML"/>
      </w:pPr>
    </w:p>
    <w:p w14:paraId="2218CA7F" w14:textId="77777777" w:rsidR="00000000" w:rsidRDefault="001634D2">
      <w:pPr>
        <w:pStyle w:val="HTML"/>
      </w:pPr>
      <w:r>
        <w:t xml:space="preserve">     Статья 15. Специализированные службы по обеспечению</w:t>
      </w:r>
    </w:p>
    <w:p w14:paraId="2C1D2050" w14:textId="77777777" w:rsidR="00000000" w:rsidRDefault="001634D2">
      <w:pPr>
        <w:pStyle w:val="HTML"/>
      </w:pPr>
      <w:r>
        <w:t xml:space="preserve">                безопасности туристов</w:t>
      </w:r>
    </w:p>
    <w:p w14:paraId="746D5D0C" w14:textId="77777777" w:rsidR="00000000" w:rsidRDefault="001634D2">
      <w:pPr>
        <w:pStyle w:val="HTML"/>
      </w:pPr>
    </w:p>
    <w:p w14:paraId="22979A36" w14:textId="77777777" w:rsidR="00000000" w:rsidRDefault="001634D2">
      <w:pPr>
        <w:pStyle w:val="HTML"/>
      </w:pPr>
      <w:r>
        <w:t xml:space="preserve">     Оказание необходимой  помощи  туристам,  терпящим  бедствие  в</w:t>
      </w:r>
    </w:p>
    <w:p w14:paraId="2D03BF0B" w14:textId="77777777" w:rsidR="00000000" w:rsidRDefault="001634D2">
      <w:pPr>
        <w:pStyle w:val="HTML"/>
      </w:pPr>
      <w:r>
        <w:t>пре</w:t>
      </w:r>
      <w:r>
        <w:t>делах   территории    Российской    Федерации,    осуществляется</w:t>
      </w:r>
    </w:p>
    <w:p w14:paraId="03C4D008" w14:textId="77777777" w:rsidR="00000000" w:rsidRDefault="001634D2">
      <w:pPr>
        <w:pStyle w:val="HTML"/>
      </w:pPr>
      <w:r>
        <w:t>специализированными    службами,    определяемыми    Правительством</w:t>
      </w:r>
    </w:p>
    <w:p w14:paraId="306D7DE0" w14:textId="77777777" w:rsidR="00000000" w:rsidRDefault="001634D2">
      <w:pPr>
        <w:pStyle w:val="HTML"/>
      </w:pPr>
      <w:r>
        <w:t>Российской Федерации.</w:t>
      </w:r>
    </w:p>
    <w:p w14:paraId="7382D257" w14:textId="77777777" w:rsidR="00000000" w:rsidRDefault="001634D2">
      <w:pPr>
        <w:pStyle w:val="HTML"/>
      </w:pPr>
    </w:p>
    <w:p w14:paraId="7CCC36E2" w14:textId="77777777" w:rsidR="00000000" w:rsidRDefault="001634D2">
      <w:pPr>
        <w:pStyle w:val="HTML"/>
      </w:pPr>
      <w:r>
        <w:t xml:space="preserve">     Статья 16. Защита интересов российских туристов за пределами</w:t>
      </w:r>
    </w:p>
    <w:p w14:paraId="41626FDE" w14:textId="77777777" w:rsidR="00000000" w:rsidRDefault="001634D2">
      <w:pPr>
        <w:pStyle w:val="HTML"/>
      </w:pPr>
      <w:r>
        <w:t xml:space="preserve">                Российской Федерац</w:t>
      </w:r>
      <w:r>
        <w:t>ии в случаях возникновения</w:t>
      </w:r>
    </w:p>
    <w:p w14:paraId="786A638C" w14:textId="77777777" w:rsidR="00000000" w:rsidRDefault="001634D2">
      <w:pPr>
        <w:pStyle w:val="HTML"/>
      </w:pPr>
      <w:r>
        <w:t xml:space="preserve">                чрезвычайных ситуаций</w:t>
      </w:r>
    </w:p>
    <w:p w14:paraId="2479F223" w14:textId="77777777" w:rsidR="00000000" w:rsidRDefault="001634D2">
      <w:pPr>
        <w:pStyle w:val="HTML"/>
      </w:pPr>
    </w:p>
    <w:p w14:paraId="754B015A" w14:textId="77777777" w:rsidR="00000000" w:rsidRDefault="001634D2">
      <w:pPr>
        <w:pStyle w:val="HTML"/>
      </w:pPr>
      <w:r>
        <w:t xml:space="preserve">     В случаях  возникновения  чрезвычайных  ситуаций   государство</w:t>
      </w:r>
    </w:p>
    <w:p w14:paraId="597FD553" w14:textId="77777777" w:rsidR="00000000" w:rsidRDefault="001634D2">
      <w:pPr>
        <w:pStyle w:val="HTML"/>
      </w:pPr>
      <w:r>
        <w:t>принимает меры по защите интересов российских туристов за пределами</w:t>
      </w:r>
    </w:p>
    <w:p w14:paraId="1827C645" w14:textId="77777777" w:rsidR="00000000" w:rsidRDefault="001634D2">
      <w:pPr>
        <w:pStyle w:val="HTML"/>
      </w:pPr>
      <w:r>
        <w:t>Российской Федерации,  в том числе меры по их эвакуаци</w:t>
      </w:r>
      <w:r>
        <w:t>и  из  страны</w:t>
      </w:r>
    </w:p>
    <w:p w14:paraId="48EDF4DF" w14:textId="77777777" w:rsidR="00000000" w:rsidRDefault="001634D2">
      <w:pPr>
        <w:pStyle w:val="HTML"/>
      </w:pPr>
      <w:r>
        <w:t>временного пребывания.</w:t>
      </w:r>
    </w:p>
    <w:p w14:paraId="6BD7E481" w14:textId="77777777" w:rsidR="00000000" w:rsidRDefault="001634D2">
      <w:pPr>
        <w:pStyle w:val="HTML"/>
      </w:pPr>
    </w:p>
    <w:p w14:paraId="54660C5E" w14:textId="77777777" w:rsidR="00000000" w:rsidRDefault="001634D2">
      <w:pPr>
        <w:pStyle w:val="HTML"/>
      </w:pPr>
      <w:r>
        <w:t xml:space="preserve">     Статья 17. Страхование при осуществлении туристской</w:t>
      </w:r>
    </w:p>
    <w:p w14:paraId="69F55461" w14:textId="77777777" w:rsidR="00000000" w:rsidRDefault="001634D2">
      <w:pPr>
        <w:pStyle w:val="HTML"/>
      </w:pPr>
      <w:r>
        <w:t xml:space="preserve">                деятельности</w:t>
      </w:r>
    </w:p>
    <w:p w14:paraId="03B2EC1A" w14:textId="77777777" w:rsidR="00000000" w:rsidRDefault="001634D2">
      <w:pPr>
        <w:pStyle w:val="HTML"/>
      </w:pPr>
    </w:p>
    <w:p w14:paraId="02185347" w14:textId="77777777" w:rsidR="00000000" w:rsidRDefault="001634D2">
      <w:pPr>
        <w:pStyle w:val="HTML"/>
      </w:pPr>
      <w:r>
        <w:t xml:space="preserve">     В случае,  если законодательством  страны  (места)  временного</w:t>
      </w:r>
    </w:p>
    <w:p w14:paraId="7A3F7640" w14:textId="77777777" w:rsidR="00000000" w:rsidRDefault="001634D2">
      <w:pPr>
        <w:pStyle w:val="HTML"/>
      </w:pPr>
      <w:r>
        <w:t xml:space="preserve">пребывания  установлены  требования  </w:t>
      </w:r>
      <w:r>
        <w:t>предоставления гарантий оплаты</w:t>
      </w:r>
    </w:p>
    <w:p w14:paraId="6FA85C93" w14:textId="77777777" w:rsidR="00000000" w:rsidRDefault="001634D2">
      <w:pPr>
        <w:pStyle w:val="HTML"/>
      </w:pPr>
      <w:r>
        <w:t>медицинской помощи лицам,  временно находящимся на  ее  территории,</w:t>
      </w:r>
    </w:p>
    <w:p w14:paraId="28F476C1" w14:textId="77777777" w:rsidR="00000000" w:rsidRDefault="001634D2">
      <w:pPr>
        <w:pStyle w:val="HTML"/>
      </w:pPr>
      <w:r>
        <w:t>туроператор   (турагент)   обязан   предоставить   такие  гарантии.</w:t>
      </w:r>
    </w:p>
    <w:p w14:paraId="457C8DA0" w14:textId="77777777" w:rsidR="00000000" w:rsidRDefault="001634D2">
      <w:pPr>
        <w:pStyle w:val="HTML"/>
      </w:pPr>
      <w:r>
        <w:t>Страхование  туристов  на  случай  внезапного  заболевания   и   от</w:t>
      </w:r>
    </w:p>
    <w:p w14:paraId="5651FFDA" w14:textId="77777777" w:rsidR="00000000" w:rsidRDefault="001634D2">
      <w:pPr>
        <w:pStyle w:val="HTML"/>
      </w:pPr>
      <w:r>
        <w:t xml:space="preserve">несчастных  случаев  </w:t>
      </w:r>
      <w:r>
        <w:t>является  основной формой предоставления таких</w:t>
      </w:r>
    </w:p>
    <w:p w14:paraId="22D12809" w14:textId="77777777" w:rsidR="00000000" w:rsidRDefault="001634D2">
      <w:pPr>
        <w:pStyle w:val="HTML"/>
      </w:pPr>
      <w:r>
        <w:t>гарантий.</w:t>
      </w:r>
    </w:p>
    <w:p w14:paraId="4CF9B2F1" w14:textId="77777777" w:rsidR="00000000" w:rsidRDefault="001634D2">
      <w:pPr>
        <w:pStyle w:val="HTML"/>
      </w:pPr>
      <w:r>
        <w:t xml:space="preserve">     Страховым полисом  должны предусматриваться оплата медицинской</w:t>
      </w:r>
    </w:p>
    <w:p w14:paraId="2252A0F1" w14:textId="77777777" w:rsidR="00000000" w:rsidRDefault="001634D2">
      <w:pPr>
        <w:pStyle w:val="HTML"/>
      </w:pPr>
      <w:r>
        <w:t>помощи туристам и возмещение их расходов при наступлении страхового</w:t>
      </w:r>
    </w:p>
    <w:p w14:paraId="56F50BC6" w14:textId="77777777" w:rsidR="00000000" w:rsidRDefault="001634D2">
      <w:pPr>
        <w:pStyle w:val="HTML"/>
      </w:pPr>
      <w:r>
        <w:t>случая непосредственно в стране (месте) временного пребывания.</w:t>
      </w:r>
    </w:p>
    <w:p w14:paraId="11D19D0C" w14:textId="77777777" w:rsidR="00000000" w:rsidRDefault="001634D2">
      <w:pPr>
        <w:pStyle w:val="HTML"/>
      </w:pPr>
      <w:r>
        <w:t xml:space="preserve">     Страховой полис оформляется на русском языке и государственном</w:t>
      </w:r>
    </w:p>
    <w:p w14:paraId="3182A156" w14:textId="77777777" w:rsidR="00000000" w:rsidRDefault="001634D2">
      <w:pPr>
        <w:pStyle w:val="HTML"/>
      </w:pPr>
      <w:r>
        <w:t>языке   страны   временного   пребывания.   По  требованию  туриста</w:t>
      </w:r>
    </w:p>
    <w:p w14:paraId="7B74411F" w14:textId="77777777" w:rsidR="00000000" w:rsidRDefault="001634D2">
      <w:pPr>
        <w:pStyle w:val="HTML"/>
      </w:pPr>
      <w:r>
        <w:t>туроператор (турагент) оказывает содействие в предоставлении  услуг</w:t>
      </w:r>
    </w:p>
    <w:p w14:paraId="35F33D25" w14:textId="77777777" w:rsidR="00000000" w:rsidRDefault="001634D2">
      <w:pPr>
        <w:pStyle w:val="HTML"/>
      </w:pPr>
      <w:r>
        <w:t xml:space="preserve">по страхованию иных рисков, связанных с совершением </w:t>
      </w:r>
      <w:r>
        <w:t>путешествия.</w:t>
      </w:r>
    </w:p>
    <w:p w14:paraId="4F7D8A15" w14:textId="77777777" w:rsidR="00000000" w:rsidRDefault="001634D2">
      <w:pPr>
        <w:pStyle w:val="HTML"/>
      </w:pPr>
    </w:p>
    <w:p w14:paraId="1E273913" w14:textId="77777777" w:rsidR="00000000" w:rsidRDefault="001634D2">
      <w:pPr>
        <w:pStyle w:val="HTML"/>
      </w:pPr>
      <w:r>
        <w:t xml:space="preserve">     Глава VII-1. Финансовое обеспечение</w:t>
      </w:r>
    </w:p>
    <w:p w14:paraId="61C54187" w14:textId="77777777" w:rsidR="00000000" w:rsidRDefault="001634D2">
      <w:pPr>
        <w:pStyle w:val="HTML"/>
      </w:pPr>
      <w:r>
        <w:t xml:space="preserve">     (Глава дополнена - Федеральный закон </w:t>
      </w:r>
      <w:hyperlink r:id="rId68" w:tooltip="" w:history="1">
        <w:r>
          <w:rPr>
            <w:rStyle w:val="a3"/>
          </w:rPr>
          <w:t>от 05.02.2007 г. N 12-ФЗ</w:t>
        </w:r>
      </w:hyperlink>
      <w:r>
        <w:t>)</w:t>
      </w:r>
    </w:p>
    <w:p w14:paraId="676FB7A6" w14:textId="77777777" w:rsidR="00000000" w:rsidRDefault="001634D2">
      <w:pPr>
        <w:pStyle w:val="HTML"/>
      </w:pPr>
    </w:p>
    <w:p w14:paraId="43E552D1" w14:textId="77777777" w:rsidR="00000000" w:rsidRDefault="001634D2">
      <w:pPr>
        <w:pStyle w:val="HTML"/>
      </w:pPr>
      <w:r>
        <w:t xml:space="preserve">     Статья 17-1. Требования к предоставляемому финансовому</w:t>
      </w:r>
    </w:p>
    <w:p w14:paraId="4FA6EAE6" w14:textId="77777777" w:rsidR="00000000" w:rsidRDefault="001634D2">
      <w:pPr>
        <w:pStyle w:val="HTML"/>
      </w:pPr>
      <w:r>
        <w:t xml:space="preserve">                  обесп</w:t>
      </w:r>
      <w:r>
        <w:t>ечению</w:t>
      </w:r>
    </w:p>
    <w:p w14:paraId="518E64A0" w14:textId="77777777" w:rsidR="00000000" w:rsidRDefault="001634D2">
      <w:pPr>
        <w:pStyle w:val="HTML"/>
      </w:pPr>
    </w:p>
    <w:p w14:paraId="5EB73D9E" w14:textId="77777777" w:rsidR="00000000" w:rsidRDefault="001634D2">
      <w:pPr>
        <w:pStyle w:val="HTML"/>
      </w:pPr>
      <w:r>
        <w:t xml:space="preserve">     Договор страхования    ответственности    туроператора    либо</w:t>
      </w:r>
    </w:p>
    <w:p w14:paraId="36C3BB07" w14:textId="77777777" w:rsidR="00000000" w:rsidRDefault="001634D2">
      <w:pPr>
        <w:pStyle w:val="HTML"/>
      </w:pPr>
      <w:r>
        <w:t>банковская   гарантия  должны  обеспечивать  надлежащее  исполнение</w:t>
      </w:r>
    </w:p>
    <w:p w14:paraId="0DEAD336" w14:textId="77777777" w:rsidR="00000000" w:rsidRDefault="001634D2">
      <w:pPr>
        <w:pStyle w:val="HTML"/>
      </w:pPr>
      <w:r>
        <w:t>туроператором  обязательств  по   всем   договорам   о   реализации</w:t>
      </w:r>
    </w:p>
    <w:p w14:paraId="04B58607" w14:textId="77777777" w:rsidR="00000000" w:rsidRDefault="001634D2">
      <w:pPr>
        <w:pStyle w:val="HTML"/>
      </w:pPr>
      <w:r>
        <w:t>туристского   продукта,  заключаемым  с  тур</w:t>
      </w:r>
      <w:r>
        <w:t>истами  и  (или)  иными</w:t>
      </w:r>
    </w:p>
    <w:p w14:paraId="42E371FD" w14:textId="77777777" w:rsidR="00000000" w:rsidRDefault="001634D2">
      <w:pPr>
        <w:pStyle w:val="HTML"/>
      </w:pPr>
      <w:r>
        <w:t>заказчиками непосредственно туроператором  либо  по  его  поручению</w:t>
      </w:r>
    </w:p>
    <w:p w14:paraId="2A98E0A3" w14:textId="77777777" w:rsidR="00000000" w:rsidRDefault="001634D2">
      <w:pPr>
        <w:pStyle w:val="HTML"/>
      </w:pPr>
      <w:r>
        <w:t>турагентами.</w:t>
      </w:r>
    </w:p>
    <w:p w14:paraId="45EE8C01" w14:textId="77777777" w:rsidR="00000000" w:rsidRDefault="001634D2">
      <w:pPr>
        <w:pStyle w:val="HTML"/>
      </w:pPr>
      <w:r>
        <w:t xml:space="preserve">     В случае возникновения обстоятельств,  указанных в статье 17-4</w:t>
      </w:r>
    </w:p>
    <w:p w14:paraId="6B7DE471" w14:textId="77777777" w:rsidR="00000000" w:rsidRDefault="001634D2">
      <w:pPr>
        <w:pStyle w:val="HTML"/>
      </w:pPr>
      <w:r>
        <w:t>настоящего   Федерального  закона,  финансовое  обеспечение  должно</w:t>
      </w:r>
    </w:p>
    <w:p w14:paraId="57B1BA56" w14:textId="77777777" w:rsidR="00000000" w:rsidRDefault="001634D2">
      <w:pPr>
        <w:pStyle w:val="HTML"/>
      </w:pPr>
      <w:r>
        <w:t>гарантировать каждому туристу  или  иному  заказчику,  заключившему</w:t>
      </w:r>
    </w:p>
    <w:p w14:paraId="584655AC" w14:textId="77777777" w:rsidR="00000000" w:rsidRDefault="001634D2">
      <w:pPr>
        <w:pStyle w:val="HTML"/>
      </w:pPr>
      <w:r>
        <w:t>договор о реализации туристского продукта:</w:t>
      </w:r>
    </w:p>
    <w:p w14:paraId="1D519EEC" w14:textId="77777777" w:rsidR="00000000" w:rsidRDefault="001634D2">
      <w:pPr>
        <w:pStyle w:val="HTML"/>
      </w:pPr>
      <w:r>
        <w:t xml:space="preserve">     возврат денежных  средств,  внесенных  в   счет   договора   о</w:t>
      </w:r>
    </w:p>
    <w:p w14:paraId="5F4A8BBD" w14:textId="77777777" w:rsidR="00000000" w:rsidRDefault="001634D2">
      <w:pPr>
        <w:pStyle w:val="HTML"/>
      </w:pPr>
      <w:r>
        <w:t>реализации  туристского  продукта,  за  услуги,  оплаченные,  но не</w:t>
      </w:r>
    </w:p>
    <w:p w14:paraId="49DFC0DA" w14:textId="77777777" w:rsidR="00000000" w:rsidRDefault="001634D2">
      <w:pPr>
        <w:pStyle w:val="HTML"/>
      </w:pPr>
      <w:r>
        <w:t>оказанные</w:t>
      </w:r>
      <w:r>
        <w:t xml:space="preserve">   туроператором   или   третьими   лицами,   на   которых</w:t>
      </w:r>
    </w:p>
    <w:p w14:paraId="27F65A51" w14:textId="77777777" w:rsidR="00000000" w:rsidRDefault="001634D2">
      <w:pPr>
        <w:pStyle w:val="HTML"/>
      </w:pPr>
      <w:r>
        <w:t>туроператором  было возложено исполнение обязательств по договору о</w:t>
      </w:r>
    </w:p>
    <w:p w14:paraId="30F39737" w14:textId="77777777" w:rsidR="00000000" w:rsidRDefault="001634D2">
      <w:pPr>
        <w:pStyle w:val="HTML"/>
      </w:pPr>
      <w:r>
        <w:t>реализации туристского продукта;</w:t>
      </w:r>
    </w:p>
    <w:p w14:paraId="0BFCDEE4" w14:textId="77777777" w:rsidR="00000000" w:rsidRDefault="001634D2">
      <w:pPr>
        <w:pStyle w:val="HTML"/>
      </w:pPr>
      <w:r>
        <w:t xml:space="preserve">     выплату денежных  средств,  причитающихся  туристу  или  иному</w:t>
      </w:r>
    </w:p>
    <w:p w14:paraId="7EFF965C" w14:textId="77777777" w:rsidR="00000000" w:rsidRDefault="001634D2">
      <w:pPr>
        <w:pStyle w:val="HTML"/>
      </w:pPr>
      <w:r>
        <w:t>заказчику в возмещение реаль</w:t>
      </w:r>
      <w:r>
        <w:t>ного ущерба,  возникшего  в  результате</w:t>
      </w:r>
    </w:p>
    <w:p w14:paraId="2E3836D7" w14:textId="77777777" w:rsidR="00000000" w:rsidRDefault="001634D2">
      <w:pPr>
        <w:pStyle w:val="HTML"/>
      </w:pPr>
      <w:r>
        <w:t>неисполнения    или    ненадлежащего    исполнения    туроператором</w:t>
      </w:r>
    </w:p>
    <w:p w14:paraId="3D9CB3D7" w14:textId="77777777" w:rsidR="00000000" w:rsidRDefault="001634D2">
      <w:pPr>
        <w:pStyle w:val="HTML"/>
      </w:pPr>
      <w:r>
        <w:t>обязательств по договору о реализации туристского продукта,  в  том</w:t>
      </w:r>
    </w:p>
    <w:p w14:paraId="3FAC21DC" w14:textId="77777777" w:rsidR="00000000" w:rsidRDefault="001634D2">
      <w:pPr>
        <w:pStyle w:val="HTML"/>
      </w:pPr>
      <w:r>
        <w:t>числе  денежных  средств,  необходимых  для  компенсации  расходов,</w:t>
      </w:r>
    </w:p>
    <w:p w14:paraId="499BDE32" w14:textId="77777777" w:rsidR="00000000" w:rsidRDefault="001634D2">
      <w:pPr>
        <w:pStyle w:val="HTML"/>
      </w:pPr>
      <w:r>
        <w:t>понесенных т</w:t>
      </w:r>
      <w:r>
        <w:t>уристом или иным заказчиком в  связи  с  непредвиденным</w:t>
      </w:r>
    </w:p>
    <w:p w14:paraId="7BA805DE" w14:textId="77777777" w:rsidR="00000000" w:rsidRDefault="001634D2">
      <w:pPr>
        <w:pStyle w:val="HTML"/>
      </w:pPr>
      <w:r>
        <w:t>выездом   (эвакуацией)  из  страны (места)   временного  пребывания</w:t>
      </w:r>
    </w:p>
    <w:p w14:paraId="77F61074" w14:textId="77777777" w:rsidR="00000000" w:rsidRDefault="001634D2">
      <w:pPr>
        <w:pStyle w:val="HTML"/>
      </w:pPr>
      <w:r>
        <w:t>(далее - расходы по эвакуации).</w:t>
      </w:r>
    </w:p>
    <w:p w14:paraId="35E22741" w14:textId="77777777" w:rsidR="00000000" w:rsidRDefault="001634D2">
      <w:pPr>
        <w:pStyle w:val="HTML"/>
      </w:pPr>
      <w:r>
        <w:t xml:space="preserve">     Для целей  настоящего  Федерального  закона  под  расходами по</w:t>
      </w:r>
    </w:p>
    <w:p w14:paraId="4008BEDB" w14:textId="77777777" w:rsidR="00000000" w:rsidRDefault="001634D2">
      <w:pPr>
        <w:pStyle w:val="HTML"/>
      </w:pPr>
      <w:r>
        <w:t>эвакуации  понимаются  не  включ</w:t>
      </w:r>
      <w:r>
        <w:t>енные  в  общую  цену   туристского</w:t>
      </w:r>
    </w:p>
    <w:p w14:paraId="2A8EB406" w14:textId="77777777" w:rsidR="00000000" w:rsidRDefault="001634D2">
      <w:pPr>
        <w:pStyle w:val="HTML"/>
      </w:pPr>
      <w:r>
        <w:t>продукта расходы по перевозке,  размещению, а равно иные расходы по</w:t>
      </w:r>
    </w:p>
    <w:p w14:paraId="3F9D0333" w14:textId="77777777" w:rsidR="00000000" w:rsidRDefault="001634D2">
      <w:pPr>
        <w:pStyle w:val="HTML"/>
      </w:pPr>
      <w:r>
        <w:t>эвакуации.</w:t>
      </w:r>
    </w:p>
    <w:p w14:paraId="05909E23" w14:textId="77777777" w:rsidR="00000000" w:rsidRDefault="001634D2">
      <w:pPr>
        <w:pStyle w:val="HTML"/>
      </w:pPr>
      <w:r>
        <w:t xml:space="preserve">     В состав  реального ущерба,  понесенного туристом и (или) иным</w:t>
      </w:r>
    </w:p>
    <w:p w14:paraId="180F59B1" w14:textId="77777777" w:rsidR="00000000" w:rsidRDefault="001634D2">
      <w:pPr>
        <w:pStyle w:val="HTML"/>
      </w:pPr>
      <w:r>
        <w:t>заказчиком в результате неисполнения или  ненадлежащего  исполнения</w:t>
      </w:r>
    </w:p>
    <w:p w14:paraId="1FF09EE3" w14:textId="77777777" w:rsidR="00000000" w:rsidRDefault="001634D2">
      <w:pPr>
        <w:pStyle w:val="HTML"/>
      </w:pPr>
      <w:r>
        <w:t>туроп</w:t>
      </w:r>
      <w:r>
        <w:t>ератором  обязательств  по  договору  о реализации туристского</w:t>
      </w:r>
    </w:p>
    <w:p w14:paraId="6D0C3E28" w14:textId="77777777" w:rsidR="00000000" w:rsidRDefault="001634D2">
      <w:pPr>
        <w:pStyle w:val="HTML"/>
      </w:pPr>
      <w:r>
        <w:t>продукта,  не включаются расходы,  произведенные туристом в  стране</w:t>
      </w:r>
    </w:p>
    <w:p w14:paraId="09B9809E" w14:textId="77777777" w:rsidR="00000000" w:rsidRDefault="001634D2">
      <w:pPr>
        <w:pStyle w:val="HTML"/>
      </w:pPr>
      <w:r>
        <w:t>(месте)  временного  пребывания  по  собственному  усмотрению  и не</w:t>
      </w:r>
    </w:p>
    <w:p w14:paraId="2C87D915" w14:textId="77777777" w:rsidR="00000000" w:rsidRDefault="001634D2">
      <w:pPr>
        <w:pStyle w:val="HTML"/>
      </w:pPr>
      <w:r>
        <w:t>обусловленные договором о реализации туристского продукта</w:t>
      </w:r>
      <w:r>
        <w:t>.</w:t>
      </w:r>
    </w:p>
    <w:p w14:paraId="729FD07E" w14:textId="77777777" w:rsidR="00000000" w:rsidRDefault="001634D2">
      <w:pPr>
        <w:pStyle w:val="HTML"/>
      </w:pPr>
      <w:r>
        <w:t xml:space="preserve">     Любые суммы,  предоставление  которых  туристу  и  (или) иному</w:t>
      </w:r>
    </w:p>
    <w:p w14:paraId="780E781E" w14:textId="77777777" w:rsidR="00000000" w:rsidRDefault="001634D2">
      <w:pPr>
        <w:pStyle w:val="HTML"/>
      </w:pPr>
      <w:r>
        <w:t>заказчику    гарантируется    финансовым    обеспечением,    должны</w:t>
      </w:r>
    </w:p>
    <w:p w14:paraId="5E230AF6" w14:textId="77777777" w:rsidR="00000000" w:rsidRDefault="001634D2">
      <w:pPr>
        <w:pStyle w:val="HTML"/>
      </w:pPr>
      <w:r>
        <w:t>использоваться  исключительно для удовлетворения требований туриста</w:t>
      </w:r>
    </w:p>
    <w:p w14:paraId="01686726" w14:textId="77777777" w:rsidR="00000000" w:rsidRDefault="001634D2">
      <w:pPr>
        <w:pStyle w:val="HTML"/>
      </w:pPr>
      <w:r>
        <w:t xml:space="preserve">и  (или)  иного  заказчика,  предъявляемых  на  </w:t>
      </w:r>
      <w:r>
        <w:t>основании   правил,</w:t>
      </w:r>
    </w:p>
    <w:p w14:paraId="1D49BFE0" w14:textId="77777777" w:rsidR="00000000" w:rsidRDefault="001634D2">
      <w:pPr>
        <w:pStyle w:val="HTML"/>
      </w:pPr>
      <w:r>
        <w:t>установленных настоящей главой.</w:t>
      </w:r>
    </w:p>
    <w:p w14:paraId="3152A827" w14:textId="77777777" w:rsidR="00000000" w:rsidRDefault="001634D2">
      <w:pPr>
        <w:pStyle w:val="HTML"/>
      </w:pPr>
      <w:r>
        <w:t xml:space="preserve">     Страховщиком по    договору    страхования     ответственности</w:t>
      </w:r>
    </w:p>
    <w:p w14:paraId="4B09B2DA" w14:textId="77777777" w:rsidR="00000000" w:rsidRDefault="001634D2">
      <w:pPr>
        <w:pStyle w:val="HTML"/>
      </w:pPr>
      <w:r>
        <w:t>туроператора  может быть страховая организация,  зарегистрированная</w:t>
      </w:r>
    </w:p>
    <w:p w14:paraId="4E1F2CC0" w14:textId="77777777" w:rsidR="00000000" w:rsidRDefault="001634D2">
      <w:pPr>
        <w:pStyle w:val="HTML"/>
      </w:pPr>
      <w:r>
        <w:t>на территории Российской Федерации  и  имеющая  право  осуществлять</w:t>
      </w:r>
    </w:p>
    <w:p w14:paraId="1D0491ED" w14:textId="77777777" w:rsidR="00000000" w:rsidRDefault="001634D2">
      <w:pPr>
        <w:pStyle w:val="HTML"/>
      </w:pPr>
      <w:r>
        <w:t>страхование   гражданской   ответственности   за  неисполнение  или</w:t>
      </w:r>
    </w:p>
    <w:p w14:paraId="535EF236" w14:textId="77777777" w:rsidR="00000000" w:rsidRDefault="001634D2">
      <w:pPr>
        <w:pStyle w:val="HTML"/>
      </w:pPr>
      <w:r>
        <w:t>ненадлежащее  исполнение  обязательств   по   договору   (далее   -</w:t>
      </w:r>
    </w:p>
    <w:p w14:paraId="7C7ED589" w14:textId="77777777" w:rsidR="00000000" w:rsidRDefault="001634D2">
      <w:pPr>
        <w:pStyle w:val="HTML"/>
      </w:pPr>
      <w:r>
        <w:t>страховщик).</w:t>
      </w:r>
    </w:p>
    <w:p w14:paraId="28D2D365" w14:textId="77777777" w:rsidR="00000000" w:rsidRDefault="001634D2">
      <w:pPr>
        <w:pStyle w:val="HTML"/>
      </w:pPr>
      <w:r>
        <w:t xml:space="preserve">     Гарантом по  банковской  гарантии  может   быть   банк,   иная</w:t>
      </w:r>
    </w:p>
    <w:p w14:paraId="3B048F73" w14:textId="77777777" w:rsidR="00000000" w:rsidRDefault="001634D2">
      <w:pPr>
        <w:pStyle w:val="HTML"/>
      </w:pPr>
      <w:r>
        <w:t xml:space="preserve">кредитная      организация      либо   </w:t>
      </w:r>
      <w:r>
        <w:t xml:space="preserve">  страховая     организация,</w:t>
      </w:r>
    </w:p>
    <w:p w14:paraId="39000CBD" w14:textId="77777777" w:rsidR="00000000" w:rsidRDefault="001634D2">
      <w:pPr>
        <w:pStyle w:val="HTML"/>
      </w:pPr>
      <w:r>
        <w:t>зарегистрированные   в   соответствии   с    Федеральным    законом</w:t>
      </w:r>
    </w:p>
    <w:p w14:paraId="51F57FF5" w14:textId="77777777" w:rsidR="00000000" w:rsidRDefault="001634D2">
      <w:pPr>
        <w:pStyle w:val="HTML"/>
      </w:pPr>
      <w:r>
        <w:t>"О государственной  регистрации  юридических лиц  и  индивидуальных</w:t>
      </w:r>
    </w:p>
    <w:p w14:paraId="523AB6EA" w14:textId="77777777" w:rsidR="00000000" w:rsidRDefault="001634D2">
      <w:pPr>
        <w:pStyle w:val="HTML"/>
      </w:pPr>
      <w:r>
        <w:t>предпринимателей" (далее - гарант).</w:t>
      </w:r>
    </w:p>
    <w:p w14:paraId="318811D7" w14:textId="77777777" w:rsidR="00000000" w:rsidRDefault="001634D2">
      <w:pPr>
        <w:pStyle w:val="HTML"/>
      </w:pPr>
      <w:r>
        <w:t xml:space="preserve">     Договор страхования ответственности туроператора н</w:t>
      </w:r>
      <w:r>
        <w:t>е может быть</w:t>
      </w:r>
    </w:p>
    <w:p w14:paraId="4C212EFC" w14:textId="77777777" w:rsidR="00000000" w:rsidRDefault="001634D2">
      <w:pPr>
        <w:pStyle w:val="HTML"/>
      </w:pPr>
      <w:r>
        <w:t>расторгнут досрочно,  а банковская гарантия, выданная туроператору,</w:t>
      </w:r>
    </w:p>
    <w:p w14:paraId="30145722" w14:textId="77777777" w:rsidR="00000000" w:rsidRDefault="001634D2">
      <w:pPr>
        <w:pStyle w:val="HTML"/>
      </w:pPr>
      <w:r>
        <w:t>не может быть отозвана.</w:t>
      </w:r>
    </w:p>
    <w:p w14:paraId="175F882C" w14:textId="77777777" w:rsidR="00000000" w:rsidRDefault="001634D2">
      <w:pPr>
        <w:pStyle w:val="HTML"/>
      </w:pPr>
      <w:r>
        <w:t xml:space="preserve">     В договоре  страхования  ответственности  туроператора  или  в</w:t>
      </w:r>
    </w:p>
    <w:p w14:paraId="46F7CB23" w14:textId="77777777" w:rsidR="00000000" w:rsidRDefault="001634D2">
      <w:pPr>
        <w:pStyle w:val="HTML"/>
      </w:pPr>
      <w:r>
        <w:t>банковской  гарантии должно содержаться условие,  предусматривающее</w:t>
      </w:r>
    </w:p>
    <w:p w14:paraId="2B38DEAC" w14:textId="77777777" w:rsidR="00000000" w:rsidRDefault="001634D2">
      <w:pPr>
        <w:pStyle w:val="HTML"/>
      </w:pPr>
      <w:r>
        <w:t xml:space="preserve">право туриста  </w:t>
      </w:r>
      <w:r>
        <w:t>и  (или)  иного  заказчика,  заключивших  договор  о</w:t>
      </w:r>
    </w:p>
    <w:p w14:paraId="3FC347F9" w14:textId="77777777" w:rsidR="00000000" w:rsidRDefault="001634D2">
      <w:pPr>
        <w:pStyle w:val="HTML"/>
      </w:pPr>
      <w:r>
        <w:t>реализации  туристского  продукта  с  турагентом,  при  наступлении</w:t>
      </w:r>
    </w:p>
    <w:p w14:paraId="41ACECFB" w14:textId="77777777" w:rsidR="00000000" w:rsidRDefault="001634D2">
      <w:pPr>
        <w:pStyle w:val="HTML"/>
      </w:pPr>
      <w:r>
        <w:t>обстоятельств, предусмотренных статьей 17-4 настоящего Федерального</w:t>
      </w:r>
    </w:p>
    <w:p w14:paraId="220C24A3" w14:textId="77777777" w:rsidR="00000000" w:rsidRDefault="001634D2">
      <w:pPr>
        <w:pStyle w:val="HTML"/>
      </w:pPr>
      <w:r>
        <w:t>закона,   обратиться   к   страховщику  или  гаранту  с  письменным</w:t>
      </w:r>
    </w:p>
    <w:p w14:paraId="46E657AF" w14:textId="77777777" w:rsidR="00000000" w:rsidRDefault="001634D2">
      <w:pPr>
        <w:pStyle w:val="HTML"/>
      </w:pPr>
      <w:r>
        <w:t>требованием о выплате страхового возмещения по договору страхования</w:t>
      </w:r>
    </w:p>
    <w:p w14:paraId="0DBE9F95" w14:textId="77777777" w:rsidR="00000000" w:rsidRDefault="001634D2">
      <w:pPr>
        <w:pStyle w:val="HTML"/>
      </w:pPr>
      <w:r>
        <w:t>ответственности  туроператора  либо  об  уплате  денежной  суммы по</w:t>
      </w:r>
    </w:p>
    <w:p w14:paraId="64FCC3C9" w14:textId="77777777" w:rsidR="00000000" w:rsidRDefault="001634D2">
      <w:pPr>
        <w:pStyle w:val="HTML"/>
      </w:pPr>
      <w:r>
        <w:t>банковской гарантии (если в соответствии с  договором,  заключенным</w:t>
      </w:r>
    </w:p>
    <w:p w14:paraId="4FEFD9C0" w14:textId="77777777" w:rsidR="00000000" w:rsidRDefault="001634D2">
      <w:pPr>
        <w:pStyle w:val="HTML"/>
      </w:pPr>
      <w:r>
        <w:t>между  туроператором  и турагентом,  турагенту пору</w:t>
      </w:r>
      <w:r>
        <w:t>чается от своего</w:t>
      </w:r>
    </w:p>
    <w:p w14:paraId="3F816B86" w14:textId="77777777" w:rsidR="00000000" w:rsidRDefault="001634D2">
      <w:pPr>
        <w:pStyle w:val="HTML"/>
      </w:pPr>
      <w:r>
        <w:t>имени    реализовывать    туристский    продукт,     сформированный</w:t>
      </w:r>
    </w:p>
    <w:p w14:paraId="6306C62D" w14:textId="77777777" w:rsidR="00000000" w:rsidRDefault="001634D2">
      <w:pPr>
        <w:pStyle w:val="HTML"/>
      </w:pPr>
      <w:r>
        <w:t>туроператором).</w:t>
      </w:r>
    </w:p>
    <w:p w14:paraId="15ED85AA" w14:textId="77777777" w:rsidR="00000000" w:rsidRDefault="001634D2">
      <w:pPr>
        <w:pStyle w:val="HTML"/>
      </w:pPr>
      <w:r>
        <w:t xml:space="preserve">     Правила применения   договора   страхования    ответственности</w:t>
      </w:r>
    </w:p>
    <w:p w14:paraId="542D9204" w14:textId="77777777" w:rsidR="00000000" w:rsidRDefault="001634D2">
      <w:pPr>
        <w:pStyle w:val="HTML"/>
      </w:pPr>
      <w:r>
        <w:t>туроператора  и  банковской  гарантии  для  финансового обеспечения</w:t>
      </w:r>
    </w:p>
    <w:p w14:paraId="73477353" w14:textId="77777777" w:rsidR="00000000" w:rsidRDefault="001634D2">
      <w:pPr>
        <w:pStyle w:val="HTML"/>
      </w:pPr>
      <w:r>
        <w:t xml:space="preserve">ответственности  </w:t>
      </w:r>
      <w:r>
        <w:t>туроператора   определяются   в   соответствии   с</w:t>
      </w:r>
    </w:p>
    <w:p w14:paraId="1720291F" w14:textId="77777777" w:rsidR="00000000" w:rsidRDefault="001634D2">
      <w:pPr>
        <w:pStyle w:val="HTML"/>
      </w:pPr>
      <w:r>
        <w:t>гражданским     законодательством     с     учетом    особенностей,</w:t>
      </w:r>
    </w:p>
    <w:p w14:paraId="47D64861" w14:textId="77777777" w:rsidR="00000000" w:rsidRDefault="001634D2">
      <w:pPr>
        <w:pStyle w:val="HTML"/>
      </w:pPr>
      <w:r>
        <w:t>предусмотренных настоящим Федеральным законом. (Статья  дополнена -</w:t>
      </w:r>
    </w:p>
    <w:p w14:paraId="02A37AF9" w14:textId="77777777" w:rsidR="00000000" w:rsidRDefault="001634D2">
      <w:pPr>
        <w:pStyle w:val="HTML"/>
      </w:pPr>
      <w:r>
        <w:t xml:space="preserve">Федеральный закон </w:t>
      </w:r>
      <w:hyperlink r:id="rId69" w:tooltip="" w:history="1">
        <w:r>
          <w:rPr>
            <w:rStyle w:val="a3"/>
          </w:rPr>
          <w:t>от</w:t>
        </w:r>
        <w:r>
          <w:rPr>
            <w:rStyle w:val="a3"/>
          </w:rPr>
          <w:t xml:space="preserve"> 05.02.2007 г. N 12-ФЗ</w:t>
        </w:r>
      </w:hyperlink>
      <w:r>
        <w:t>)</w:t>
      </w:r>
    </w:p>
    <w:p w14:paraId="54B14BBE" w14:textId="77777777" w:rsidR="00000000" w:rsidRDefault="001634D2">
      <w:pPr>
        <w:pStyle w:val="HTML"/>
      </w:pPr>
    </w:p>
    <w:p w14:paraId="30B39517" w14:textId="77777777" w:rsidR="00000000" w:rsidRDefault="001634D2">
      <w:pPr>
        <w:pStyle w:val="HTML"/>
      </w:pPr>
      <w:r>
        <w:t xml:space="preserve">     Статья 17-2. Размер финансового обеспечения</w:t>
      </w:r>
    </w:p>
    <w:p w14:paraId="746B4E65" w14:textId="77777777" w:rsidR="00000000" w:rsidRDefault="001634D2">
      <w:pPr>
        <w:pStyle w:val="HTML"/>
      </w:pPr>
    </w:p>
    <w:p w14:paraId="53AB7DFD" w14:textId="77777777" w:rsidR="00000000" w:rsidRDefault="001634D2">
      <w:pPr>
        <w:pStyle w:val="HTML"/>
      </w:pPr>
      <w:r>
        <w:t xml:space="preserve">     Размер   финансового   обеспечения   определяется  в  договоре</w:t>
      </w:r>
    </w:p>
    <w:p w14:paraId="750D3224" w14:textId="77777777" w:rsidR="00000000" w:rsidRDefault="001634D2">
      <w:pPr>
        <w:pStyle w:val="HTML"/>
      </w:pPr>
      <w:r>
        <w:t>страхования  ответственности туроператора или в банковской гарантии</w:t>
      </w:r>
    </w:p>
    <w:p w14:paraId="16498A1D" w14:textId="77777777" w:rsidR="00000000" w:rsidRDefault="001634D2">
      <w:pPr>
        <w:pStyle w:val="HTML"/>
      </w:pPr>
      <w:r>
        <w:t>и не может быть менее:</w:t>
      </w:r>
    </w:p>
    <w:p w14:paraId="1E4437E7" w14:textId="77777777" w:rsidR="00000000" w:rsidRDefault="001634D2">
      <w:pPr>
        <w:pStyle w:val="HTML"/>
      </w:pPr>
      <w:r>
        <w:t xml:space="preserve">     500 тысяч   рубле</w:t>
      </w:r>
      <w:r>
        <w:t>й   -   для   туроператоров,   осуществляющих</w:t>
      </w:r>
    </w:p>
    <w:p w14:paraId="3A2169B1" w14:textId="77777777" w:rsidR="00000000" w:rsidRDefault="001634D2">
      <w:pPr>
        <w:pStyle w:val="HTML"/>
      </w:pPr>
      <w:r>
        <w:t>деятельность в сфере внутреннего туризма или въездного туризма;</w:t>
      </w:r>
    </w:p>
    <w:p w14:paraId="2EE07DCC" w14:textId="77777777" w:rsidR="00000000" w:rsidRDefault="001634D2">
      <w:pPr>
        <w:pStyle w:val="HTML"/>
      </w:pPr>
      <w:r>
        <w:t xml:space="preserve">     30 миллионов   рублей   -  для  туроператоров,  осуществляющих</w:t>
      </w:r>
    </w:p>
    <w:p w14:paraId="7546D46C" w14:textId="77777777" w:rsidR="00000000" w:rsidRDefault="001634D2">
      <w:pPr>
        <w:pStyle w:val="HTML"/>
      </w:pPr>
      <w:r>
        <w:t>деятельность в сфере выездного туризма,  в  случае,  если  денежные</w:t>
      </w:r>
    </w:p>
    <w:p w14:paraId="395020DB" w14:textId="77777777" w:rsidR="00000000" w:rsidRDefault="001634D2">
      <w:pPr>
        <w:pStyle w:val="HTML"/>
      </w:pPr>
      <w:r>
        <w:t xml:space="preserve">средства, </w:t>
      </w:r>
      <w:r>
        <w:t xml:space="preserve"> полученные  ими  от  реализации в этой сфере туристского</w:t>
      </w:r>
    </w:p>
    <w:p w14:paraId="52094182" w14:textId="77777777" w:rsidR="00000000" w:rsidRDefault="001634D2">
      <w:pPr>
        <w:pStyle w:val="HTML"/>
      </w:pPr>
      <w:r>
        <w:t>продукта,  составляют не более  250  миллионов  рублей,  по  данным</w:t>
      </w:r>
    </w:p>
    <w:p w14:paraId="4822EACC" w14:textId="77777777" w:rsidR="00000000" w:rsidRDefault="001634D2">
      <w:pPr>
        <w:pStyle w:val="HTML"/>
      </w:pPr>
      <w:r>
        <w:t>бухгалтерской  отчетности  на конец отчетного года,  представленным</w:t>
      </w:r>
    </w:p>
    <w:p w14:paraId="7E967464" w14:textId="77777777" w:rsidR="00000000" w:rsidRDefault="001634D2">
      <w:pPr>
        <w:pStyle w:val="HTML"/>
      </w:pPr>
      <w:r>
        <w:t>или опубликованным в соответствии  с  законодательством  Росси</w:t>
      </w:r>
      <w:r>
        <w:t>йской</w:t>
      </w:r>
    </w:p>
    <w:p w14:paraId="6CFC09D3" w14:textId="77777777" w:rsidR="00000000" w:rsidRDefault="001634D2">
      <w:pPr>
        <w:pStyle w:val="HTML"/>
      </w:pPr>
      <w:r>
        <w:t>Федерации, а также для туроператоров, осуществляющих деятельность в</w:t>
      </w:r>
    </w:p>
    <w:p w14:paraId="1C11DA44" w14:textId="77777777" w:rsidR="00000000" w:rsidRDefault="001634D2">
      <w:pPr>
        <w:pStyle w:val="HTML"/>
      </w:pPr>
      <w:r>
        <w:t>сфере  выездного   туризма   и   применяющих   упрощенную   систему</w:t>
      </w:r>
    </w:p>
    <w:p w14:paraId="73EF2ADB" w14:textId="77777777" w:rsidR="00000000" w:rsidRDefault="001634D2">
      <w:pPr>
        <w:pStyle w:val="HTML"/>
      </w:pPr>
      <w:r>
        <w:t>налогообложения;</w:t>
      </w:r>
    </w:p>
    <w:p w14:paraId="394C10B1" w14:textId="77777777" w:rsidR="00000000" w:rsidRDefault="001634D2">
      <w:pPr>
        <w:pStyle w:val="HTML"/>
      </w:pPr>
      <w:r>
        <w:t xml:space="preserve">     двенадцати процентов объема денежных  средств,  полученных  от</w:t>
      </w:r>
    </w:p>
    <w:p w14:paraId="362916F7" w14:textId="77777777" w:rsidR="00000000" w:rsidRDefault="001634D2">
      <w:pPr>
        <w:pStyle w:val="HTML"/>
      </w:pPr>
      <w:r>
        <w:t>реализации  в  сфере  выездно</w:t>
      </w:r>
      <w:r>
        <w:t>го  туризма  туристского продукта,  по</w:t>
      </w:r>
    </w:p>
    <w:p w14:paraId="6162D234" w14:textId="77777777" w:rsidR="00000000" w:rsidRDefault="001634D2">
      <w:pPr>
        <w:pStyle w:val="HTML"/>
      </w:pPr>
      <w:r>
        <w:t>данным бухгалтерской отчетности на  конец  отчетного  года,  -  для</w:t>
      </w:r>
    </w:p>
    <w:p w14:paraId="2726F1E1" w14:textId="77777777" w:rsidR="00000000" w:rsidRDefault="001634D2">
      <w:pPr>
        <w:pStyle w:val="HTML"/>
      </w:pPr>
      <w:r>
        <w:t>туроператоров,   осуществляющих   деятельность  в  сфере  выездного</w:t>
      </w:r>
    </w:p>
    <w:p w14:paraId="1C1A082D" w14:textId="77777777" w:rsidR="00000000" w:rsidRDefault="001634D2">
      <w:pPr>
        <w:pStyle w:val="HTML"/>
      </w:pPr>
      <w:r>
        <w:t>туризма,  в случае,  если  денежные  средства,  полученные  ими  от</w:t>
      </w:r>
    </w:p>
    <w:p w14:paraId="2DB86C1B" w14:textId="77777777" w:rsidR="00000000" w:rsidRDefault="001634D2">
      <w:pPr>
        <w:pStyle w:val="HTML"/>
      </w:pPr>
      <w:r>
        <w:t xml:space="preserve">реализации в </w:t>
      </w:r>
      <w:r>
        <w:t>этой сфере туристского продукта,  составляют более 250</w:t>
      </w:r>
    </w:p>
    <w:p w14:paraId="171825C6" w14:textId="77777777" w:rsidR="00000000" w:rsidRDefault="001634D2">
      <w:pPr>
        <w:pStyle w:val="HTML"/>
      </w:pPr>
      <w:r>
        <w:t>миллионов рублей,  по  данным  бухгалтерской  отчетности  на  конец</w:t>
      </w:r>
    </w:p>
    <w:p w14:paraId="146DC7DE" w14:textId="77777777" w:rsidR="00000000" w:rsidRDefault="001634D2">
      <w:pPr>
        <w:pStyle w:val="HTML"/>
      </w:pPr>
      <w:r>
        <w:t>отчетного года,  представленным или опубликованным в соответствии с</w:t>
      </w:r>
    </w:p>
    <w:p w14:paraId="52994632" w14:textId="77777777" w:rsidR="00000000" w:rsidRDefault="001634D2">
      <w:pPr>
        <w:pStyle w:val="HTML"/>
      </w:pPr>
      <w:r>
        <w:t>законодательством Российской Федерации.</w:t>
      </w:r>
    </w:p>
    <w:p w14:paraId="5D26CEFE" w14:textId="77777777" w:rsidR="00000000" w:rsidRDefault="001634D2">
      <w:pPr>
        <w:pStyle w:val="HTML"/>
      </w:pPr>
      <w:r>
        <w:t xml:space="preserve">     (Часть        в     </w:t>
      </w:r>
      <w:r>
        <w:t xml:space="preserve">  редакции       Федерального       закона</w:t>
      </w:r>
    </w:p>
    <w:p w14:paraId="34DFD684" w14:textId="77777777" w:rsidR="00000000" w:rsidRDefault="001634D2">
      <w:pPr>
        <w:pStyle w:val="HTML"/>
      </w:pPr>
      <w:hyperlink r:id="rId70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0A35638B" w14:textId="77777777" w:rsidR="00000000" w:rsidRDefault="001634D2">
      <w:pPr>
        <w:pStyle w:val="HTML"/>
      </w:pPr>
      <w:r>
        <w:t xml:space="preserve">     Туроператоры, в отношении которых законодательством Российской</w:t>
      </w:r>
    </w:p>
    <w:p w14:paraId="3D3879F4" w14:textId="77777777" w:rsidR="00000000" w:rsidRDefault="001634D2">
      <w:pPr>
        <w:pStyle w:val="HTML"/>
      </w:pPr>
      <w:r>
        <w:t>Федерации   не   предусмотрено  обязательное  опубликование  данных</w:t>
      </w:r>
    </w:p>
    <w:p w14:paraId="3AAB50CB" w14:textId="77777777" w:rsidR="00000000" w:rsidRDefault="001634D2">
      <w:pPr>
        <w:pStyle w:val="HTML"/>
      </w:pPr>
      <w:r>
        <w:t>бу</w:t>
      </w:r>
      <w:r>
        <w:t>хгалтерской  отчетности  на  конец  отчетного  года, представляют</w:t>
      </w:r>
    </w:p>
    <w:p w14:paraId="59475CB4" w14:textId="77777777" w:rsidR="00000000" w:rsidRDefault="001634D2">
      <w:pPr>
        <w:pStyle w:val="HTML"/>
      </w:pPr>
      <w:r>
        <w:t>копию  указанной  отчетности  в  уполномоченный  федеральный  орган</w:t>
      </w:r>
    </w:p>
    <w:p w14:paraId="21BC40E1" w14:textId="77777777" w:rsidR="00000000" w:rsidRDefault="001634D2">
      <w:pPr>
        <w:pStyle w:val="HTML"/>
      </w:pPr>
      <w:r>
        <w:t>исполнительной власти в установленном им порядке. (В       редакции</w:t>
      </w:r>
    </w:p>
    <w:p w14:paraId="4E11C942" w14:textId="77777777" w:rsidR="00000000" w:rsidRDefault="001634D2">
      <w:pPr>
        <w:pStyle w:val="HTML"/>
      </w:pPr>
      <w:r>
        <w:t xml:space="preserve">Федерального закона </w:t>
      </w:r>
      <w:hyperlink r:id="rId71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1B62DACC" w14:textId="77777777" w:rsidR="00000000" w:rsidRDefault="001634D2">
      <w:pPr>
        <w:pStyle w:val="HTML"/>
      </w:pPr>
      <w:r>
        <w:t xml:space="preserve">     Туроператоры, не осуществлявшие в отчетном году деятельности в</w:t>
      </w:r>
    </w:p>
    <w:p w14:paraId="3A707437" w14:textId="77777777" w:rsidR="00000000" w:rsidRDefault="001634D2">
      <w:pPr>
        <w:pStyle w:val="HTML"/>
      </w:pPr>
      <w:r>
        <w:t>сфере  выездного  туризма,  а  также  юридические  лица, намеренные</w:t>
      </w:r>
    </w:p>
    <w:p w14:paraId="07272CFD" w14:textId="77777777" w:rsidR="00000000" w:rsidRDefault="001634D2">
      <w:pPr>
        <w:pStyle w:val="HTML"/>
      </w:pPr>
      <w:r>
        <w:t>осуществлять туроператорскую деятельность в сфере выездного туризма</w:t>
      </w:r>
    </w:p>
    <w:p w14:paraId="04F59292" w14:textId="77777777" w:rsidR="00000000" w:rsidRDefault="001634D2">
      <w:pPr>
        <w:pStyle w:val="HTML"/>
      </w:pPr>
      <w:r>
        <w:t xml:space="preserve">и   ранее  </w:t>
      </w:r>
      <w:r>
        <w:t xml:space="preserve"> не  осуществлявшие  такой  деятельности,  должны  иметь</w:t>
      </w:r>
    </w:p>
    <w:p w14:paraId="5C04A867" w14:textId="77777777" w:rsidR="00000000" w:rsidRDefault="001634D2">
      <w:pPr>
        <w:pStyle w:val="HTML"/>
      </w:pPr>
      <w:r>
        <w:t>финансовое обеспечение в размере не менее чем 30 миллионов рублей.</w:t>
      </w:r>
    </w:p>
    <w:p w14:paraId="39BD6E8E" w14:textId="77777777" w:rsidR="00000000" w:rsidRDefault="001634D2">
      <w:pPr>
        <w:pStyle w:val="HTML"/>
      </w:pPr>
      <w:r>
        <w:t xml:space="preserve">(В редакции Федерального закона </w:t>
      </w:r>
      <w:hyperlink r:id="rId72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33471015" w14:textId="77777777" w:rsidR="00000000" w:rsidRDefault="001634D2">
      <w:pPr>
        <w:pStyle w:val="HTML"/>
      </w:pPr>
      <w:r>
        <w:t xml:space="preserve">     В случае,  если  тур</w:t>
      </w:r>
      <w:r>
        <w:t>оператор  оказывает  услуги  в  нескольких</w:t>
      </w:r>
    </w:p>
    <w:p w14:paraId="4840CEF1" w14:textId="77777777" w:rsidR="00000000" w:rsidRDefault="001634D2">
      <w:pPr>
        <w:pStyle w:val="HTML"/>
      </w:pPr>
      <w:r>
        <w:t>сферах туроператорской деятельности,  применяется наибольший размер</w:t>
      </w:r>
    </w:p>
    <w:p w14:paraId="794FE12B" w14:textId="77777777" w:rsidR="00000000" w:rsidRDefault="001634D2">
      <w:pPr>
        <w:pStyle w:val="HTML"/>
      </w:pPr>
      <w:r>
        <w:t>финансового обеспечения.</w:t>
      </w:r>
    </w:p>
    <w:p w14:paraId="087E24DD" w14:textId="77777777" w:rsidR="00000000" w:rsidRDefault="001634D2">
      <w:pPr>
        <w:pStyle w:val="HTML"/>
      </w:pPr>
      <w:r>
        <w:t xml:space="preserve">     (Статья  дополнена  -  Федеральный  закон  от  05.02.2007 г. N</w:t>
      </w:r>
    </w:p>
    <w:p w14:paraId="6A58D7AC" w14:textId="77777777" w:rsidR="00000000" w:rsidRDefault="001634D2">
      <w:pPr>
        <w:pStyle w:val="HTML"/>
      </w:pPr>
      <w:r>
        <w:t xml:space="preserve">12-ФЗ; в редакции Федерального закона </w:t>
      </w:r>
      <w:hyperlink r:id="rId73" w:tooltip="" w:history="1">
        <w:r>
          <w:rPr>
            <w:rStyle w:val="a3"/>
          </w:rPr>
          <w:t>от 28.06.2009 г. N 123-ФЗ</w:t>
        </w:r>
      </w:hyperlink>
      <w:r>
        <w:t>)</w:t>
      </w:r>
    </w:p>
    <w:p w14:paraId="6D56D3D3" w14:textId="77777777" w:rsidR="00000000" w:rsidRDefault="001634D2">
      <w:pPr>
        <w:pStyle w:val="HTML"/>
      </w:pPr>
    </w:p>
    <w:p w14:paraId="37092689" w14:textId="77777777" w:rsidR="00000000" w:rsidRDefault="001634D2">
      <w:pPr>
        <w:pStyle w:val="HTML"/>
      </w:pPr>
      <w:r>
        <w:t xml:space="preserve">     Статья 17-3. Срок действия финансового обеспечения</w:t>
      </w:r>
    </w:p>
    <w:p w14:paraId="75182A5C" w14:textId="77777777" w:rsidR="00000000" w:rsidRDefault="001634D2">
      <w:pPr>
        <w:pStyle w:val="HTML"/>
      </w:pPr>
    </w:p>
    <w:p w14:paraId="3B1E0E66" w14:textId="77777777" w:rsidR="00000000" w:rsidRDefault="001634D2">
      <w:pPr>
        <w:pStyle w:val="HTML"/>
      </w:pPr>
      <w:r>
        <w:t xml:space="preserve">     Срок действия финансового обеспечения указывается  в  договоре</w:t>
      </w:r>
    </w:p>
    <w:p w14:paraId="0B1B2604" w14:textId="77777777" w:rsidR="00000000" w:rsidRDefault="001634D2">
      <w:pPr>
        <w:pStyle w:val="HTML"/>
      </w:pPr>
      <w:r>
        <w:t>страхования  ответственности туроператора или в банковской гарантии</w:t>
      </w:r>
    </w:p>
    <w:p w14:paraId="2B8E1B74" w14:textId="77777777" w:rsidR="00000000" w:rsidRDefault="001634D2">
      <w:pPr>
        <w:pStyle w:val="HTML"/>
      </w:pPr>
      <w:r>
        <w:t>и не может быть менее одного года.  Финансовое обеспечение на новый</w:t>
      </w:r>
    </w:p>
    <w:p w14:paraId="05C00D3B" w14:textId="77777777" w:rsidR="00000000" w:rsidRDefault="001634D2">
      <w:pPr>
        <w:pStyle w:val="HTML"/>
      </w:pPr>
      <w:r>
        <w:t>срок  должно быть получено туроператором не позднее трех месяцев до</w:t>
      </w:r>
    </w:p>
    <w:p w14:paraId="33C84CFA" w14:textId="77777777" w:rsidR="00000000" w:rsidRDefault="001634D2">
      <w:pPr>
        <w:pStyle w:val="HTML"/>
      </w:pPr>
      <w:r>
        <w:t>истечения срока действующего финансового обеспечения.</w:t>
      </w:r>
    </w:p>
    <w:p w14:paraId="263DE3AB" w14:textId="77777777" w:rsidR="00000000" w:rsidRDefault="001634D2">
      <w:pPr>
        <w:pStyle w:val="HTML"/>
      </w:pPr>
      <w:r>
        <w:t xml:space="preserve">     Заключенный на  </w:t>
      </w:r>
      <w:r>
        <w:t>новый срок договор страхования ответственности</w:t>
      </w:r>
    </w:p>
    <w:p w14:paraId="2F53F096" w14:textId="77777777" w:rsidR="00000000" w:rsidRDefault="001634D2">
      <w:pPr>
        <w:pStyle w:val="HTML"/>
      </w:pPr>
      <w:r>
        <w:t>туроператора  или  выданная  на  новый  срок  банковская   гарантия</w:t>
      </w:r>
    </w:p>
    <w:p w14:paraId="42417FB0" w14:textId="77777777" w:rsidR="00000000" w:rsidRDefault="001634D2">
      <w:pPr>
        <w:pStyle w:val="HTML"/>
      </w:pPr>
      <w:r>
        <w:t>вступает в силу со дня, следующего за днем истечения срока действия</w:t>
      </w:r>
    </w:p>
    <w:p w14:paraId="65CC4A91" w14:textId="77777777" w:rsidR="00000000" w:rsidRDefault="001634D2">
      <w:pPr>
        <w:pStyle w:val="HTML"/>
      </w:pPr>
      <w:r>
        <w:t>договора страхования ответственности туроператора  либо  банковской</w:t>
      </w:r>
    </w:p>
    <w:p w14:paraId="69558F64" w14:textId="77777777" w:rsidR="00000000" w:rsidRDefault="001634D2">
      <w:pPr>
        <w:pStyle w:val="HTML"/>
      </w:pPr>
      <w:r>
        <w:t>гаран</w:t>
      </w:r>
      <w:r>
        <w:t>тии,  при  условии  оплаты туроператором стоимости финансового</w:t>
      </w:r>
    </w:p>
    <w:p w14:paraId="126ACCB1" w14:textId="77777777" w:rsidR="00000000" w:rsidRDefault="001634D2">
      <w:pPr>
        <w:pStyle w:val="HTML"/>
      </w:pPr>
      <w:r>
        <w:t>обеспечения  в   сроки,   предусмотренные   договором   страхования</w:t>
      </w:r>
    </w:p>
    <w:p w14:paraId="263B6237" w14:textId="77777777" w:rsidR="00000000" w:rsidRDefault="001634D2">
      <w:pPr>
        <w:pStyle w:val="HTML"/>
      </w:pPr>
      <w:r>
        <w:t>ответственности  туроператора  или  соглашением о выдаче банковской</w:t>
      </w:r>
    </w:p>
    <w:p w14:paraId="4F33AF7F" w14:textId="77777777" w:rsidR="00000000" w:rsidRDefault="001634D2">
      <w:pPr>
        <w:pStyle w:val="HTML"/>
      </w:pPr>
      <w:r>
        <w:t>гарантии.</w:t>
      </w:r>
    </w:p>
    <w:p w14:paraId="0CE07AF9" w14:textId="77777777" w:rsidR="00000000" w:rsidRDefault="001634D2">
      <w:pPr>
        <w:pStyle w:val="HTML"/>
      </w:pPr>
      <w:r>
        <w:t xml:space="preserve">     Требование о   выплате   страхового   возм</w:t>
      </w:r>
      <w:r>
        <w:t>ещения  по  договору</w:t>
      </w:r>
    </w:p>
    <w:p w14:paraId="1ADA6226" w14:textId="77777777" w:rsidR="00000000" w:rsidRDefault="001634D2">
      <w:pPr>
        <w:pStyle w:val="HTML"/>
      </w:pPr>
      <w:r>
        <w:t>страхования ответственности туроператора либо  об  уплате  денежной</w:t>
      </w:r>
    </w:p>
    <w:p w14:paraId="46F40E6A" w14:textId="77777777" w:rsidR="00000000" w:rsidRDefault="001634D2">
      <w:pPr>
        <w:pStyle w:val="HTML"/>
      </w:pPr>
      <w:r>
        <w:t>суммы  по  банковской  гарантии  может  быть предъявлено туристом и</w:t>
      </w:r>
    </w:p>
    <w:p w14:paraId="1BD9E4B5" w14:textId="77777777" w:rsidR="00000000" w:rsidRDefault="001634D2">
      <w:pPr>
        <w:pStyle w:val="HTML"/>
      </w:pPr>
      <w:r>
        <w:t>(или)  иным  заказчиком  страховщику  или  гаранту  по  основаниям,</w:t>
      </w:r>
    </w:p>
    <w:p w14:paraId="1127B252" w14:textId="77777777" w:rsidR="00000000" w:rsidRDefault="001634D2">
      <w:pPr>
        <w:pStyle w:val="HTML"/>
      </w:pPr>
      <w:r>
        <w:t>возникшим как в течение срока д</w:t>
      </w:r>
      <w:r>
        <w:t>ействия финансового обеспечения, так</w:t>
      </w:r>
    </w:p>
    <w:p w14:paraId="3AF0C0F7" w14:textId="77777777" w:rsidR="00000000" w:rsidRDefault="001634D2">
      <w:pPr>
        <w:pStyle w:val="HTML"/>
      </w:pPr>
      <w:r>
        <w:t>и до начала срока действия финансового обеспечения.</w:t>
      </w:r>
    </w:p>
    <w:p w14:paraId="4127A104" w14:textId="77777777" w:rsidR="00000000" w:rsidRDefault="001634D2">
      <w:pPr>
        <w:pStyle w:val="HTML"/>
      </w:pPr>
      <w:r>
        <w:t xml:space="preserve">     Сведения  о  наличии у туроператора финансового обеспечения на</w:t>
      </w:r>
    </w:p>
    <w:p w14:paraId="2858F5C4" w14:textId="77777777" w:rsidR="00000000" w:rsidRDefault="001634D2">
      <w:pPr>
        <w:pStyle w:val="HTML"/>
      </w:pPr>
      <w:r>
        <w:t>новый   срок  представляются  в  уполномоченный  федеральный  орган</w:t>
      </w:r>
    </w:p>
    <w:p w14:paraId="77D91579" w14:textId="77777777" w:rsidR="00000000" w:rsidRDefault="001634D2">
      <w:pPr>
        <w:pStyle w:val="HTML"/>
      </w:pPr>
      <w:r>
        <w:t>исполнительной  власти  не  поз</w:t>
      </w:r>
      <w:r>
        <w:t>днее трех месяцев до истечения срока</w:t>
      </w:r>
    </w:p>
    <w:p w14:paraId="5E19C8C7" w14:textId="77777777" w:rsidR="00000000" w:rsidRDefault="001634D2">
      <w:pPr>
        <w:pStyle w:val="HTML"/>
      </w:pPr>
      <w:r>
        <w:t>действующего финансового обеспечения. (В    редакции   Федерального</w:t>
      </w:r>
    </w:p>
    <w:p w14:paraId="1E386405" w14:textId="77777777" w:rsidR="00000000" w:rsidRDefault="001634D2">
      <w:pPr>
        <w:pStyle w:val="HTML"/>
      </w:pPr>
      <w:r>
        <w:t xml:space="preserve">закона </w:t>
      </w:r>
      <w:hyperlink r:id="rId74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7461D29A" w14:textId="77777777" w:rsidR="00000000" w:rsidRDefault="001634D2">
      <w:pPr>
        <w:pStyle w:val="HTML"/>
      </w:pPr>
      <w:r>
        <w:t xml:space="preserve">     (Статья  дополнена  -  Федеральный  закон  от  05.02.2007 г. N</w:t>
      </w:r>
    </w:p>
    <w:p w14:paraId="67D96663" w14:textId="77777777" w:rsidR="00000000" w:rsidRDefault="001634D2">
      <w:pPr>
        <w:pStyle w:val="HTML"/>
      </w:pPr>
      <w:r>
        <w:t>1</w:t>
      </w:r>
      <w:r>
        <w:t>2-ФЗ)</w:t>
      </w:r>
    </w:p>
    <w:p w14:paraId="1A39DB54" w14:textId="77777777" w:rsidR="00000000" w:rsidRDefault="001634D2">
      <w:pPr>
        <w:pStyle w:val="HTML"/>
      </w:pPr>
    </w:p>
    <w:p w14:paraId="389FE68E" w14:textId="77777777" w:rsidR="00000000" w:rsidRDefault="001634D2">
      <w:pPr>
        <w:pStyle w:val="HTML"/>
      </w:pPr>
      <w:r>
        <w:t xml:space="preserve">     Статья 17-4. Основания для выплаты страхового возмещения</w:t>
      </w:r>
    </w:p>
    <w:p w14:paraId="695CA289" w14:textId="77777777" w:rsidR="00000000" w:rsidRDefault="001634D2">
      <w:pPr>
        <w:pStyle w:val="HTML"/>
      </w:pPr>
      <w:r>
        <w:t xml:space="preserve">                  по договору страхования ответственности</w:t>
      </w:r>
    </w:p>
    <w:p w14:paraId="21D45084" w14:textId="77777777" w:rsidR="00000000" w:rsidRDefault="001634D2">
      <w:pPr>
        <w:pStyle w:val="HTML"/>
      </w:pPr>
      <w:r>
        <w:t xml:space="preserve">                  туроператора либо уплаты денежной суммы</w:t>
      </w:r>
    </w:p>
    <w:p w14:paraId="69219D42" w14:textId="77777777" w:rsidR="00000000" w:rsidRDefault="001634D2">
      <w:pPr>
        <w:pStyle w:val="HTML"/>
      </w:pPr>
      <w:r>
        <w:t xml:space="preserve">                  по банковской гарантии</w:t>
      </w:r>
    </w:p>
    <w:p w14:paraId="499AEDDA" w14:textId="77777777" w:rsidR="00000000" w:rsidRDefault="001634D2">
      <w:pPr>
        <w:pStyle w:val="HTML"/>
      </w:pPr>
    </w:p>
    <w:p w14:paraId="57A3AE38" w14:textId="77777777" w:rsidR="00000000" w:rsidRDefault="001634D2">
      <w:pPr>
        <w:pStyle w:val="HTML"/>
      </w:pPr>
      <w:r>
        <w:t xml:space="preserve">     Страховщик обязан  выпла</w:t>
      </w:r>
      <w:r>
        <w:t>тить  страховое возмещение по договору</w:t>
      </w:r>
    </w:p>
    <w:p w14:paraId="3D5F7502" w14:textId="77777777" w:rsidR="00000000" w:rsidRDefault="001634D2">
      <w:pPr>
        <w:pStyle w:val="HTML"/>
      </w:pPr>
      <w:r>
        <w:t>страхования ответственности туроператора по письменному  требованию</w:t>
      </w:r>
    </w:p>
    <w:p w14:paraId="12189F54" w14:textId="77777777" w:rsidR="00000000" w:rsidRDefault="001634D2">
      <w:pPr>
        <w:pStyle w:val="HTML"/>
      </w:pPr>
      <w:r>
        <w:t>туриста и (или) иного заказчика при наступлении страхового случая.</w:t>
      </w:r>
    </w:p>
    <w:p w14:paraId="55A50593" w14:textId="77777777" w:rsidR="00000000" w:rsidRDefault="001634D2">
      <w:pPr>
        <w:pStyle w:val="HTML"/>
      </w:pPr>
      <w:r>
        <w:t xml:space="preserve">     Гарант обязан уплатить денежную сумму по  банковской  гарантии</w:t>
      </w:r>
    </w:p>
    <w:p w14:paraId="36D3AAC0" w14:textId="77777777" w:rsidR="00000000" w:rsidRDefault="001634D2">
      <w:pPr>
        <w:pStyle w:val="HTML"/>
      </w:pPr>
      <w:r>
        <w:t xml:space="preserve">по  </w:t>
      </w:r>
      <w:r>
        <w:t>письменному требованию туриста и (или) иного заказчика в случае</w:t>
      </w:r>
    </w:p>
    <w:p w14:paraId="714A5320" w14:textId="77777777" w:rsidR="00000000" w:rsidRDefault="001634D2">
      <w:pPr>
        <w:pStyle w:val="HTML"/>
      </w:pPr>
      <w:r>
        <w:t>отказа  туроператора  возместить  реальный   ущерб,   возникший   в</w:t>
      </w:r>
    </w:p>
    <w:p w14:paraId="4B63E87D" w14:textId="77777777" w:rsidR="00000000" w:rsidRDefault="001634D2">
      <w:pPr>
        <w:pStyle w:val="HTML"/>
      </w:pPr>
      <w:r>
        <w:t>результате  неисполнения или ненадлежащего исполнения туроператором</w:t>
      </w:r>
    </w:p>
    <w:p w14:paraId="52DAD29C" w14:textId="77777777" w:rsidR="00000000" w:rsidRDefault="001634D2">
      <w:pPr>
        <w:pStyle w:val="HTML"/>
      </w:pPr>
      <w:r>
        <w:t>обязательств по договору о реализации туристского продук</w:t>
      </w:r>
      <w:r>
        <w:t>та.</w:t>
      </w:r>
    </w:p>
    <w:p w14:paraId="2FCE844A" w14:textId="77777777" w:rsidR="00000000" w:rsidRDefault="001634D2">
      <w:pPr>
        <w:pStyle w:val="HTML"/>
      </w:pPr>
      <w:r>
        <w:t xml:space="preserve">     Основанием для   выплаты  страхового  возмещения  по  договору</w:t>
      </w:r>
    </w:p>
    <w:p w14:paraId="20B5C7A7" w14:textId="77777777" w:rsidR="00000000" w:rsidRDefault="001634D2">
      <w:pPr>
        <w:pStyle w:val="HTML"/>
      </w:pPr>
      <w:r>
        <w:t>страхования ответственности туроператора либо уплаты денежной суммы</w:t>
      </w:r>
    </w:p>
    <w:p w14:paraId="78B9110E" w14:textId="77777777" w:rsidR="00000000" w:rsidRDefault="001634D2">
      <w:pPr>
        <w:pStyle w:val="HTML"/>
      </w:pPr>
      <w:r>
        <w:t>по  банковской  гарантии  является  факт  установления  обязанности</w:t>
      </w:r>
    </w:p>
    <w:p w14:paraId="6ED0398C" w14:textId="77777777" w:rsidR="00000000" w:rsidRDefault="001634D2">
      <w:pPr>
        <w:pStyle w:val="HTML"/>
      </w:pPr>
      <w:r>
        <w:t xml:space="preserve">туроператора возместить туристу и (или)  иному  </w:t>
      </w:r>
      <w:r>
        <w:t>заказчику  реальный</w:t>
      </w:r>
    </w:p>
    <w:p w14:paraId="453CAC9D" w14:textId="77777777" w:rsidR="00000000" w:rsidRDefault="001634D2">
      <w:pPr>
        <w:pStyle w:val="HTML"/>
      </w:pPr>
      <w:r>
        <w:t>ущерб,   возникший  в  результате  неисполнения  или  ненадлежащего</w:t>
      </w:r>
    </w:p>
    <w:p w14:paraId="43B6ED82" w14:textId="77777777" w:rsidR="00000000" w:rsidRDefault="001634D2">
      <w:pPr>
        <w:pStyle w:val="HTML"/>
      </w:pPr>
      <w:r>
        <w:t>исполнения туроператором  обязательств  по  договору  о  реализации</w:t>
      </w:r>
    </w:p>
    <w:p w14:paraId="5BC27256" w14:textId="77777777" w:rsidR="00000000" w:rsidRDefault="001634D2">
      <w:pPr>
        <w:pStyle w:val="HTML"/>
      </w:pPr>
      <w:r>
        <w:t>туристского  продукта,  если  это  является существенным нарушением</w:t>
      </w:r>
    </w:p>
    <w:p w14:paraId="4DA92C7A" w14:textId="77777777" w:rsidR="00000000" w:rsidRDefault="001634D2">
      <w:pPr>
        <w:pStyle w:val="HTML"/>
      </w:pPr>
      <w:r>
        <w:t>условий такого договора.</w:t>
      </w:r>
    </w:p>
    <w:p w14:paraId="6E1C18FD" w14:textId="77777777" w:rsidR="00000000" w:rsidRDefault="001634D2">
      <w:pPr>
        <w:pStyle w:val="HTML"/>
      </w:pPr>
      <w:r>
        <w:t xml:space="preserve">     Су</w:t>
      </w:r>
      <w:r>
        <w:t>щественным нарушением    условий   договора   о   реализации</w:t>
      </w:r>
    </w:p>
    <w:p w14:paraId="46F7857D" w14:textId="77777777" w:rsidR="00000000" w:rsidRDefault="001634D2">
      <w:pPr>
        <w:pStyle w:val="HTML"/>
      </w:pPr>
      <w:r>
        <w:t>туристского  продукта  признается  нарушение,  которое  влечет  для</w:t>
      </w:r>
    </w:p>
    <w:p w14:paraId="20C8F5B0" w14:textId="77777777" w:rsidR="00000000" w:rsidRDefault="001634D2">
      <w:pPr>
        <w:pStyle w:val="HTML"/>
      </w:pPr>
      <w:r>
        <w:t>туриста и (или) иного заказчика такой ущерб,  что он в значительной</w:t>
      </w:r>
    </w:p>
    <w:p w14:paraId="58861C48" w14:textId="77777777" w:rsidR="00000000" w:rsidRDefault="001634D2">
      <w:pPr>
        <w:pStyle w:val="HTML"/>
      </w:pPr>
      <w:r>
        <w:t>степени  лишается  того,  на  что  был  вправе   рассчитыва</w:t>
      </w:r>
      <w:r>
        <w:t>ть   при</w:t>
      </w:r>
    </w:p>
    <w:p w14:paraId="2BF7CA9A" w14:textId="77777777" w:rsidR="00000000" w:rsidRDefault="001634D2">
      <w:pPr>
        <w:pStyle w:val="HTML"/>
      </w:pPr>
      <w:r>
        <w:t>заключении договора.</w:t>
      </w:r>
    </w:p>
    <w:p w14:paraId="5C24449E" w14:textId="77777777" w:rsidR="00000000" w:rsidRDefault="001634D2">
      <w:pPr>
        <w:pStyle w:val="HTML"/>
      </w:pPr>
      <w:r>
        <w:t xml:space="preserve">     К существенным  нарушениям туроператором договора о реализации</w:t>
      </w:r>
    </w:p>
    <w:p w14:paraId="766956F5" w14:textId="77777777" w:rsidR="00000000" w:rsidRDefault="001634D2">
      <w:pPr>
        <w:pStyle w:val="HTML"/>
      </w:pPr>
      <w:r>
        <w:t>туристского продукта относятся:</w:t>
      </w:r>
    </w:p>
    <w:p w14:paraId="4239F4FB" w14:textId="77777777" w:rsidR="00000000" w:rsidRDefault="001634D2">
      <w:pPr>
        <w:pStyle w:val="HTML"/>
      </w:pPr>
      <w:r>
        <w:t xml:space="preserve">     неисполнение обязательств по оказанию туристу  и  (или)  иному</w:t>
      </w:r>
    </w:p>
    <w:p w14:paraId="44782450" w14:textId="77777777" w:rsidR="00000000" w:rsidRDefault="001634D2">
      <w:pPr>
        <w:pStyle w:val="HTML"/>
      </w:pPr>
      <w:r>
        <w:t>заказчику  входящих в туристский продукт услуг по перевозк</w:t>
      </w:r>
      <w:r>
        <w:t>е и (или)</w:t>
      </w:r>
    </w:p>
    <w:p w14:paraId="5015F6D1" w14:textId="77777777" w:rsidR="00000000" w:rsidRDefault="001634D2">
      <w:pPr>
        <w:pStyle w:val="HTML"/>
      </w:pPr>
      <w:r>
        <w:t>размещению;</w:t>
      </w:r>
    </w:p>
    <w:p w14:paraId="75AA7D06" w14:textId="77777777" w:rsidR="00000000" w:rsidRDefault="001634D2">
      <w:pPr>
        <w:pStyle w:val="HTML"/>
      </w:pPr>
      <w:r>
        <w:t xml:space="preserve">     наличие в   туристском   продукте   существенных  недостатков,</w:t>
      </w:r>
    </w:p>
    <w:p w14:paraId="288B4BDD" w14:textId="77777777" w:rsidR="00000000" w:rsidRDefault="001634D2">
      <w:pPr>
        <w:pStyle w:val="HTML"/>
      </w:pPr>
      <w:r>
        <w:t>включая существенные нарушения требований к качеству и безопасности</w:t>
      </w:r>
    </w:p>
    <w:p w14:paraId="02EA1A5B" w14:textId="77777777" w:rsidR="00000000" w:rsidRDefault="001634D2">
      <w:pPr>
        <w:pStyle w:val="HTML"/>
      </w:pPr>
      <w:r>
        <w:t>туристского продукта.</w:t>
      </w:r>
    </w:p>
    <w:p w14:paraId="6A01C9F5" w14:textId="77777777" w:rsidR="00000000" w:rsidRDefault="001634D2">
      <w:pPr>
        <w:pStyle w:val="HTML"/>
      </w:pPr>
      <w:r>
        <w:t xml:space="preserve">     Иск  о  возмещении  реального  ущерба, возникшего в результате</w:t>
      </w:r>
    </w:p>
    <w:p w14:paraId="61AD9EFC" w14:textId="77777777" w:rsidR="00000000" w:rsidRDefault="001634D2">
      <w:pPr>
        <w:pStyle w:val="HTML"/>
      </w:pPr>
      <w:r>
        <w:t>неисполнения    или    ненадлежащего    исполнения    туроператором</w:t>
      </w:r>
    </w:p>
    <w:p w14:paraId="5CB9185D" w14:textId="77777777" w:rsidR="00000000" w:rsidRDefault="001634D2">
      <w:pPr>
        <w:pStyle w:val="HTML"/>
      </w:pPr>
      <w:r>
        <w:t>обязательств  по  договору о реализации туристского продукта, может</w:t>
      </w:r>
    </w:p>
    <w:p w14:paraId="43E89A6D" w14:textId="77777777" w:rsidR="00000000" w:rsidRDefault="001634D2">
      <w:pPr>
        <w:pStyle w:val="HTML"/>
      </w:pPr>
      <w:r>
        <w:t>быть   предъявлен   туристом   туроператору   либо  туроператору  и</w:t>
      </w:r>
    </w:p>
    <w:p w14:paraId="4D791DFD" w14:textId="77777777" w:rsidR="00000000" w:rsidRDefault="001634D2">
      <w:pPr>
        <w:pStyle w:val="HTML"/>
      </w:pPr>
      <w:r>
        <w:t>страховщику (гаранту) совместно. Турист, отказавшийс</w:t>
      </w:r>
      <w:r>
        <w:t>я от экстренной</w:t>
      </w:r>
    </w:p>
    <w:p w14:paraId="3A805D4F" w14:textId="77777777" w:rsidR="00000000" w:rsidRDefault="001634D2">
      <w:pPr>
        <w:pStyle w:val="HTML"/>
      </w:pPr>
      <w:r>
        <w:t>помощи,  оказываемой  объединением  туроператоров в сфере выездного</w:t>
      </w:r>
    </w:p>
    <w:p w14:paraId="698876D7" w14:textId="77777777" w:rsidR="00000000" w:rsidRDefault="001634D2">
      <w:pPr>
        <w:pStyle w:val="HTML"/>
      </w:pPr>
      <w:r>
        <w:t>туризма  за  счет средств компенсационного фонда, а равно и турист,</w:t>
      </w:r>
    </w:p>
    <w:p w14:paraId="3343F976" w14:textId="77777777" w:rsidR="00000000" w:rsidRDefault="001634D2">
      <w:pPr>
        <w:pStyle w:val="HTML"/>
      </w:pPr>
      <w:r>
        <w:t>получивший такую помощь, не лишается права обратиться с требованием</w:t>
      </w:r>
    </w:p>
    <w:p w14:paraId="51C5F829" w14:textId="77777777" w:rsidR="00000000" w:rsidRDefault="001634D2">
      <w:pPr>
        <w:pStyle w:val="HTML"/>
      </w:pPr>
      <w:r>
        <w:t xml:space="preserve">о   возмещении   реального  ущерба  </w:t>
      </w:r>
      <w:r>
        <w:t>к  указанным  туроператору  или</w:t>
      </w:r>
    </w:p>
    <w:p w14:paraId="32CE23FF" w14:textId="77777777" w:rsidR="00000000" w:rsidRDefault="001634D2">
      <w:pPr>
        <w:pStyle w:val="HTML"/>
      </w:pPr>
      <w:r>
        <w:t>страховщику (гаранту). (В      редакции     Федерального     закона</w:t>
      </w:r>
    </w:p>
    <w:p w14:paraId="2947C514" w14:textId="77777777" w:rsidR="00000000" w:rsidRDefault="001634D2">
      <w:pPr>
        <w:pStyle w:val="HTML"/>
      </w:pPr>
      <w:hyperlink r:id="rId75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41606921" w14:textId="77777777" w:rsidR="00000000" w:rsidRDefault="001634D2">
      <w:pPr>
        <w:pStyle w:val="HTML"/>
      </w:pPr>
      <w:r>
        <w:t xml:space="preserve">     Выплата страхового    возмещения   по   договору   страхования</w:t>
      </w:r>
    </w:p>
    <w:p w14:paraId="2AAE012A" w14:textId="77777777" w:rsidR="00000000" w:rsidRDefault="001634D2">
      <w:pPr>
        <w:pStyle w:val="HTML"/>
      </w:pPr>
      <w:r>
        <w:t>ответственнос</w:t>
      </w:r>
      <w:r>
        <w:t>ти  туроператора  или   уплата   денежной   суммы   по</w:t>
      </w:r>
    </w:p>
    <w:p w14:paraId="706F6A7E" w14:textId="77777777" w:rsidR="00000000" w:rsidRDefault="001634D2">
      <w:pPr>
        <w:pStyle w:val="HTML"/>
      </w:pPr>
      <w:r>
        <w:t>банковской   гарантии   не   лишает   туриста  права  требовать  от</w:t>
      </w:r>
    </w:p>
    <w:p w14:paraId="7D55537D" w14:textId="77777777" w:rsidR="00000000" w:rsidRDefault="001634D2">
      <w:pPr>
        <w:pStyle w:val="HTML"/>
      </w:pPr>
      <w:r>
        <w:t>туроператора возмещения упущенной выгоды и (или) морального вреда в</w:t>
      </w:r>
    </w:p>
    <w:p w14:paraId="4D70DC05" w14:textId="77777777" w:rsidR="00000000" w:rsidRDefault="001634D2">
      <w:pPr>
        <w:pStyle w:val="HTML"/>
      </w:pPr>
      <w:r>
        <w:t>порядке  и  на  условиях,  которые  предусмотрены законодательств</w:t>
      </w:r>
      <w:r>
        <w:t>ом</w:t>
      </w:r>
    </w:p>
    <w:p w14:paraId="7DB57E29" w14:textId="77777777" w:rsidR="00000000" w:rsidRDefault="001634D2">
      <w:pPr>
        <w:pStyle w:val="HTML"/>
      </w:pPr>
      <w:r>
        <w:t>Российской Федерации. (Статья   дополнена   -   Федеральный   закон</w:t>
      </w:r>
    </w:p>
    <w:p w14:paraId="36B5DCA3" w14:textId="77777777" w:rsidR="00000000" w:rsidRDefault="001634D2">
      <w:pPr>
        <w:pStyle w:val="HTML"/>
      </w:pPr>
      <w:hyperlink r:id="rId76" w:tooltip="" w:history="1">
        <w:r>
          <w:rPr>
            <w:rStyle w:val="a3"/>
          </w:rPr>
          <w:t>от 05.02.2007 г. N 12-ФЗ</w:t>
        </w:r>
      </w:hyperlink>
      <w:r>
        <w:t>)</w:t>
      </w:r>
    </w:p>
    <w:p w14:paraId="79DE28DC" w14:textId="77777777" w:rsidR="00000000" w:rsidRDefault="001634D2">
      <w:pPr>
        <w:pStyle w:val="HTML"/>
      </w:pPr>
    </w:p>
    <w:p w14:paraId="5AD28358" w14:textId="77777777" w:rsidR="00000000" w:rsidRDefault="001634D2">
      <w:pPr>
        <w:pStyle w:val="HTML"/>
      </w:pPr>
      <w:r>
        <w:t xml:space="preserve">     Статья 17-5. Порядок выплаты страхового возмещения</w:t>
      </w:r>
    </w:p>
    <w:p w14:paraId="5905B7E2" w14:textId="77777777" w:rsidR="00000000" w:rsidRDefault="001634D2">
      <w:pPr>
        <w:pStyle w:val="HTML"/>
      </w:pPr>
      <w:r>
        <w:t xml:space="preserve">                  по договору страхования ответственн</w:t>
      </w:r>
      <w:r>
        <w:t>ости</w:t>
      </w:r>
    </w:p>
    <w:p w14:paraId="4B6C4F0A" w14:textId="77777777" w:rsidR="00000000" w:rsidRDefault="001634D2">
      <w:pPr>
        <w:pStyle w:val="HTML"/>
      </w:pPr>
      <w:r>
        <w:t xml:space="preserve">                  туроператора либо уплаты денежной суммы</w:t>
      </w:r>
    </w:p>
    <w:p w14:paraId="152108BA" w14:textId="77777777" w:rsidR="00000000" w:rsidRDefault="001634D2">
      <w:pPr>
        <w:pStyle w:val="HTML"/>
      </w:pPr>
      <w:r>
        <w:t xml:space="preserve">                  по банковской гарантии</w:t>
      </w:r>
    </w:p>
    <w:p w14:paraId="2F589619" w14:textId="77777777" w:rsidR="00000000" w:rsidRDefault="001634D2">
      <w:pPr>
        <w:pStyle w:val="HTML"/>
      </w:pPr>
    </w:p>
    <w:p w14:paraId="7482FE57" w14:textId="77777777" w:rsidR="00000000" w:rsidRDefault="001634D2">
      <w:pPr>
        <w:pStyle w:val="HTML"/>
      </w:pPr>
      <w:r>
        <w:t xml:space="preserve">     В случаях    неисполнения    или    ненадлежащего   исполнения</w:t>
      </w:r>
    </w:p>
    <w:p w14:paraId="606457D3" w14:textId="77777777" w:rsidR="00000000" w:rsidRDefault="001634D2">
      <w:pPr>
        <w:pStyle w:val="HTML"/>
      </w:pPr>
      <w:r>
        <w:t>туроператором обязательств по  договору  о  реализации  туристского</w:t>
      </w:r>
    </w:p>
    <w:p w14:paraId="048A1C30" w14:textId="77777777" w:rsidR="00000000" w:rsidRDefault="001634D2">
      <w:pPr>
        <w:pStyle w:val="HTML"/>
      </w:pPr>
      <w:r>
        <w:t xml:space="preserve">продукта перед </w:t>
      </w:r>
      <w:r>
        <w:t>туристом и (или) иным заказчиком и наличия оснований</w:t>
      </w:r>
    </w:p>
    <w:p w14:paraId="41680B72" w14:textId="77777777" w:rsidR="00000000" w:rsidRDefault="001634D2">
      <w:pPr>
        <w:pStyle w:val="HTML"/>
      </w:pPr>
      <w:r>
        <w:t>для  выплаты  страхового   возмещения   по   договору   страхования</w:t>
      </w:r>
    </w:p>
    <w:p w14:paraId="4F8BDC1F" w14:textId="77777777" w:rsidR="00000000" w:rsidRDefault="001634D2">
      <w:pPr>
        <w:pStyle w:val="HTML"/>
      </w:pPr>
      <w:r>
        <w:t>ответственности   туроператора   либо   уплаты  денежной  суммы  по</w:t>
      </w:r>
    </w:p>
    <w:p w14:paraId="43886495" w14:textId="77777777" w:rsidR="00000000" w:rsidRDefault="001634D2">
      <w:pPr>
        <w:pStyle w:val="HTML"/>
      </w:pPr>
      <w:r>
        <w:t>банковской гарантии турист и (или) иной заказчик или  его  законный</w:t>
      </w:r>
    </w:p>
    <w:p w14:paraId="6287815E" w14:textId="77777777" w:rsidR="00000000" w:rsidRDefault="001634D2">
      <w:pPr>
        <w:pStyle w:val="HTML"/>
      </w:pPr>
      <w:r>
        <w:t>представитель  вправе  в  пределах  суммы  финансового  обеспечения</w:t>
      </w:r>
    </w:p>
    <w:p w14:paraId="037AD9CE" w14:textId="77777777" w:rsidR="00000000" w:rsidRDefault="001634D2">
      <w:pPr>
        <w:pStyle w:val="HTML"/>
      </w:pPr>
      <w:r>
        <w:t>предъявить письменное требование о  выплате  страхового  возмещения</w:t>
      </w:r>
    </w:p>
    <w:p w14:paraId="1B026178" w14:textId="77777777" w:rsidR="00000000" w:rsidRDefault="001634D2">
      <w:pPr>
        <w:pStyle w:val="HTML"/>
      </w:pPr>
      <w:r>
        <w:t>или   об   уплате   денежной   суммы  непосредственно  организации,</w:t>
      </w:r>
    </w:p>
    <w:p w14:paraId="456203D2" w14:textId="77777777" w:rsidR="00000000" w:rsidRDefault="001634D2">
      <w:pPr>
        <w:pStyle w:val="HTML"/>
      </w:pPr>
      <w:r>
        <w:t>предоставившей финансовое обеспечение.</w:t>
      </w:r>
    </w:p>
    <w:p w14:paraId="5C397737" w14:textId="77777777" w:rsidR="00000000" w:rsidRDefault="001634D2">
      <w:pPr>
        <w:pStyle w:val="HTML"/>
      </w:pPr>
      <w:r>
        <w:t xml:space="preserve">     </w:t>
      </w:r>
      <w:r>
        <w:t>В требовании туриста и (или) иного заказчика указываются:</w:t>
      </w:r>
    </w:p>
    <w:p w14:paraId="239F5059" w14:textId="77777777" w:rsidR="00000000" w:rsidRDefault="001634D2">
      <w:pPr>
        <w:pStyle w:val="HTML"/>
      </w:pPr>
      <w:r>
        <w:t xml:space="preserve">     фамилия, имя  и  отчество  туриста,  а  также сведения об ином</w:t>
      </w:r>
    </w:p>
    <w:p w14:paraId="31DA383B" w14:textId="77777777" w:rsidR="00000000" w:rsidRDefault="001634D2">
      <w:pPr>
        <w:pStyle w:val="HTML"/>
      </w:pPr>
      <w:r>
        <w:t>заказчике  (если  договор   о   реализации   туристского   продукта</w:t>
      </w:r>
    </w:p>
    <w:p w14:paraId="1BABF75E" w14:textId="77777777" w:rsidR="00000000" w:rsidRDefault="001634D2">
      <w:pPr>
        <w:pStyle w:val="HTML"/>
      </w:pPr>
      <w:r>
        <w:t>заключался заказчиком);</w:t>
      </w:r>
    </w:p>
    <w:p w14:paraId="2F3D9303" w14:textId="77777777" w:rsidR="00000000" w:rsidRDefault="001634D2">
      <w:pPr>
        <w:pStyle w:val="HTML"/>
      </w:pPr>
      <w:r>
        <w:t xml:space="preserve">     дата выдачи,   срок   действия  и</w:t>
      </w:r>
      <w:r>
        <w:t xml:space="preserve">  иные  реквизиты  документа,</w:t>
      </w:r>
    </w:p>
    <w:p w14:paraId="683DA6F7" w14:textId="77777777" w:rsidR="00000000" w:rsidRDefault="001634D2">
      <w:pPr>
        <w:pStyle w:val="HTML"/>
      </w:pPr>
      <w:r>
        <w:t>представленного в качестве финансового обеспечения  ответственности</w:t>
      </w:r>
    </w:p>
    <w:p w14:paraId="203B3982" w14:textId="77777777" w:rsidR="00000000" w:rsidRDefault="001634D2">
      <w:pPr>
        <w:pStyle w:val="HTML"/>
      </w:pPr>
      <w:r>
        <w:t>туроператора;</w:t>
      </w:r>
    </w:p>
    <w:p w14:paraId="1B19F9A9" w14:textId="77777777" w:rsidR="00000000" w:rsidRDefault="001634D2">
      <w:pPr>
        <w:pStyle w:val="HTML"/>
      </w:pPr>
      <w:r>
        <w:t xml:space="preserve">     номер договора о реализации туристского продукта  и  дата  его</w:t>
      </w:r>
    </w:p>
    <w:p w14:paraId="4E8B7C2B" w14:textId="77777777" w:rsidR="00000000" w:rsidRDefault="001634D2">
      <w:pPr>
        <w:pStyle w:val="HTML"/>
      </w:pPr>
      <w:r>
        <w:t>заключения;</w:t>
      </w:r>
    </w:p>
    <w:p w14:paraId="58276B2A" w14:textId="77777777" w:rsidR="00000000" w:rsidRDefault="001634D2">
      <w:pPr>
        <w:pStyle w:val="HTML"/>
      </w:pPr>
      <w:r>
        <w:t xml:space="preserve">     наименование туроператора,  которому предоставлено  финансо</w:t>
      </w:r>
      <w:r>
        <w:t>вое</w:t>
      </w:r>
    </w:p>
    <w:p w14:paraId="7B471986" w14:textId="77777777" w:rsidR="00000000" w:rsidRDefault="001634D2">
      <w:pPr>
        <w:pStyle w:val="HTML"/>
      </w:pPr>
      <w:r>
        <w:t>обеспечение;</w:t>
      </w:r>
    </w:p>
    <w:p w14:paraId="71AB1FC4" w14:textId="77777777" w:rsidR="00000000" w:rsidRDefault="001634D2">
      <w:pPr>
        <w:pStyle w:val="HTML"/>
      </w:pPr>
      <w:r>
        <w:t xml:space="preserve">     наименование турагента (если договор о реализации  туристского</w:t>
      </w:r>
    </w:p>
    <w:p w14:paraId="4CEE863B" w14:textId="77777777" w:rsidR="00000000" w:rsidRDefault="001634D2">
      <w:pPr>
        <w:pStyle w:val="HTML"/>
      </w:pPr>
      <w:r>
        <w:t>продукта  заключался  между  туристом  и  (или)  иным  заказчиком и</w:t>
      </w:r>
    </w:p>
    <w:p w14:paraId="75A07227" w14:textId="77777777" w:rsidR="00000000" w:rsidRDefault="001634D2">
      <w:pPr>
        <w:pStyle w:val="HTML"/>
      </w:pPr>
      <w:r>
        <w:t>турагентом,  действующим по поручению туроператора,  но  от  своего</w:t>
      </w:r>
    </w:p>
    <w:p w14:paraId="27483183" w14:textId="77777777" w:rsidR="00000000" w:rsidRDefault="001634D2">
      <w:pPr>
        <w:pStyle w:val="HTML"/>
      </w:pPr>
      <w:r>
        <w:t>имени);</w:t>
      </w:r>
    </w:p>
    <w:p w14:paraId="17A0456F" w14:textId="77777777" w:rsidR="00000000" w:rsidRDefault="001634D2">
      <w:pPr>
        <w:pStyle w:val="HTML"/>
      </w:pPr>
      <w:r>
        <w:t xml:space="preserve">     информация об обстояте</w:t>
      </w:r>
      <w:r>
        <w:t>льствах  (фактах),  свидетельствующих  о</w:t>
      </w:r>
    </w:p>
    <w:p w14:paraId="7A947ACD" w14:textId="77777777" w:rsidR="00000000" w:rsidRDefault="001634D2">
      <w:pPr>
        <w:pStyle w:val="HTML"/>
      </w:pPr>
      <w:r>
        <w:t>неисполнении или ненадлежащем исполнении туроператором (турагентом)</w:t>
      </w:r>
    </w:p>
    <w:p w14:paraId="2D38159E" w14:textId="77777777" w:rsidR="00000000" w:rsidRDefault="001634D2">
      <w:pPr>
        <w:pStyle w:val="HTML"/>
      </w:pPr>
      <w:r>
        <w:t>обязательств по договору о реализации туристского продукта;</w:t>
      </w:r>
    </w:p>
    <w:p w14:paraId="5BA20DB6" w14:textId="77777777" w:rsidR="00000000" w:rsidRDefault="001634D2">
      <w:pPr>
        <w:pStyle w:val="HTML"/>
      </w:pPr>
      <w:r>
        <w:t xml:space="preserve">     ссылка на    обстоятельства,   предусмотренные   статьей  17-4</w:t>
      </w:r>
    </w:p>
    <w:p w14:paraId="72F4EB9C" w14:textId="77777777" w:rsidR="00000000" w:rsidRDefault="001634D2">
      <w:pPr>
        <w:pStyle w:val="HTML"/>
      </w:pPr>
      <w:r>
        <w:t>настоящего  Федерал</w:t>
      </w:r>
      <w:r>
        <w:t>ьного  закона,  послужившие  причиной  обращения</w:t>
      </w:r>
    </w:p>
    <w:p w14:paraId="38FFC079" w14:textId="77777777" w:rsidR="00000000" w:rsidRDefault="001634D2">
      <w:pPr>
        <w:pStyle w:val="HTML"/>
      </w:pPr>
      <w:r>
        <w:t>туриста и (или) иного заказчика к страховщику или гаранту;</w:t>
      </w:r>
    </w:p>
    <w:p w14:paraId="4687C516" w14:textId="77777777" w:rsidR="00000000" w:rsidRDefault="001634D2">
      <w:pPr>
        <w:pStyle w:val="HTML"/>
      </w:pPr>
      <w:r>
        <w:t xml:space="preserve">     размер денежных средств,  подлежащих уплате  туристу  и  (или)</w:t>
      </w:r>
    </w:p>
    <w:p w14:paraId="61A0C2BE" w14:textId="77777777" w:rsidR="00000000" w:rsidRDefault="001634D2">
      <w:pPr>
        <w:pStyle w:val="HTML"/>
      </w:pPr>
      <w:r>
        <w:t>иному   заказчику   в   связи   с  неисполнением  или  ненадлежащим</w:t>
      </w:r>
    </w:p>
    <w:p w14:paraId="6F5BE67C" w14:textId="77777777" w:rsidR="00000000" w:rsidRDefault="001634D2">
      <w:pPr>
        <w:pStyle w:val="HTML"/>
      </w:pPr>
      <w:r>
        <w:t xml:space="preserve">исполнением </w:t>
      </w:r>
      <w:r>
        <w:t>туроператором обязательств  по  договору  о  реализации</w:t>
      </w:r>
    </w:p>
    <w:p w14:paraId="33A61FBB" w14:textId="77777777" w:rsidR="00000000" w:rsidRDefault="001634D2">
      <w:pPr>
        <w:pStyle w:val="HTML"/>
      </w:pPr>
      <w:r>
        <w:t>туристского   продукта,   в  том  числе  размер  реального  ущерба,</w:t>
      </w:r>
    </w:p>
    <w:p w14:paraId="071C0601" w14:textId="77777777" w:rsidR="00000000" w:rsidRDefault="001634D2">
      <w:pPr>
        <w:pStyle w:val="HTML"/>
      </w:pPr>
      <w:r>
        <w:t>понесенного  туристом  и  (или)  иным  заказчиком  в  связи  с  его</w:t>
      </w:r>
    </w:p>
    <w:p w14:paraId="591F0943" w14:textId="77777777" w:rsidR="00000000" w:rsidRDefault="001634D2">
      <w:pPr>
        <w:pStyle w:val="HTML"/>
      </w:pPr>
      <w:r>
        <w:t>расходами по эвакуации;</w:t>
      </w:r>
    </w:p>
    <w:p w14:paraId="16B33253" w14:textId="77777777" w:rsidR="00000000" w:rsidRDefault="001634D2">
      <w:pPr>
        <w:pStyle w:val="HTML"/>
      </w:pPr>
      <w:r>
        <w:t xml:space="preserve">     в случае,   если   требование   об </w:t>
      </w:r>
      <w:r>
        <w:t xml:space="preserve">  уплате   денежной   суммы</w:t>
      </w:r>
    </w:p>
    <w:p w14:paraId="739E4B9A" w14:textId="77777777" w:rsidR="00000000" w:rsidRDefault="001634D2">
      <w:pPr>
        <w:pStyle w:val="HTML"/>
      </w:pPr>
      <w:r>
        <w:t>предъявляется   по   банковской   гарантии   гаранту,  -  реквизиты</w:t>
      </w:r>
    </w:p>
    <w:p w14:paraId="1AC74EA8" w14:textId="77777777" w:rsidR="00000000" w:rsidRDefault="001634D2">
      <w:pPr>
        <w:pStyle w:val="HTML"/>
      </w:pPr>
      <w:r>
        <w:t>документа, свидетельствующего об отказе туроператора в добровольном</w:t>
      </w:r>
    </w:p>
    <w:p w14:paraId="6B21324F" w14:textId="77777777" w:rsidR="00000000" w:rsidRDefault="001634D2">
      <w:pPr>
        <w:pStyle w:val="HTML"/>
      </w:pPr>
      <w:r>
        <w:t>порядке  удовлетворить  требование  о  возмещении реального ущерба,</w:t>
      </w:r>
    </w:p>
    <w:p w14:paraId="7393F223" w14:textId="77777777" w:rsidR="00000000" w:rsidRDefault="001634D2">
      <w:pPr>
        <w:pStyle w:val="HTML"/>
      </w:pPr>
      <w:r>
        <w:t>понесенного  туристом  и</w:t>
      </w:r>
      <w:r>
        <w:t xml:space="preserve">  (или)  иным   заказчиком   в   результате</w:t>
      </w:r>
    </w:p>
    <w:p w14:paraId="0DBD2938" w14:textId="77777777" w:rsidR="00000000" w:rsidRDefault="001634D2">
      <w:pPr>
        <w:pStyle w:val="HTML"/>
      </w:pPr>
      <w:r>
        <w:t>неисполнения    или    ненадлежащего    исполнения    туроператором</w:t>
      </w:r>
    </w:p>
    <w:p w14:paraId="2CE3109A" w14:textId="77777777" w:rsidR="00000000" w:rsidRDefault="001634D2">
      <w:pPr>
        <w:pStyle w:val="HTML"/>
      </w:pPr>
      <w:r>
        <w:t>обязательств по договору о реализации туристского продукта, и (или)</w:t>
      </w:r>
    </w:p>
    <w:p w14:paraId="1E00B3D2" w14:textId="77777777" w:rsidR="00000000" w:rsidRDefault="001634D2">
      <w:pPr>
        <w:pStyle w:val="HTML"/>
      </w:pPr>
      <w:r>
        <w:t>номер  и  дата  вступившего  в  законную  силу  судебного решения о</w:t>
      </w:r>
    </w:p>
    <w:p w14:paraId="1BFF4AE5" w14:textId="77777777" w:rsidR="00000000" w:rsidRDefault="001634D2">
      <w:pPr>
        <w:pStyle w:val="HTML"/>
      </w:pPr>
      <w:r>
        <w:t>возмещен</w:t>
      </w:r>
      <w:r>
        <w:t>ии туроператором указанного реального ущерба.</w:t>
      </w:r>
    </w:p>
    <w:p w14:paraId="2BE8F13C" w14:textId="77777777" w:rsidR="00000000" w:rsidRDefault="001634D2">
      <w:pPr>
        <w:pStyle w:val="HTML"/>
      </w:pPr>
      <w:r>
        <w:t xml:space="preserve">     К требованию  турист и (или) иной заказчик прилагают следующие</w:t>
      </w:r>
    </w:p>
    <w:p w14:paraId="227B4D8F" w14:textId="77777777" w:rsidR="00000000" w:rsidRDefault="001634D2">
      <w:pPr>
        <w:pStyle w:val="HTML"/>
      </w:pPr>
      <w:r>
        <w:t>документы:</w:t>
      </w:r>
    </w:p>
    <w:p w14:paraId="6F5B3AB7" w14:textId="77777777" w:rsidR="00000000" w:rsidRDefault="001634D2">
      <w:pPr>
        <w:pStyle w:val="HTML"/>
      </w:pPr>
      <w:r>
        <w:t xml:space="preserve">     копию паспорта или иного документа, удостоверяющего личность в</w:t>
      </w:r>
    </w:p>
    <w:p w14:paraId="19E88188" w14:textId="77777777" w:rsidR="00000000" w:rsidRDefault="001634D2">
      <w:pPr>
        <w:pStyle w:val="HTML"/>
      </w:pPr>
      <w:r>
        <w:t xml:space="preserve">соответствии   с   законодательством   Российской   Федерации  </w:t>
      </w:r>
      <w:r>
        <w:t xml:space="preserve">  (с</w:t>
      </w:r>
    </w:p>
    <w:p w14:paraId="07BE0C69" w14:textId="77777777" w:rsidR="00000000" w:rsidRDefault="001634D2">
      <w:pPr>
        <w:pStyle w:val="HTML"/>
      </w:pPr>
      <w:r>
        <w:t>предъявлением оригинала указанных документов);</w:t>
      </w:r>
    </w:p>
    <w:p w14:paraId="20EECEFF" w14:textId="77777777" w:rsidR="00000000" w:rsidRDefault="001634D2">
      <w:pPr>
        <w:pStyle w:val="HTML"/>
      </w:pPr>
      <w:r>
        <w:t xml:space="preserve">     копию договора   о   реализации   туристского   продукта    (с</w:t>
      </w:r>
    </w:p>
    <w:p w14:paraId="0487BE9E" w14:textId="77777777" w:rsidR="00000000" w:rsidRDefault="001634D2">
      <w:pPr>
        <w:pStyle w:val="HTML"/>
      </w:pPr>
      <w:r>
        <w:t>предъявлением его оригинала);</w:t>
      </w:r>
    </w:p>
    <w:p w14:paraId="66A86CCB" w14:textId="77777777" w:rsidR="00000000" w:rsidRDefault="001634D2">
      <w:pPr>
        <w:pStyle w:val="HTML"/>
      </w:pPr>
      <w:r>
        <w:t xml:space="preserve">     документы, подтверждающие реальный ущерб,  понесенный туристом</w:t>
      </w:r>
    </w:p>
    <w:p w14:paraId="666286D4" w14:textId="77777777" w:rsidR="00000000" w:rsidRDefault="001634D2">
      <w:pPr>
        <w:pStyle w:val="HTML"/>
      </w:pPr>
      <w:r>
        <w:t>и (или) иным заказчиком в результате н</w:t>
      </w:r>
      <w:r>
        <w:t>еисполнения или ненадлежащего</w:t>
      </w:r>
    </w:p>
    <w:p w14:paraId="6CDB601C" w14:textId="77777777" w:rsidR="00000000" w:rsidRDefault="001634D2">
      <w:pPr>
        <w:pStyle w:val="HTML"/>
      </w:pPr>
      <w:r>
        <w:t>исполнения туроператором (турагентом) обязательств  по  договору  о</w:t>
      </w:r>
    </w:p>
    <w:p w14:paraId="3702FDFF" w14:textId="77777777" w:rsidR="00000000" w:rsidRDefault="001634D2">
      <w:pPr>
        <w:pStyle w:val="HTML"/>
      </w:pPr>
      <w:r>
        <w:t>реализации туристского продукта.</w:t>
      </w:r>
    </w:p>
    <w:p w14:paraId="08D6E1CD" w14:textId="77777777" w:rsidR="00000000" w:rsidRDefault="001634D2">
      <w:pPr>
        <w:pStyle w:val="HTML"/>
      </w:pPr>
      <w:r>
        <w:t xml:space="preserve">     К требованию  туриста  и  (или)  иного  заказчика  к   гаранту</w:t>
      </w:r>
    </w:p>
    <w:p w14:paraId="36A137DC" w14:textId="77777777" w:rsidR="00000000" w:rsidRDefault="001634D2">
      <w:pPr>
        <w:pStyle w:val="HTML"/>
      </w:pPr>
      <w:r>
        <w:t>прикладываются также копия документа,  свидетельствующего</w:t>
      </w:r>
      <w:r>
        <w:t xml:space="preserve"> об отказе</w:t>
      </w:r>
    </w:p>
    <w:p w14:paraId="61E8CA36" w14:textId="77777777" w:rsidR="00000000" w:rsidRDefault="001634D2">
      <w:pPr>
        <w:pStyle w:val="HTML"/>
      </w:pPr>
      <w:r>
        <w:t>туроператора в  добровольном  порядке  удовлетворить  требование  о</w:t>
      </w:r>
    </w:p>
    <w:p w14:paraId="3AA26AE9" w14:textId="77777777" w:rsidR="00000000" w:rsidRDefault="001634D2">
      <w:pPr>
        <w:pStyle w:val="HTML"/>
      </w:pPr>
      <w:r>
        <w:t>возмещении  реального  ущерба,  понесенного  туристом  и (или) иным</w:t>
      </w:r>
    </w:p>
    <w:p w14:paraId="03EC38B3" w14:textId="77777777" w:rsidR="00000000" w:rsidRDefault="001634D2">
      <w:pPr>
        <w:pStyle w:val="HTML"/>
      </w:pPr>
      <w:r>
        <w:t>заказчиком в результате неисполнения или  ненадлежащего  исполнения</w:t>
      </w:r>
    </w:p>
    <w:p w14:paraId="1847EC84" w14:textId="77777777" w:rsidR="00000000" w:rsidRDefault="001634D2">
      <w:pPr>
        <w:pStyle w:val="HTML"/>
      </w:pPr>
      <w:r>
        <w:t>своих обязательств по договору о реализац</w:t>
      </w:r>
      <w:r>
        <w:t>ии туристского продукта, и</w:t>
      </w:r>
    </w:p>
    <w:p w14:paraId="1A49545B" w14:textId="77777777" w:rsidR="00000000" w:rsidRDefault="001634D2">
      <w:pPr>
        <w:pStyle w:val="HTML"/>
      </w:pPr>
      <w:r>
        <w:t>(или) копия судебного решения о возмещении туроператором  реального</w:t>
      </w:r>
    </w:p>
    <w:p w14:paraId="0A35D6B7" w14:textId="77777777" w:rsidR="00000000" w:rsidRDefault="001634D2">
      <w:pPr>
        <w:pStyle w:val="HTML"/>
      </w:pPr>
      <w:r>
        <w:t>ущерба по иску,  предъявленному в соответствии с положениями статьи</w:t>
      </w:r>
    </w:p>
    <w:p w14:paraId="4E7AF209" w14:textId="77777777" w:rsidR="00000000" w:rsidRDefault="001634D2">
      <w:pPr>
        <w:pStyle w:val="HTML"/>
      </w:pPr>
      <w:r>
        <w:t>17-4 настоящего Федерального закона.</w:t>
      </w:r>
    </w:p>
    <w:p w14:paraId="5DA42F04" w14:textId="77777777" w:rsidR="00000000" w:rsidRDefault="001634D2">
      <w:pPr>
        <w:pStyle w:val="HTML"/>
      </w:pPr>
      <w:r>
        <w:t xml:space="preserve">     Не подлежат  возмещению  страховщиком  или  </w:t>
      </w:r>
      <w:r>
        <w:t>гарантом  расходы,</w:t>
      </w:r>
    </w:p>
    <w:p w14:paraId="7EAC8DEE" w14:textId="77777777" w:rsidR="00000000" w:rsidRDefault="001634D2">
      <w:pPr>
        <w:pStyle w:val="HTML"/>
      </w:pPr>
      <w:r>
        <w:t>произведенные туристом и не обусловленные требованиями  к  качеству</w:t>
      </w:r>
    </w:p>
    <w:p w14:paraId="3CCDEFBA" w14:textId="77777777" w:rsidR="00000000" w:rsidRDefault="001634D2">
      <w:pPr>
        <w:pStyle w:val="HTML"/>
      </w:pPr>
      <w:r>
        <w:t>туристского продукта,  обычно предъявляемыми к туристскому продукту</w:t>
      </w:r>
    </w:p>
    <w:p w14:paraId="43728D9C" w14:textId="77777777" w:rsidR="00000000" w:rsidRDefault="001634D2">
      <w:pPr>
        <w:pStyle w:val="HTML"/>
      </w:pPr>
      <w:r>
        <w:t>такого рода.</w:t>
      </w:r>
    </w:p>
    <w:p w14:paraId="1CAF67C0" w14:textId="77777777" w:rsidR="00000000" w:rsidRDefault="001634D2">
      <w:pPr>
        <w:pStyle w:val="HTML"/>
      </w:pPr>
      <w:r>
        <w:t xml:space="preserve">     Для исполнения  своих  обязательств по финансовому обеспечению</w:t>
      </w:r>
    </w:p>
    <w:p w14:paraId="102BEE92" w14:textId="77777777" w:rsidR="00000000" w:rsidRDefault="001634D2">
      <w:pPr>
        <w:pStyle w:val="HTML"/>
      </w:pPr>
      <w:r>
        <w:t>страховщик  или  гар</w:t>
      </w:r>
      <w:r>
        <w:t>ант  не  вправе  требовать  представления  иных</w:t>
      </w:r>
    </w:p>
    <w:p w14:paraId="006C04E6" w14:textId="77777777" w:rsidR="00000000" w:rsidRDefault="001634D2">
      <w:pPr>
        <w:pStyle w:val="HTML"/>
      </w:pPr>
      <w:r>
        <w:t>документов,  за  исключением документов,  предусмотренных настоящей</w:t>
      </w:r>
    </w:p>
    <w:p w14:paraId="4B04A553" w14:textId="77777777" w:rsidR="00000000" w:rsidRDefault="001634D2">
      <w:pPr>
        <w:pStyle w:val="HTML"/>
      </w:pPr>
      <w:r>
        <w:t>статьей.</w:t>
      </w:r>
    </w:p>
    <w:p w14:paraId="0C473CB8" w14:textId="77777777" w:rsidR="00000000" w:rsidRDefault="001634D2">
      <w:pPr>
        <w:pStyle w:val="HTML"/>
      </w:pPr>
      <w:r>
        <w:t xml:space="preserve">     Письменное требование   туриста  и  (или)  иного  заказчика  о</w:t>
      </w:r>
    </w:p>
    <w:p w14:paraId="23F11C70" w14:textId="77777777" w:rsidR="00000000" w:rsidRDefault="001634D2">
      <w:pPr>
        <w:pStyle w:val="HTML"/>
      </w:pPr>
      <w:r>
        <w:t>выплате   страхового    возмещения    по    договору    страхов</w:t>
      </w:r>
      <w:r>
        <w:t>ания</w:t>
      </w:r>
    </w:p>
    <w:p w14:paraId="73DCB400" w14:textId="77777777" w:rsidR="00000000" w:rsidRDefault="001634D2">
      <w:pPr>
        <w:pStyle w:val="HTML"/>
      </w:pPr>
      <w:r>
        <w:t>ответственности  туроператора  или  об  уплате  денежной  суммы  по</w:t>
      </w:r>
    </w:p>
    <w:p w14:paraId="74F2507E" w14:textId="77777777" w:rsidR="00000000" w:rsidRDefault="001634D2">
      <w:pPr>
        <w:pStyle w:val="HTML"/>
      </w:pPr>
      <w:r>
        <w:t>банковской гарантии должно быть предъявлено страховщику или гаранту</w:t>
      </w:r>
    </w:p>
    <w:p w14:paraId="0F06F294" w14:textId="77777777" w:rsidR="00000000" w:rsidRDefault="001634D2">
      <w:pPr>
        <w:pStyle w:val="HTML"/>
      </w:pPr>
      <w:r>
        <w:t>в течение срока действия финансового обеспечения.</w:t>
      </w:r>
    </w:p>
    <w:p w14:paraId="1894D489" w14:textId="77777777" w:rsidR="00000000" w:rsidRDefault="001634D2">
      <w:pPr>
        <w:pStyle w:val="HTML"/>
      </w:pPr>
      <w:r>
        <w:t xml:space="preserve">     Страховщик или гарант обязан удовлетворить требование  турис</w:t>
      </w:r>
      <w:r>
        <w:t>та</w:t>
      </w:r>
    </w:p>
    <w:p w14:paraId="20AA4B29" w14:textId="77777777" w:rsidR="00000000" w:rsidRDefault="001634D2">
      <w:pPr>
        <w:pStyle w:val="HTML"/>
      </w:pPr>
      <w:r>
        <w:t>и (или) иного заказчика о выплате страхового возмещения по договору</w:t>
      </w:r>
    </w:p>
    <w:p w14:paraId="401230FF" w14:textId="77777777" w:rsidR="00000000" w:rsidRDefault="001634D2">
      <w:pPr>
        <w:pStyle w:val="HTML"/>
      </w:pPr>
      <w:r>
        <w:t>страхования ответственности туроператора  или  об  уплате  денежной</w:t>
      </w:r>
    </w:p>
    <w:p w14:paraId="14EE7CF5" w14:textId="77777777" w:rsidR="00000000" w:rsidRDefault="001634D2">
      <w:pPr>
        <w:pStyle w:val="HTML"/>
      </w:pPr>
      <w:r>
        <w:t>суммы  по  банковской гарантии не позднее 30 календарных дней после</w:t>
      </w:r>
    </w:p>
    <w:p w14:paraId="1C3C8013" w14:textId="77777777" w:rsidR="00000000" w:rsidRDefault="001634D2">
      <w:pPr>
        <w:pStyle w:val="HTML"/>
      </w:pPr>
      <w:r>
        <w:t>дня получения указанного требования с приложением</w:t>
      </w:r>
      <w:r>
        <w:t xml:space="preserve"> всех  необходимых</w:t>
      </w:r>
    </w:p>
    <w:p w14:paraId="580A0DCD" w14:textId="77777777" w:rsidR="00000000" w:rsidRDefault="001634D2">
      <w:pPr>
        <w:pStyle w:val="HTML"/>
      </w:pPr>
      <w:r>
        <w:t>документов, предусмотренных настоящей статьей.</w:t>
      </w:r>
    </w:p>
    <w:p w14:paraId="14C05475" w14:textId="77777777" w:rsidR="00000000" w:rsidRDefault="001634D2">
      <w:pPr>
        <w:pStyle w:val="HTML"/>
      </w:pPr>
      <w:r>
        <w:t xml:space="preserve">     В случаях, если с требованиями о выплате страхового возмещения</w:t>
      </w:r>
    </w:p>
    <w:p w14:paraId="3174BDF5" w14:textId="77777777" w:rsidR="00000000" w:rsidRDefault="001634D2">
      <w:pPr>
        <w:pStyle w:val="HTML"/>
      </w:pPr>
      <w:r>
        <w:t>по  договору страхования ответственности туроператора или об уплате</w:t>
      </w:r>
    </w:p>
    <w:p w14:paraId="66A83558" w14:textId="77777777" w:rsidR="00000000" w:rsidRDefault="001634D2">
      <w:pPr>
        <w:pStyle w:val="HTML"/>
      </w:pPr>
      <w:r>
        <w:t xml:space="preserve">денежной суммы по банковской гарантии  к  страховщику </w:t>
      </w:r>
      <w:r>
        <w:t xml:space="preserve"> или  гаранту</w:t>
      </w:r>
    </w:p>
    <w:p w14:paraId="5E136CE6" w14:textId="77777777" w:rsidR="00000000" w:rsidRDefault="001634D2">
      <w:pPr>
        <w:pStyle w:val="HTML"/>
      </w:pPr>
      <w:r>
        <w:t>обратились   одновременно   более  одного  туриста  и  (или)  иного</w:t>
      </w:r>
    </w:p>
    <w:p w14:paraId="2A459E08" w14:textId="77777777" w:rsidR="00000000" w:rsidRDefault="001634D2">
      <w:pPr>
        <w:pStyle w:val="HTML"/>
      </w:pPr>
      <w:r>
        <w:t>заказчика и общий  размер  денежных  средств,  подлежащих  выплате,</w:t>
      </w:r>
    </w:p>
    <w:p w14:paraId="4BCC50A7" w14:textId="77777777" w:rsidR="00000000" w:rsidRDefault="001634D2">
      <w:pPr>
        <w:pStyle w:val="HTML"/>
      </w:pPr>
      <w:r>
        <w:t>превышает   сумму  финансового  обеспечения,  удовлетворение  таких</w:t>
      </w:r>
    </w:p>
    <w:p w14:paraId="783EF5E6" w14:textId="77777777" w:rsidR="00000000" w:rsidRDefault="001634D2">
      <w:pPr>
        <w:pStyle w:val="HTML"/>
      </w:pPr>
      <w:r>
        <w:t>требований осуществляется пропорционал</w:t>
      </w:r>
      <w:r>
        <w:t>ьно суммам денежных  средств,</w:t>
      </w:r>
    </w:p>
    <w:p w14:paraId="226C7397" w14:textId="77777777" w:rsidR="00000000" w:rsidRDefault="001634D2">
      <w:pPr>
        <w:pStyle w:val="HTML"/>
      </w:pPr>
      <w:r>
        <w:t>указанным в требованиях к сумме финансового обеспечения.</w:t>
      </w:r>
    </w:p>
    <w:p w14:paraId="359B2539" w14:textId="77777777" w:rsidR="00000000" w:rsidRDefault="001634D2">
      <w:pPr>
        <w:pStyle w:val="HTML"/>
      </w:pPr>
      <w:r>
        <w:t xml:space="preserve">     Туроператор  не  позднее  30  календарных  дней со дня выплаты</w:t>
      </w:r>
    </w:p>
    <w:p w14:paraId="1BEFCC7B" w14:textId="77777777" w:rsidR="00000000" w:rsidRDefault="001634D2">
      <w:pPr>
        <w:pStyle w:val="HTML"/>
      </w:pPr>
      <w:r>
        <w:t>страхового   возмещения  по  договору  страхования  ответственности</w:t>
      </w:r>
    </w:p>
    <w:p w14:paraId="59845D2E" w14:textId="77777777" w:rsidR="00000000" w:rsidRDefault="001634D2">
      <w:pPr>
        <w:pStyle w:val="HTML"/>
      </w:pPr>
      <w:r>
        <w:t xml:space="preserve">туроператора  или  уплаты  </w:t>
      </w:r>
      <w:r>
        <w:t>денежной  суммы  по  банковской гарантии</w:t>
      </w:r>
    </w:p>
    <w:p w14:paraId="45F78707" w14:textId="77777777" w:rsidR="00000000" w:rsidRDefault="001634D2">
      <w:pPr>
        <w:pStyle w:val="HTML"/>
      </w:pPr>
      <w:r>
        <w:t>обязан    представить    в    уполномоченный    федеральный   орган</w:t>
      </w:r>
    </w:p>
    <w:p w14:paraId="4403DECD" w14:textId="77777777" w:rsidR="00000000" w:rsidRDefault="001634D2">
      <w:pPr>
        <w:pStyle w:val="HTML"/>
      </w:pPr>
      <w:r>
        <w:t>исполнительной  власти  документ, подтверждающий увеличение размера</w:t>
      </w:r>
    </w:p>
    <w:p w14:paraId="63872E58" w14:textId="77777777" w:rsidR="00000000" w:rsidRDefault="001634D2">
      <w:pPr>
        <w:pStyle w:val="HTML"/>
      </w:pPr>
      <w:r>
        <w:t>финансового  обеспечения  туроператора до размеров, предусмотренных</w:t>
      </w:r>
    </w:p>
    <w:p w14:paraId="5409D7EF" w14:textId="77777777" w:rsidR="00000000" w:rsidRDefault="001634D2">
      <w:pPr>
        <w:pStyle w:val="HTML"/>
      </w:pPr>
      <w:r>
        <w:t>настоящим Ф</w:t>
      </w:r>
      <w:r>
        <w:t>едеральным законом. (В   редакции   Федерального  закона</w:t>
      </w:r>
    </w:p>
    <w:p w14:paraId="18ADD03B" w14:textId="77777777" w:rsidR="00000000" w:rsidRDefault="001634D2">
      <w:pPr>
        <w:pStyle w:val="HTML"/>
      </w:pPr>
      <w:hyperlink r:id="rId77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5F1A2A31" w14:textId="77777777" w:rsidR="00000000" w:rsidRDefault="001634D2">
      <w:pPr>
        <w:pStyle w:val="HTML"/>
      </w:pPr>
      <w:r>
        <w:t xml:space="preserve">     В    случае,   если   указанный   документ   не   представлен,</w:t>
      </w:r>
    </w:p>
    <w:p w14:paraId="09D193F0" w14:textId="77777777" w:rsidR="00000000" w:rsidRDefault="001634D2">
      <w:pPr>
        <w:pStyle w:val="HTML"/>
      </w:pPr>
      <w:r>
        <w:t>уполномоченный  федеральный  орган  исполнительной власт</w:t>
      </w:r>
      <w:r>
        <w:t>и исключает</w:t>
      </w:r>
    </w:p>
    <w:p w14:paraId="48251483" w14:textId="77777777" w:rsidR="00000000" w:rsidRDefault="001634D2">
      <w:pPr>
        <w:pStyle w:val="HTML"/>
      </w:pPr>
      <w:r>
        <w:t>сведения  о  туроператоре из реестра не позднее 30 календарных дней</w:t>
      </w:r>
    </w:p>
    <w:p w14:paraId="5190B384" w14:textId="77777777" w:rsidR="00000000" w:rsidRDefault="001634D2">
      <w:pPr>
        <w:pStyle w:val="HTML"/>
      </w:pPr>
      <w:r>
        <w:t>со   дня,  следующего  за  днем,  когда  истек  срок  представления</w:t>
      </w:r>
    </w:p>
    <w:p w14:paraId="3743A532" w14:textId="77777777" w:rsidR="00000000" w:rsidRDefault="001634D2">
      <w:pPr>
        <w:pStyle w:val="HTML"/>
      </w:pPr>
      <w:r>
        <w:t>туроператором указанного документа. (В редакции Федерального закона</w:t>
      </w:r>
    </w:p>
    <w:p w14:paraId="39254BA0" w14:textId="77777777" w:rsidR="00000000" w:rsidRDefault="001634D2">
      <w:pPr>
        <w:pStyle w:val="HTML"/>
      </w:pPr>
      <w:hyperlink r:id="rId78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66D31882" w14:textId="77777777" w:rsidR="00000000" w:rsidRDefault="001634D2">
      <w:pPr>
        <w:pStyle w:val="HTML"/>
      </w:pPr>
      <w:r>
        <w:t xml:space="preserve">     В  случае  получения  туристом  экстренной  помощи,  оказанной</w:t>
      </w:r>
    </w:p>
    <w:p w14:paraId="4B6015D5" w14:textId="77777777" w:rsidR="00000000" w:rsidRDefault="001634D2">
      <w:pPr>
        <w:pStyle w:val="HTML"/>
      </w:pPr>
      <w:r>
        <w:t>объединением  туроператоров  в  сфере выездного туризма, страховщик</w:t>
      </w:r>
    </w:p>
    <w:p w14:paraId="403267B8" w14:textId="77777777" w:rsidR="00000000" w:rsidRDefault="001634D2">
      <w:pPr>
        <w:pStyle w:val="HTML"/>
      </w:pPr>
      <w:r>
        <w:t>или   гарант   по  требованию  данного  объединения  возмещает  ему</w:t>
      </w:r>
    </w:p>
    <w:p w14:paraId="68C1C16D" w14:textId="77777777" w:rsidR="00000000" w:rsidRDefault="001634D2">
      <w:pPr>
        <w:pStyle w:val="HTML"/>
      </w:pPr>
      <w:r>
        <w:t>понесенные  расхо</w:t>
      </w:r>
      <w:r>
        <w:t>ды  на  эвакуацию  за счет финансового обеспечения</w:t>
      </w:r>
    </w:p>
    <w:p w14:paraId="6C266CA7" w14:textId="77777777" w:rsidR="00000000" w:rsidRDefault="001634D2">
      <w:pPr>
        <w:pStyle w:val="HTML"/>
      </w:pPr>
      <w:r>
        <w:t>туроператора. (Часть      дополнена     -     Федеральный     закон</w:t>
      </w:r>
    </w:p>
    <w:p w14:paraId="19233EC0" w14:textId="77777777" w:rsidR="00000000" w:rsidRDefault="001634D2">
      <w:pPr>
        <w:pStyle w:val="HTML"/>
      </w:pPr>
      <w:hyperlink r:id="rId79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782B1DCB" w14:textId="77777777" w:rsidR="00000000" w:rsidRDefault="001634D2">
      <w:pPr>
        <w:pStyle w:val="HTML"/>
      </w:pPr>
      <w:r>
        <w:t xml:space="preserve">     (Статья  дополнена  -  Федеральный  закон  от  05.02.2007</w:t>
      </w:r>
      <w:r>
        <w:t xml:space="preserve"> г. N</w:t>
      </w:r>
    </w:p>
    <w:p w14:paraId="2922F0FB" w14:textId="77777777" w:rsidR="00000000" w:rsidRDefault="001634D2">
      <w:pPr>
        <w:pStyle w:val="HTML"/>
      </w:pPr>
      <w:r>
        <w:t>12-ФЗ)</w:t>
      </w:r>
    </w:p>
    <w:p w14:paraId="3C8386F4" w14:textId="77777777" w:rsidR="00000000" w:rsidRDefault="001634D2">
      <w:pPr>
        <w:pStyle w:val="HTML"/>
      </w:pPr>
    </w:p>
    <w:p w14:paraId="1CDD1A35" w14:textId="77777777" w:rsidR="00000000" w:rsidRDefault="001634D2">
      <w:pPr>
        <w:pStyle w:val="HTML"/>
      </w:pPr>
      <w:r>
        <w:t xml:space="preserve">     Статья 17-6. Договор страхования ответственности туроператора</w:t>
      </w:r>
    </w:p>
    <w:p w14:paraId="69431561" w14:textId="77777777" w:rsidR="00000000" w:rsidRDefault="001634D2">
      <w:pPr>
        <w:pStyle w:val="HTML"/>
      </w:pPr>
    </w:p>
    <w:p w14:paraId="4D9817EF" w14:textId="77777777" w:rsidR="00000000" w:rsidRDefault="001634D2">
      <w:pPr>
        <w:pStyle w:val="HTML"/>
      </w:pPr>
      <w:r>
        <w:t xml:space="preserve">     Туроператор в  порядке  и  на  условиях,  которые  установлены</w:t>
      </w:r>
    </w:p>
    <w:p w14:paraId="5EDB02AA" w14:textId="77777777" w:rsidR="00000000" w:rsidRDefault="001634D2">
      <w:pPr>
        <w:pStyle w:val="HTML"/>
      </w:pPr>
      <w:r>
        <w:t>настоящим  Федеральным   законом,   за   свой   счет   осуществляет</w:t>
      </w:r>
    </w:p>
    <w:p w14:paraId="1302219B" w14:textId="77777777" w:rsidR="00000000" w:rsidRDefault="001634D2">
      <w:pPr>
        <w:pStyle w:val="HTML"/>
      </w:pPr>
      <w:r>
        <w:t>страхование  риска  своей ответственно</w:t>
      </w:r>
      <w:r>
        <w:t>сти,  которая может наступить</w:t>
      </w:r>
    </w:p>
    <w:p w14:paraId="53CFF5B9" w14:textId="77777777" w:rsidR="00000000" w:rsidRDefault="001634D2">
      <w:pPr>
        <w:pStyle w:val="HTML"/>
      </w:pPr>
      <w:r>
        <w:t>вследствие неисполнения или ненадлежащего  исполнения  обязательств</w:t>
      </w:r>
    </w:p>
    <w:p w14:paraId="6C129FCF" w14:textId="77777777" w:rsidR="00000000" w:rsidRDefault="001634D2">
      <w:pPr>
        <w:pStyle w:val="HTML"/>
      </w:pPr>
      <w:r>
        <w:t>по договору о реализации туристского продукта.</w:t>
      </w:r>
    </w:p>
    <w:p w14:paraId="2189ADBB" w14:textId="77777777" w:rsidR="00000000" w:rsidRDefault="001634D2">
      <w:pPr>
        <w:pStyle w:val="HTML"/>
      </w:pPr>
      <w:r>
        <w:t xml:space="preserve">     Объектом страхования  ответственности  туроператора   являются</w:t>
      </w:r>
    </w:p>
    <w:p w14:paraId="39DA9735" w14:textId="77777777" w:rsidR="00000000" w:rsidRDefault="001634D2">
      <w:pPr>
        <w:pStyle w:val="HTML"/>
      </w:pPr>
      <w:r>
        <w:t xml:space="preserve">имущественные    интересы    туроператора, </w:t>
      </w:r>
      <w:r>
        <w:t xml:space="preserve">  связанные   с   риском</w:t>
      </w:r>
    </w:p>
    <w:p w14:paraId="11E78F8B" w14:textId="77777777" w:rsidR="00000000" w:rsidRDefault="001634D2">
      <w:pPr>
        <w:pStyle w:val="HTML"/>
      </w:pPr>
      <w:r>
        <w:t>возникновения  обязанности  возместить  туристам   и   (или)   иным</w:t>
      </w:r>
    </w:p>
    <w:p w14:paraId="7B7A7F50" w14:textId="77777777" w:rsidR="00000000" w:rsidRDefault="001634D2">
      <w:pPr>
        <w:pStyle w:val="HTML"/>
      </w:pPr>
      <w:r>
        <w:t>заказчикам реальный ущерб,  возникший в результате неисполнения или</w:t>
      </w:r>
    </w:p>
    <w:p w14:paraId="25732CA1" w14:textId="77777777" w:rsidR="00000000" w:rsidRDefault="001634D2">
      <w:pPr>
        <w:pStyle w:val="HTML"/>
      </w:pPr>
      <w:r>
        <w:t>ненадлежащего исполнения туроператором обязательств по  договору  о</w:t>
      </w:r>
    </w:p>
    <w:p w14:paraId="4E83ED09" w14:textId="77777777" w:rsidR="00000000" w:rsidRDefault="001634D2">
      <w:pPr>
        <w:pStyle w:val="HTML"/>
      </w:pPr>
      <w:r>
        <w:t>реализации туристского прод</w:t>
      </w:r>
      <w:r>
        <w:t>укта.</w:t>
      </w:r>
    </w:p>
    <w:p w14:paraId="3629563A" w14:textId="77777777" w:rsidR="00000000" w:rsidRDefault="001634D2">
      <w:pPr>
        <w:pStyle w:val="HTML"/>
      </w:pPr>
      <w:r>
        <w:t xml:space="preserve">     Страховым случаем  по  договору  страхования   ответственности</w:t>
      </w:r>
    </w:p>
    <w:p w14:paraId="6ADDAE62" w14:textId="77777777" w:rsidR="00000000" w:rsidRDefault="001634D2">
      <w:pPr>
        <w:pStyle w:val="HTML"/>
      </w:pPr>
      <w:r>
        <w:t>туроператора  является  факт  установления обязанности туроператора</w:t>
      </w:r>
    </w:p>
    <w:p w14:paraId="5577D219" w14:textId="77777777" w:rsidR="00000000" w:rsidRDefault="001634D2">
      <w:pPr>
        <w:pStyle w:val="HTML"/>
      </w:pPr>
      <w:r>
        <w:t>возместить  туристу  и  (или)  иному  заказчику   реальный   ущерб,</w:t>
      </w:r>
    </w:p>
    <w:p w14:paraId="70C3E385" w14:textId="77777777" w:rsidR="00000000" w:rsidRDefault="001634D2">
      <w:pPr>
        <w:pStyle w:val="HTML"/>
      </w:pPr>
      <w:r>
        <w:t>возникший  в  результате  неисполнения или нен</w:t>
      </w:r>
      <w:r>
        <w:t>адлежащего исполнения</w:t>
      </w:r>
    </w:p>
    <w:p w14:paraId="25FC4860" w14:textId="77777777" w:rsidR="00000000" w:rsidRDefault="001634D2">
      <w:pPr>
        <w:pStyle w:val="HTML"/>
      </w:pPr>
      <w:r>
        <w:t>обязательств по договору о  реализации  туристского  продукта,  при</w:t>
      </w:r>
    </w:p>
    <w:p w14:paraId="5A714372" w14:textId="77777777" w:rsidR="00000000" w:rsidRDefault="001634D2">
      <w:pPr>
        <w:pStyle w:val="HTML"/>
      </w:pPr>
      <w:r>
        <w:t>условии,  что  это  произошло  в  течение  срока  действия договора</w:t>
      </w:r>
    </w:p>
    <w:p w14:paraId="46354B93" w14:textId="77777777" w:rsidR="00000000" w:rsidRDefault="001634D2">
      <w:pPr>
        <w:pStyle w:val="HTML"/>
      </w:pPr>
      <w:r>
        <w:t>страхования ответственности туроператора.</w:t>
      </w:r>
    </w:p>
    <w:p w14:paraId="05A1141B" w14:textId="77777777" w:rsidR="00000000" w:rsidRDefault="001634D2">
      <w:pPr>
        <w:pStyle w:val="HTML"/>
      </w:pPr>
      <w:r>
        <w:t xml:space="preserve">     Требование   о   выплате  страхового  возмещения  п</w:t>
      </w:r>
      <w:r>
        <w:t>о  договору</w:t>
      </w:r>
    </w:p>
    <w:p w14:paraId="0F8D1126" w14:textId="77777777" w:rsidR="00000000" w:rsidRDefault="001634D2">
      <w:pPr>
        <w:pStyle w:val="HTML"/>
      </w:pPr>
      <w:r>
        <w:t>страхования  ответственности  туроператора  должно быть предъявлено</w:t>
      </w:r>
    </w:p>
    <w:p w14:paraId="31D7A144" w14:textId="77777777" w:rsidR="00000000" w:rsidRDefault="001634D2">
      <w:pPr>
        <w:pStyle w:val="HTML"/>
      </w:pPr>
      <w:r>
        <w:t>туристом  и  (или)  иным  заказчиком,  а  в  случаях, установленных</w:t>
      </w:r>
    </w:p>
    <w:p w14:paraId="38528BF7" w14:textId="77777777" w:rsidR="00000000" w:rsidRDefault="001634D2">
      <w:pPr>
        <w:pStyle w:val="HTML"/>
      </w:pPr>
      <w:r>
        <w:t>настоящим  Федеральным  законом, также объединением туроператоров в</w:t>
      </w:r>
    </w:p>
    <w:p w14:paraId="51D04989" w14:textId="77777777" w:rsidR="00000000" w:rsidRDefault="001634D2">
      <w:pPr>
        <w:pStyle w:val="HTML"/>
      </w:pPr>
      <w:r>
        <w:t xml:space="preserve">сфере   выездного  туризма  страховщику </w:t>
      </w:r>
      <w:r>
        <w:t xml:space="preserve"> в  течение  срока  исковой</w:t>
      </w:r>
    </w:p>
    <w:p w14:paraId="3EA1FF8F" w14:textId="77777777" w:rsidR="00000000" w:rsidRDefault="001634D2">
      <w:pPr>
        <w:pStyle w:val="HTML"/>
      </w:pPr>
      <w:r>
        <w:t>давности, установленного законодательством Российской Федерации. (В</w:t>
      </w:r>
    </w:p>
    <w:p w14:paraId="67D5F547" w14:textId="77777777" w:rsidR="00000000" w:rsidRDefault="001634D2">
      <w:pPr>
        <w:pStyle w:val="HTML"/>
      </w:pPr>
      <w:r>
        <w:t xml:space="preserve">редакции Федерального закона </w:t>
      </w:r>
      <w:hyperlink r:id="rId80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162F86F4" w14:textId="77777777" w:rsidR="00000000" w:rsidRDefault="001634D2">
      <w:pPr>
        <w:pStyle w:val="HTML"/>
      </w:pPr>
      <w:r>
        <w:t xml:space="preserve">     Страховщик освобождается  от  выплаты  страхового  </w:t>
      </w:r>
      <w:r>
        <w:t xml:space="preserve"> возмещения</w:t>
      </w:r>
    </w:p>
    <w:p w14:paraId="3858F02B" w14:textId="77777777" w:rsidR="00000000" w:rsidRDefault="001634D2">
      <w:pPr>
        <w:pStyle w:val="HTML"/>
      </w:pPr>
      <w:r>
        <w:t>туристу и (или) иному заказчику,  если турист и (или) иной заказчик</w:t>
      </w:r>
    </w:p>
    <w:p w14:paraId="47027DEF" w14:textId="77777777" w:rsidR="00000000" w:rsidRDefault="001634D2">
      <w:pPr>
        <w:pStyle w:val="HTML"/>
      </w:pPr>
      <w:r>
        <w:t>обратились к  страховщику  с  требованием  о  возмещении  упущенной</w:t>
      </w:r>
    </w:p>
    <w:p w14:paraId="45A60B45" w14:textId="77777777" w:rsidR="00000000" w:rsidRDefault="001634D2">
      <w:pPr>
        <w:pStyle w:val="HTML"/>
      </w:pPr>
      <w:r>
        <w:t>выгоды и (или) компенсации морального вреда, возникших в результате</w:t>
      </w:r>
    </w:p>
    <w:p w14:paraId="0E0B40EB" w14:textId="77777777" w:rsidR="00000000" w:rsidRDefault="001634D2">
      <w:pPr>
        <w:pStyle w:val="HTML"/>
      </w:pPr>
      <w:r>
        <w:t xml:space="preserve">неисполнения    или    ненадлежащего    </w:t>
      </w:r>
      <w:r>
        <w:t>исполнения    туроператором</w:t>
      </w:r>
    </w:p>
    <w:p w14:paraId="60C62B98" w14:textId="77777777" w:rsidR="00000000" w:rsidRDefault="001634D2">
      <w:pPr>
        <w:pStyle w:val="HTML"/>
      </w:pPr>
      <w:r>
        <w:t>обязательств по договору о реализации туристского продукта.</w:t>
      </w:r>
    </w:p>
    <w:p w14:paraId="2D835736" w14:textId="77777777" w:rsidR="00000000" w:rsidRDefault="001634D2">
      <w:pPr>
        <w:pStyle w:val="HTML"/>
      </w:pPr>
      <w:r>
        <w:t xml:space="preserve">     Страховщик  не  освобождается от выплаты страхового возмещения</w:t>
      </w:r>
    </w:p>
    <w:p w14:paraId="22B58929" w14:textId="77777777" w:rsidR="00000000" w:rsidRDefault="001634D2">
      <w:pPr>
        <w:pStyle w:val="HTML"/>
      </w:pPr>
      <w:r>
        <w:t>туристу   и   (или)   иному   заказчику   по  договору  страхования</w:t>
      </w:r>
    </w:p>
    <w:p w14:paraId="295BBBDE" w14:textId="77777777" w:rsidR="00000000" w:rsidRDefault="001634D2">
      <w:pPr>
        <w:pStyle w:val="HTML"/>
      </w:pPr>
      <w:r>
        <w:t xml:space="preserve">ответственности   туроператора, </w:t>
      </w:r>
      <w:r>
        <w:t xml:space="preserve">  если  страховой  случай  наступил</w:t>
      </w:r>
    </w:p>
    <w:p w14:paraId="3F43028C" w14:textId="77777777" w:rsidR="00000000" w:rsidRDefault="001634D2">
      <w:pPr>
        <w:pStyle w:val="HTML"/>
      </w:pPr>
      <w:r>
        <w:t>вследствие  умысла  туроператора.  В  этом  случае страховщик имеет</w:t>
      </w:r>
    </w:p>
    <w:p w14:paraId="08C598F8" w14:textId="77777777" w:rsidR="00000000" w:rsidRDefault="001634D2">
      <w:pPr>
        <w:pStyle w:val="HTML"/>
      </w:pPr>
      <w:r>
        <w:t>право  предъявлять  регрессное  требование к туроператору в размере</w:t>
      </w:r>
    </w:p>
    <w:p w14:paraId="1F8A08FC" w14:textId="77777777" w:rsidR="00000000" w:rsidRDefault="001634D2">
      <w:pPr>
        <w:pStyle w:val="HTML"/>
      </w:pPr>
      <w:r>
        <w:t>выплаченного страхового возмещения. (В редакции Федерального закона</w:t>
      </w:r>
    </w:p>
    <w:p w14:paraId="0D876971" w14:textId="77777777" w:rsidR="00000000" w:rsidRDefault="001634D2">
      <w:pPr>
        <w:pStyle w:val="HTML"/>
      </w:pPr>
      <w:hyperlink r:id="rId81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1EE4C8E1" w14:textId="77777777" w:rsidR="00000000" w:rsidRDefault="001634D2">
      <w:pPr>
        <w:pStyle w:val="HTML"/>
      </w:pPr>
      <w:r>
        <w:t xml:space="preserve">     Страховщик  имеет  право  предъявлять  регрессное требование к</w:t>
      </w:r>
    </w:p>
    <w:p w14:paraId="49FB1563" w14:textId="77777777" w:rsidR="00000000" w:rsidRDefault="001634D2">
      <w:pPr>
        <w:pStyle w:val="HTML"/>
      </w:pPr>
      <w:r>
        <w:t>учредителям (участникам) должника, его руководителю, членам органов</w:t>
      </w:r>
    </w:p>
    <w:p w14:paraId="407052E7" w14:textId="77777777" w:rsidR="00000000" w:rsidRDefault="001634D2">
      <w:pPr>
        <w:pStyle w:val="HTML"/>
      </w:pPr>
      <w:r>
        <w:t xml:space="preserve">управления   туроператора   в   размере   выплаченного   </w:t>
      </w:r>
      <w:r>
        <w:t>страхового</w:t>
      </w:r>
    </w:p>
    <w:p w14:paraId="30293CE3" w14:textId="77777777" w:rsidR="00000000" w:rsidRDefault="001634D2">
      <w:pPr>
        <w:pStyle w:val="HTML"/>
      </w:pPr>
      <w:r>
        <w:t>возмещения  в случае, если неисполнение или ненадлежащее исполнение</w:t>
      </w:r>
    </w:p>
    <w:p w14:paraId="3911A98E" w14:textId="77777777" w:rsidR="00000000" w:rsidRDefault="001634D2">
      <w:pPr>
        <w:pStyle w:val="HTML"/>
      </w:pPr>
      <w:r>
        <w:t>таким   туроператором   обязательств   по   договору  о  реализации</w:t>
      </w:r>
    </w:p>
    <w:p w14:paraId="75A2854C" w14:textId="77777777" w:rsidR="00000000" w:rsidRDefault="001634D2">
      <w:pPr>
        <w:pStyle w:val="HTML"/>
      </w:pPr>
      <w:r>
        <w:t>туристского продукта вызвано умышленными противоправными действиями</w:t>
      </w:r>
    </w:p>
    <w:p w14:paraId="76E0B735" w14:textId="77777777" w:rsidR="00000000" w:rsidRDefault="001634D2">
      <w:pPr>
        <w:pStyle w:val="HTML"/>
      </w:pPr>
      <w:r>
        <w:t>(бездействием)  соответственно  учредител</w:t>
      </w:r>
      <w:r>
        <w:t>ей  (участников) должника,</w:t>
      </w:r>
    </w:p>
    <w:p w14:paraId="25E15D2C" w14:textId="77777777" w:rsidR="00000000" w:rsidRDefault="001634D2">
      <w:pPr>
        <w:pStyle w:val="HTML"/>
      </w:pPr>
      <w:r>
        <w:t>его руководителя, членов органов управления туроператора.    (Часть</w:t>
      </w:r>
    </w:p>
    <w:p w14:paraId="51C030A2" w14:textId="77777777" w:rsidR="00000000" w:rsidRDefault="001634D2">
      <w:pPr>
        <w:pStyle w:val="HTML"/>
      </w:pPr>
      <w:r>
        <w:t xml:space="preserve">дополнена - Федеральный закон </w:t>
      </w:r>
      <w:hyperlink r:id="rId82" w:tooltip="" w:history="1">
        <w:r>
          <w:rPr>
            <w:rStyle w:val="a3"/>
          </w:rPr>
          <w:t>от 03.05.2012 г. N 47-ФЗ</w:t>
        </w:r>
      </w:hyperlink>
      <w:r>
        <w:t>)</w:t>
      </w:r>
    </w:p>
    <w:p w14:paraId="551693E9" w14:textId="77777777" w:rsidR="00000000" w:rsidRDefault="001634D2">
      <w:pPr>
        <w:pStyle w:val="HTML"/>
      </w:pPr>
      <w:r>
        <w:t xml:space="preserve">     В договоре страхования ответственности туроператора</w:t>
      </w:r>
      <w:r>
        <w:t xml:space="preserve">  не  может</w:t>
      </w:r>
    </w:p>
    <w:p w14:paraId="5E354269" w14:textId="77777777" w:rsidR="00000000" w:rsidRDefault="001634D2">
      <w:pPr>
        <w:pStyle w:val="HTML"/>
      </w:pPr>
      <w:r>
        <w:t>быть  предусмотрено условие о частичном освобождении страховщика от</w:t>
      </w:r>
    </w:p>
    <w:p w14:paraId="3C419E25" w14:textId="77777777" w:rsidR="00000000" w:rsidRDefault="001634D2">
      <w:pPr>
        <w:pStyle w:val="HTML"/>
      </w:pPr>
      <w:r>
        <w:t>выплаты страхового возмещения (условие о франшизе) при  наступлении</w:t>
      </w:r>
    </w:p>
    <w:p w14:paraId="3C5CCFC7" w14:textId="77777777" w:rsidR="00000000" w:rsidRDefault="001634D2">
      <w:pPr>
        <w:pStyle w:val="HTML"/>
      </w:pPr>
      <w:r>
        <w:t>страхового случая.</w:t>
      </w:r>
    </w:p>
    <w:p w14:paraId="4F9BD311" w14:textId="77777777" w:rsidR="00000000" w:rsidRDefault="001634D2">
      <w:pPr>
        <w:pStyle w:val="HTML"/>
      </w:pPr>
      <w:r>
        <w:t xml:space="preserve">     Страховая сумма  по   договору   страхования   ответственности</w:t>
      </w:r>
    </w:p>
    <w:p w14:paraId="27FD21D9" w14:textId="77777777" w:rsidR="00000000" w:rsidRDefault="001634D2">
      <w:pPr>
        <w:pStyle w:val="HTML"/>
      </w:pPr>
      <w:r>
        <w:t>туроператора определя</w:t>
      </w:r>
      <w:r>
        <w:t>ется по соглашению туроператора и страховщика,</w:t>
      </w:r>
    </w:p>
    <w:p w14:paraId="3508402C" w14:textId="77777777" w:rsidR="00000000" w:rsidRDefault="001634D2">
      <w:pPr>
        <w:pStyle w:val="HTML"/>
      </w:pPr>
      <w:r>
        <w:t>но  не  может   быть   менее   размера   финансового   обеспечения,</w:t>
      </w:r>
    </w:p>
    <w:p w14:paraId="1892B69F" w14:textId="77777777" w:rsidR="00000000" w:rsidRDefault="001634D2">
      <w:pPr>
        <w:pStyle w:val="HTML"/>
      </w:pPr>
      <w:r>
        <w:t>предусмотренного настоящим Федеральным законом.</w:t>
      </w:r>
    </w:p>
    <w:p w14:paraId="4F74B50C" w14:textId="77777777" w:rsidR="00000000" w:rsidRDefault="001634D2">
      <w:pPr>
        <w:pStyle w:val="HTML"/>
      </w:pPr>
      <w:r>
        <w:t xml:space="preserve">     Страховой тариф  по   договору   страхования   ответственности</w:t>
      </w:r>
    </w:p>
    <w:p w14:paraId="4B526B8B" w14:textId="77777777" w:rsidR="00000000" w:rsidRDefault="001634D2">
      <w:pPr>
        <w:pStyle w:val="HTML"/>
      </w:pPr>
      <w:r>
        <w:t>туроператора  определяетс</w:t>
      </w:r>
      <w:r>
        <w:t>я  страховщиком  исходя из сроков действия</w:t>
      </w:r>
    </w:p>
    <w:p w14:paraId="33F499B3" w14:textId="77777777" w:rsidR="00000000" w:rsidRDefault="001634D2">
      <w:pPr>
        <w:pStyle w:val="HTML"/>
      </w:pPr>
      <w:r>
        <w:t>договора страхования и  с  учетом  факторов,  влияющих  на  степень</w:t>
      </w:r>
    </w:p>
    <w:p w14:paraId="49B93893" w14:textId="77777777" w:rsidR="00000000" w:rsidRDefault="001634D2">
      <w:pPr>
        <w:pStyle w:val="HTML"/>
      </w:pPr>
      <w:r>
        <w:t>страхового риска.</w:t>
      </w:r>
    </w:p>
    <w:p w14:paraId="61BC435B" w14:textId="77777777" w:rsidR="00000000" w:rsidRDefault="001634D2">
      <w:pPr>
        <w:pStyle w:val="HTML"/>
      </w:pPr>
      <w:r>
        <w:t xml:space="preserve">     Договор страхования ответственности  туроператора  заключается</w:t>
      </w:r>
    </w:p>
    <w:p w14:paraId="0E70DFBD" w14:textId="77777777" w:rsidR="00000000" w:rsidRDefault="001634D2">
      <w:pPr>
        <w:pStyle w:val="HTML"/>
      </w:pPr>
      <w:r>
        <w:t>на  срок  не менее одного года.  Срок действия договора стр</w:t>
      </w:r>
      <w:r>
        <w:t>ахования</w:t>
      </w:r>
    </w:p>
    <w:p w14:paraId="1B441BCC" w14:textId="77777777" w:rsidR="00000000" w:rsidRDefault="001634D2">
      <w:pPr>
        <w:pStyle w:val="HTML"/>
      </w:pPr>
      <w:r>
        <w:t>ответственности туроператора считается продленным на тот же срок  и</w:t>
      </w:r>
    </w:p>
    <w:p w14:paraId="1EEB1530" w14:textId="77777777" w:rsidR="00000000" w:rsidRDefault="001634D2">
      <w:pPr>
        <w:pStyle w:val="HTML"/>
      </w:pPr>
      <w:r>
        <w:t>на  тех  же  условиях,  если  ни туроператор,  ни страховщик за три</w:t>
      </w:r>
    </w:p>
    <w:p w14:paraId="3B988F21" w14:textId="77777777" w:rsidR="00000000" w:rsidRDefault="001634D2">
      <w:pPr>
        <w:pStyle w:val="HTML"/>
      </w:pPr>
      <w:r>
        <w:t>месяца до окончания срока его действия не заявят о прекращении  или</w:t>
      </w:r>
    </w:p>
    <w:p w14:paraId="66B7C3C5" w14:textId="77777777" w:rsidR="00000000" w:rsidRDefault="001634D2">
      <w:pPr>
        <w:pStyle w:val="HTML"/>
      </w:pPr>
      <w:r>
        <w:t xml:space="preserve">изменении  данного  договора  либо  о  </w:t>
      </w:r>
      <w:r>
        <w:t>заключении  нового  договора</w:t>
      </w:r>
    </w:p>
    <w:p w14:paraId="32DE5427" w14:textId="77777777" w:rsidR="00000000" w:rsidRDefault="001634D2">
      <w:pPr>
        <w:pStyle w:val="HTML"/>
      </w:pPr>
      <w:r>
        <w:t>страхования ответственности туроператора.</w:t>
      </w:r>
    </w:p>
    <w:p w14:paraId="164F321D" w14:textId="77777777" w:rsidR="00000000" w:rsidRDefault="001634D2">
      <w:pPr>
        <w:pStyle w:val="HTML"/>
      </w:pPr>
      <w:r>
        <w:t xml:space="preserve">     Договор страхования    ответственности   туроператора   должен</w:t>
      </w:r>
    </w:p>
    <w:p w14:paraId="7742431F" w14:textId="77777777" w:rsidR="00000000" w:rsidRDefault="001634D2">
      <w:pPr>
        <w:pStyle w:val="HTML"/>
      </w:pPr>
      <w:r>
        <w:t>включать:</w:t>
      </w:r>
    </w:p>
    <w:p w14:paraId="4415EC21" w14:textId="77777777" w:rsidR="00000000" w:rsidRDefault="001634D2">
      <w:pPr>
        <w:pStyle w:val="HTML"/>
      </w:pPr>
      <w:r>
        <w:t xml:space="preserve">     определение объекта страхования;</w:t>
      </w:r>
    </w:p>
    <w:p w14:paraId="18108F2C" w14:textId="77777777" w:rsidR="00000000" w:rsidRDefault="001634D2">
      <w:pPr>
        <w:pStyle w:val="HTML"/>
      </w:pPr>
      <w:r>
        <w:t xml:space="preserve">     определение страхового случая;</w:t>
      </w:r>
    </w:p>
    <w:p w14:paraId="4E515503" w14:textId="77777777" w:rsidR="00000000" w:rsidRDefault="001634D2">
      <w:pPr>
        <w:pStyle w:val="HTML"/>
      </w:pPr>
      <w:r>
        <w:t xml:space="preserve">     размер страховой суммы;</w:t>
      </w:r>
    </w:p>
    <w:p w14:paraId="21373F9D" w14:textId="77777777" w:rsidR="00000000" w:rsidRDefault="001634D2">
      <w:pPr>
        <w:pStyle w:val="HTML"/>
      </w:pPr>
      <w:r>
        <w:t xml:space="preserve">    </w:t>
      </w:r>
      <w:r>
        <w:t xml:space="preserve"> срок действия договора страхования;</w:t>
      </w:r>
    </w:p>
    <w:p w14:paraId="5F90369C" w14:textId="77777777" w:rsidR="00000000" w:rsidRDefault="001634D2">
      <w:pPr>
        <w:pStyle w:val="HTML"/>
      </w:pPr>
      <w:r>
        <w:t xml:space="preserve">     порядок и сроки уплаты страховой премии;</w:t>
      </w:r>
    </w:p>
    <w:p w14:paraId="3A8BF0F0" w14:textId="77777777" w:rsidR="00000000" w:rsidRDefault="001634D2">
      <w:pPr>
        <w:pStyle w:val="HTML"/>
      </w:pPr>
      <w:r>
        <w:t xml:space="preserve">     порядок и сроки уведомления туристом и (или)  иным  заказчиком</w:t>
      </w:r>
    </w:p>
    <w:p w14:paraId="25A7011A" w14:textId="77777777" w:rsidR="00000000" w:rsidRDefault="001634D2">
      <w:pPr>
        <w:pStyle w:val="HTML"/>
      </w:pPr>
      <w:r>
        <w:t>страховщика о наступлении страхового случая;</w:t>
      </w:r>
    </w:p>
    <w:p w14:paraId="12E21B17" w14:textId="77777777" w:rsidR="00000000" w:rsidRDefault="001634D2">
      <w:pPr>
        <w:pStyle w:val="HTML"/>
      </w:pPr>
      <w:r>
        <w:t xml:space="preserve">     порядок и сроки предъявления туристом и (или) иным  зак</w:t>
      </w:r>
      <w:r>
        <w:t>азчиком</w:t>
      </w:r>
    </w:p>
    <w:p w14:paraId="0735F044" w14:textId="77777777" w:rsidR="00000000" w:rsidRDefault="001634D2">
      <w:pPr>
        <w:pStyle w:val="HTML"/>
      </w:pPr>
      <w:r>
        <w:t>или  их  законными  представителями  заявления о выплате страхового</w:t>
      </w:r>
    </w:p>
    <w:p w14:paraId="3B4F08F1" w14:textId="77777777" w:rsidR="00000000" w:rsidRDefault="001634D2">
      <w:pPr>
        <w:pStyle w:val="HTML"/>
      </w:pPr>
      <w:r>
        <w:t>возмещения по  договору  страхования  ответственности  туроператора</w:t>
      </w:r>
    </w:p>
    <w:p w14:paraId="6216CDC8" w14:textId="77777777" w:rsidR="00000000" w:rsidRDefault="001634D2">
      <w:pPr>
        <w:pStyle w:val="HTML"/>
      </w:pPr>
      <w:r>
        <w:t>непосредственно страховщику;</w:t>
      </w:r>
    </w:p>
    <w:p w14:paraId="1FE14F65" w14:textId="77777777" w:rsidR="00000000" w:rsidRDefault="001634D2">
      <w:pPr>
        <w:pStyle w:val="HTML"/>
      </w:pPr>
      <w:r>
        <w:t xml:space="preserve">     перечень документов, которые обязан представить турист и (или)</w:t>
      </w:r>
    </w:p>
    <w:p w14:paraId="21AF9216" w14:textId="77777777" w:rsidR="00000000" w:rsidRDefault="001634D2">
      <w:pPr>
        <w:pStyle w:val="HTML"/>
      </w:pPr>
      <w:r>
        <w:t xml:space="preserve">иной  заказчик </w:t>
      </w:r>
      <w:r>
        <w:t xml:space="preserve"> либо  объединение  туроператоров  в сфере выездного</w:t>
      </w:r>
    </w:p>
    <w:p w14:paraId="678418E7" w14:textId="77777777" w:rsidR="00000000" w:rsidRDefault="001634D2">
      <w:pPr>
        <w:pStyle w:val="HTML"/>
      </w:pPr>
      <w:r>
        <w:t>туризма  в обоснование своих требований к страхователю о возмещении</w:t>
      </w:r>
    </w:p>
    <w:p w14:paraId="51BC37A0" w14:textId="77777777" w:rsidR="00000000" w:rsidRDefault="001634D2">
      <w:pPr>
        <w:pStyle w:val="HTML"/>
      </w:pPr>
      <w:r>
        <w:t>реального ущерба; (В       редакции       Федерального       закона</w:t>
      </w:r>
    </w:p>
    <w:p w14:paraId="3CAEC992" w14:textId="77777777" w:rsidR="00000000" w:rsidRDefault="001634D2">
      <w:pPr>
        <w:pStyle w:val="HTML"/>
      </w:pPr>
      <w:hyperlink r:id="rId83" w:tooltip="" w:history="1">
        <w:r>
          <w:rPr>
            <w:rStyle w:val="a3"/>
          </w:rPr>
          <w:t>от 03.05.2012 г. N</w:t>
        </w:r>
        <w:r>
          <w:rPr>
            <w:rStyle w:val="a3"/>
          </w:rPr>
          <w:t xml:space="preserve"> 47-ФЗ</w:t>
        </w:r>
      </w:hyperlink>
      <w:r>
        <w:t>)</w:t>
      </w:r>
    </w:p>
    <w:p w14:paraId="1877B4B7" w14:textId="77777777" w:rsidR="00000000" w:rsidRDefault="001634D2">
      <w:pPr>
        <w:pStyle w:val="HTML"/>
      </w:pPr>
      <w:r>
        <w:t xml:space="preserve">     последствия неисполнения    или    ненадлежащего    исполнения</w:t>
      </w:r>
    </w:p>
    <w:p w14:paraId="435C9FAE" w14:textId="77777777" w:rsidR="00000000" w:rsidRDefault="001634D2">
      <w:pPr>
        <w:pStyle w:val="HTML"/>
      </w:pPr>
      <w:r>
        <w:t>обязательств субъектами страхования.</w:t>
      </w:r>
    </w:p>
    <w:p w14:paraId="5366AFD3" w14:textId="77777777" w:rsidR="00000000" w:rsidRDefault="001634D2">
      <w:pPr>
        <w:pStyle w:val="HTML"/>
      </w:pPr>
      <w:r>
        <w:t xml:space="preserve">     В договоре   страхования   ответственности   туроператора   по</w:t>
      </w:r>
    </w:p>
    <w:p w14:paraId="257414C9" w14:textId="77777777" w:rsidR="00000000" w:rsidRDefault="001634D2">
      <w:pPr>
        <w:pStyle w:val="HTML"/>
      </w:pPr>
      <w:r>
        <w:t>соглашению сторон могут определяться иные права и обязанности.</w:t>
      </w:r>
    </w:p>
    <w:p w14:paraId="714E2268" w14:textId="77777777" w:rsidR="00000000" w:rsidRDefault="001634D2">
      <w:pPr>
        <w:pStyle w:val="HTML"/>
      </w:pPr>
      <w:r>
        <w:t xml:space="preserve">     Туропер</w:t>
      </w:r>
      <w:r>
        <w:t>атор вправе для защиты своих имущественных интересов по</w:t>
      </w:r>
    </w:p>
    <w:p w14:paraId="5D8AE33F" w14:textId="77777777" w:rsidR="00000000" w:rsidRDefault="001634D2">
      <w:pPr>
        <w:pStyle w:val="HTML"/>
      </w:pPr>
      <w:r>
        <w:t>отдельному  договору  страхования,  заключаемому  со  страховщиком,</w:t>
      </w:r>
    </w:p>
    <w:p w14:paraId="343CBE48" w14:textId="77777777" w:rsidR="00000000" w:rsidRDefault="001634D2">
      <w:pPr>
        <w:pStyle w:val="HTML"/>
      </w:pPr>
      <w:r>
        <w:t>страховать  свою  ответственность  за неисполнение или ненадлежащее</w:t>
      </w:r>
    </w:p>
    <w:p w14:paraId="195C9432" w14:textId="77777777" w:rsidR="00000000" w:rsidRDefault="001634D2">
      <w:pPr>
        <w:pStyle w:val="HTML"/>
      </w:pPr>
      <w:r>
        <w:t xml:space="preserve">исполнение  обязательств  по  договору  о  реализации   </w:t>
      </w:r>
      <w:r>
        <w:t>туристского</w:t>
      </w:r>
    </w:p>
    <w:p w14:paraId="0FADF2F2" w14:textId="77777777" w:rsidR="00000000" w:rsidRDefault="001634D2">
      <w:pPr>
        <w:pStyle w:val="HTML"/>
      </w:pPr>
      <w:r>
        <w:t>продукта  с  учетом  выплаты страхового возмещения туристам и (или)</w:t>
      </w:r>
    </w:p>
    <w:p w14:paraId="1F4DEAE8" w14:textId="77777777" w:rsidR="00000000" w:rsidRDefault="001634D2">
      <w:pPr>
        <w:pStyle w:val="HTML"/>
      </w:pPr>
      <w:r>
        <w:t>иным  заказчикам  по  дополнительным  основаниям,  за   исключением</w:t>
      </w:r>
    </w:p>
    <w:p w14:paraId="0B399A94" w14:textId="77777777" w:rsidR="00000000" w:rsidRDefault="001634D2">
      <w:pPr>
        <w:pStyle w:val="HTML"/>
      </w:pPr>
      <w:r>
        <w:t>предусмотренных статьей 17-4 настоящего Федерального закона.</w:t>
      </w:r>
    </w:p>
    <w:p w14:paraId="3BEBE081" w14:textId="77777777" w:rsidR="00000000" w:rsidRDefault="001634D2">
      <w:pPr>
        <w:pStyle w:val="HTML"/>
      </w:pPr>
      <w:r>
        <w:t xml:space="preserve">     К отношениям   по   договору    страховани</w:t>
      </w:r>
      <w:r>
        <w:t>я    ответственности</w:t>
      </w:r>
    </w:p>
    <w:p w14:paraId="63108C4E" w14:textId="77777777" w:rsidR="00000000" w:rsidRDefault="001634D2">
      <w:pPr>
        <w:pStyle w:val="HTML"/>
      </w:pPr>
      <w:r>
        <w:t>туроператора применяются положения настоящего Федерального закона о</w:t>
      </w:r>
    </w:p>
    <w:p w14:paraId="0CE36534" w14:textId="77777777" w:rsidR="00000000" w:rsidRDefault="001634D2">
      <w:pPr>
        <w:pStyle w:val="HTML"/>
      </w:pPr>
      <w:r>
        <w:t>финансовом  обеспечении,  если  иное   не   установлено   настоящей</w:t>
      </w:r>
    </w:p>
    <w:p w14:paraId="0AAE3FB4" w14:textId="77777777" w:rsidR="00000000" w:rsidRDefault="001634D2">
      <w:pPr>
        <w:pStyle w:val="HTML"/>
      </w:pPr>
      <w:r>
        <w:t>статьей. (Статья       дополнена      -      Федеральный      закон</w:t>
      </w:r>
    </w:p>
    <w:p w14:paraId="59CE9EA0" w14:textId="77777777" w:rsidR="00000000" w:rsidRDefault="001634D2">
      <w:pPr>
        <w:pStyle w:val="HTML"/>
      </w:pPr>
      <w:hyperlink r:id="rId84" w:tooltip="" w:history="1">
        <w:r>
          <w:rPr>
            <w:rStyle w:val="a3"/>
          </w:rPr>
          <w:t>от 05.02.2007 г. N 12-ФЗ</w:t>
        </w:r>
      </w:hyperlink>
      <w:r>
        <w:t>)</w:t>
      </w:r>
    </w:p>
    <w:p w14:paraId="66A84FD7" w14:textId="77777777" w:rsidR="00000000" w:rsidRDefault="001634D2">
      <w:pPr>
        <w:pStyle w:val="HTML"/>
      </w:pPr>
    </w:p>
    <w:p w14:paraId="620BE4A3" w14:textId="77777777" w:rsidR="00000000" w:rsidRDefault="001634D2">
      <w:pPr>
        <w:pStyle w:val="HTML"/>
      </w:pPr>
      <w:r>
        <w:t xml:space="preserve">             Глава VIII. Международное сотрудничество</w:t>
      </w:r>
    </w:p>
    <w:p w14:paraId="7D4F32E1" w14:textId="77777777" w:rsidR="00000000" w:rsidRDefault="001634D2">
      <w:pPr>
        <w:pStyle w:val="HTML"/>
      </w:pPr>
    </w:p>
    <w:p w14:paraId="625FD0A1" w14:textId="77777777" w:rsidR="00000000" w:rsidRDefault="001634D2">
      <w:pPr>
        <w:pStyle w:val="HTML"/>
      </w:pPr>
      <w:r>
        <w:t xml:space="preserve">     Статья 18. Международные договоры Российской Федерации</w:t>
      </w:r>
    </w:p>
    <w:p w14:paraId="10D3AA1A" w14:textId="77777777" w:rsidR="00000000" w:rsidRDefault="001634D2">
      <w:pPr>
        <w:pStyle w:val="HTML"/>
      </w:pPr>
      <w:r>
        <w:t xml:space="preserve">                в сфере туризма</w:t>
      </w:r>
    </w:p>
    <w:p w14:paraId="2331535B" w14:textId="77777777" w:rsidR="00000000" w:rsidRDefault="001634D2">
      <w:pPr>
        <w:pStyle w:val="HTML"/>
      </w:pPr>
    </w:p>
    <w:p w14:paraId="36578E78" w14:textId="77777777" w:rsidR="00000000" w:rsidRDefault="001634D2">
      <w:pPr>
        <w:pStyle w:val="HTML"/>
      </w:pPr>
      <w:r>
        <w:t xml:space="preserve">     Правовую основу международного сотрудничества в сфере  тур</w:t>
      </w:r>
      <w:r>
        <w:t>изма</w:t>
      </w:r>
    </w:p>
    <w:p w14:paraId="58016536" w14:textId="77777777" w:rsidR="00000000" w:rsidRDefault="001634D2">
      <w:pPr>
        <w:pStyle w:val="HTML"/>
      </w:pPr>
      <w:r>
        <w:t>составляют международные договоры Российской Федерации, заключаемые</w:t>
      </w:r>
    </w:p>
    <w:p w14:paraId="4894BDBB" w14:textId="77777777" w:rsidR="00000000" w:rsidRDefault="001634D2">
      <w:pPr>
        <w:pStyle w:val="HTML"/>
        <w:rPr>
          <w:rStyle w:val="a3"/>
        </w:rPr>
      </w:pPr>
      <w:r>
        <w:t>в соответствии с Федеральным  законом  "</w:t>
      </w:r>
      <w:hyperlink r:id="rId85" w:history="1">
        <w:r>
          <w:rPr>
            <w:rStyle w:val="a3"/>
          </w:rPr>
          <w:t>О  международных  договорах</w:t>
        </w:r>
      </w:hyperlink>
    </w:p>
    <w:p w14:paraId="0D3F851B" w14:textId="77777777" w:rsidR="00000000" w:rsidRDefault="001634D2">
      <w:pPr>
        <w:pStyle w:val="HTML"/>
      </w:pPr>
      <w:hyperlink r:id="rId86" w:history="1">
        <w:r>
          <w:rPr>
            <w:rStyle w:val="a3"/>
            <w:u w:val="single"/>
          </w:rPr>
          <w:t>Российской Федерации</w:t>
        </w:r>
      </w:hyperlink>
      <w:r>
        <w:t>".</w:t>
      </w:r>
    </w:p>
    <w:p w14:paraId="58E20BF0" w14:textId="77777777" w:rsidR="00000000" w:rsidRDefault="001634D2">
      <w:pPr>
        <w:pStyle w:val="HTML"/>
      </w:pPr>
    </w:p>
    <w:p w14:paraId="72F0D9B1" w14:textId="77777777" w:rsidR="00000000" w:rsidRDefault="001634D2">
      <w:pPr>
        <w:pStyle w:val="HTML"/>
      </w:pPr>
      <w:r>
        <w:t xml:space="preserve">     </w:t>
      </w:r>
      <w:r>
        <w:t>Статья 19. Представительство федерального  органа</w:t>
      </w:r>
    </w:p>
    <w:p w14:paraId="1CDC3D89" w14:textId="77777777" w:rsidR="00000000" w:rsidRDefault="001634D2">
      <w:pPr>
        <w:pStyle w:val="HTML"/>
      </w:pPr>
      <w:r>
        <w:t xml:space="preserve">                исполнительной  власти,  осуществляющего функции по</w:t>
      </w:r>
    </w:p>
    <w:p w14:paraId="48316957" w14:textId="77777777" w:rsidR="00000000" w:rsidRDefault="001634D2">
      <w:pPr>
        <w:pStyle w:val="HTML"/>
      </w:pPr>
      <w:r>
        <w:t xml:space="preserve">                оказанию  государственных услуг в сфере туризма, за</w:t>
      </w:r>
    </w:p>
    <w:p w14:paraId="2AA30DC4" w14:textId="77777777" w:rsidR="00000000" w:rsidRDefault="001634D2">
      <w:pPr>
        <w:pStyle w:val="HTML"/>
      </w:pPr>
      <w:r>
        <w:t xml:space="preserve">                пределами Российской Федерации</w:t>
      </w:r>
    </w:p>
    <w:p w14:paraId="4C53E5E7" w14:textId="77777777" w:rsidR="00000000" w:rsidRDefault="001634D2">
      <w:pPr>
        <w:pStyle w:val="HTML"/>
      </w:pPr>
      <w:r>
        <w:t xml:space="preserve">     (В редакции Федера</w:t>
      </w:r>
      <w:r>
        <w:t xml:space="preserve">льного закона </w:t>
      </w:r>
      <w:hyperlink r:id="rId87" w:tooltip="" w:history="1">
        <w:r>
          <w:rPr>
            <w:rStyle w:val="a3"/>
            <w:u w:val="single"/>
          </w:rPr>
          <w:t>от 03.05.2012 г. N 47-ФЗ</w:t>
        </w:r>
      </w:hyperlink>
      <w:r>
        <w:t>)</w:t>
      </w:r>
    </w:p>
    <w:p w14:paraId="49A7B69E" w14:textId="77777777" w:rsidR="00000000" w:rsidRDefault="001634D2">
      <w:pPr>
        <w:pStyle w:val="HTML"/>
      </w:pPr>
    </w:p>
    <w:p w14:paraId="4215B439" w14:textId="77777777" w:rsidR="00000000" w:rsidRDefault="001634D2">
      <w:pPr>
        <w:pStyle w:val="HTML"/>
      </w:pPr>
      <w:r>
        <w:t xml:space="preserve">     В целях продвижения туристского продукта на мировом туристском</w:t>
      </w:r>
    </w:p>
    <w:p w14:paraId="55AFCCF7" w14:textId="77777777" w:rsidR="00000000" w:rsidRDefault="001634D2">
      <w:pPr>
        <w:pStyle w:val="HTML"/>
      </w:pPr>
      <w:r>
        <w:t>рынке   федеральный  орган  исполнительной  власти,  осуществляющий</w:t>
      </w:r>
    </w:p>
    <w:p w14:paraId="54570CE6" w14:textId="77777777" w:rsidR="00000000" w:rsidRDefault="001634D2">
      <w:pPr>
        <w:pStyle w:val="HTML"/>
      </w:pPr>
      <w:r>
        <w:t>функции  по оказанию государст</w:t>
      </w:r>
      <w:r>
        <w:t>венных услуг в сфере туризма, создает</w:t>
      </w:r>
    </w:p>
    <w:p w14:paraId="2A96C659" w14:textId="77777777" w:rsidR="00000000" w:rsidRDefault="001634D2">
      <w:pPr>
        <w:pStyle w:val="HTML"/>
      </w:pPr>
      <w:r>
        <w:t>представительства   за   пределами  Российской  Федерации.  Порядок</w:t>
      </w:r>
    </w:p>
    <w:p w14:paraId="7544024B" w14:textId="77777777" w:rsidR="00000000" w:rsidRDefault="001634D2">
      <w:pPr>
        <w:pStyle w:val="HTML"/>
      </w:pPr>
      <w:r>
        <w:t>создания,  деятельности  и  ликвидации  указанных  представительств</w:t>
      </w:r>
    </w:p>
    <w:p w14:paraId="4D18FFC4" w14:textId="77777777" w:rsidR="00000000" w:rsidRDefault="001634D2">
      <w:pPr>
        <w:pStyle w:val="HTML"/>
      </w:pPr>
      <w:r>
        <w:t>определяется  Правительством  Российской Федерации в соответствии с</w:t>
      </w:r>
    </w:p>
    <w:p w14:paraId="5318DA3E" w14:textId="77777777" w:rsidR="00000000" w:rsidRDefault="001634D2">
      <w:pPr>
        <w:pStyle w:val="HTML"/>
      </w:pPr>
      <w:r>
        <w:t>международными договорами Российской Федерации. (В         редакции</w:t>
      </w:r>
    </w:p>
    <w:p w14:paraId="7B7966C5" w14:textId="77777777" w:rsidR="00000000" w:rsidRDefault="001634D2">
      <w:pPr>
        <w:pStyle w:val="HTML"/>
      </w:pPr>
      <w:r>
        <w:t xml:space="preserve">Федерального закона </w:t>
      </w:r>
      <w:hyperlink r:id="rId88" w:tooltip="" w:history="1">
        <w:r>
          <w:rPr>
            <w:rStyle w:val="a3"/>
            <w:u w:val="single"/>
          </w:rPr>
          <w:t>от 03.05.2012 г. N 47-ФЗ</w:t>
        </w:r>
      </w:hyperlink>
      <w:r>
        <w:t>)</w:t>
      </w:r>
    </w:p>
    <w:p w14:paraId="7B688322" w14:textId="77777777" w:rsidR="00000000" w:rsidRDefault="001634D2">
      <w:pPr>
        <w:pStyle w:val="HTML"/>
      </w:pPr>
    </w:p>
    <w:p w14:paraId="737B9B05" w14:textId="77777777" w:rsidR="00000000" w:rsidRDefault="001634D2">
      <w:pPr>
        <w:pStyle w:val="HTML"/>
      </w:pPr>
      <w:r>
        <w:t xml:space="preserve">     Глава VIII-1. Государственный надзор в сфере туристской</w:t>
      </w:r>
    </w:p>
    <w:p w14:paraId="67F70FC4" w14:textId="77777777" w:rsidR="00000000" w:rsidRDefault="001634D2">
      <w:pPr>
        <w:pStyle w:val="HTML"/>
      </w:pPr>
      <w:r>
        <w:t xml:space="preserve">                   деятельности</w:t>
      </w:r>
    </w:p>
    <w:p w14:paraId="0C24C346" w14:textId="77777777" w:rsidR="00000000" w:rsidRDefault="001634D2">
      <w:pPr>
        <w:pStyle w:val="HTML"/>
      </w:pPr>
      <w:r>
        <w:t xml:space="preserve">     (Глава дополнена - Федеральный закон </w:t>
      </w:r>
      <w:hyperlink r:id="rId89" w:tooltip="" w:history="1">
        <w:r>
          <w:rPr>
            <w:rStyle w:val="a3"/>
            <w:u w:val="single"/>
          </w:rPr>
          <w:t>от 03.05.2012 г. N 47-ФЗ</w:t>
        </w:r>
      </w:hyperlink>
      <w:r>
        <w:t>)</w:t>
      </w:r>
    </w:p>
    <w:p w14:paraId="79640B93" w14:textId="77777777" w:rsidR="00000000" w:rsidRDefault="001634D2">
      <w:pPr>
        <w:pStyle w:val="HTML"/>
      </w:pPr>
    </w:p>
    <w:p w14:paraId="0E1CFA9F" w14:textId="77777777" w:rsidR="00000000" w:rsidRDefault="001634D2">
      <w:pPr>
        <w:pStyle w:val="HTML"/>
      </w:pPr>
      <w:r>
        <w:t xml:space="preserve">     Статья 19-1. Государственный надзор в сфере туристской</w:t>
      </w:r>
    </w:p>
    <w:p w14:paraId="08C74EC0" w14:textId="77777777" w:rsidR="00000000" w:rsidRDefault="001634D2">
      <w:pPr>
        <w:pStyle w:val="HTML"/>
      </w:pPr>
      <w:r>
        <w:t xml:space="preserve">                  деятельности</w:t>
      </w:r>
    </w:p>
    <w:p w14:paraId="6124DCF0" w14:textId="77777777" w:rsidR="00000000" w:rsidRDefault="001634D2">
      <w:pPr>
        <w:pStyle w:val="HTML"/>
      </w:pPr>
    </w:p>
    <w:p w14:paraId="5E3CBE13" w14:textId="77777777" w:rsidR="00000000" w:rsidRDefault="001634D2">
      <w:pPr>
        <w:pStyle w:val="HTML"/>
      </w:pPr>
      <w:r>
        <w:t xml:space="preserve">     Государственный надзор   за   деятельнос</w:t>
      </w:r>
      <w:r>
        <w:t>тью   туроператоров  и</w:t>
      </w:r>
    </w:p>
    <w:p w14:paraId="5B54C567" w14:textId="77777777" w:rsidR="00000000" w:rsidRDefault="001634D2">
      <w:pPr>
        <w:pStyle w:val="HTML"/>
      </w:pPr>
      <w:r>
        <w:t>объединения туроператоров в сфере выездного туризма  осуществляется</w:t>
      </w:r>
    </w:p>
    <w:p w14:paraId="5E25ECD6" w14:textId="77777777" w:rsidR="00000000" w:rsidRDefault="001634D2">
      <w:pPr>
        <w:pStyle w:val="HTML"/>
      </w:pPr>
      <w:r>
        <w:t>уполномоченным   федеральным   органом   исполнительной   власти  в</w:t>
      </w:r>
    </w:p>
    <w:p w14:paraId="6FFBC793" w14:textId="77777777" w:rsidR="00000000" w:rsidRDefault="001634D2">
      <w:pPr>
        <w:pStyle w:val="HTML"/>
      </w:pPr>
      <w:r>
        <w:t>соответствии с Федеральным законом от 26 декабря 2008 года N 294-ФЗ</w:t>
      </w:r>
    </w:p>
    <w:p w14:paraId="29243995" w14:textId="77777777" w:rsidR="00000000" w:rsidRDefault="001634D2">
      <w:pPr>
        <w:pStyle w:val="HTML"/>
      </w:pPr>
      <w:r>
        <w:t>"О  защите  прав  юридических</w:t>
      </w:r>
      <w:r>
        <w:t xml:space="preserve"> лиц и индивидуальных предпринимателей</w:t>
      </w:r>
    </w:p>
    <w:p w14:paraId="6DC1C13F" w14:textId="77777777" w:rsidR="00000000" w:rsidRDefault="001634D2">
      <w:pPr>
        <w:pStyle w:val="HTML"/>
      </w:pPr>
      <w:r>
        <w:t>при   осуществлении   государственного   контроля    (надзора)    и</w:t>
      </w:r>
    </w:p>
    <w:p w14:paraId="3D1F8FF6" w14:textId="77777777" w:rsidR="00000000" w:rsidRDefault="001634D2">
      <w:pPr>
        <w:pStyle w:val="HTML"/>
      </w:pPr>
      <w:r>
        <w:t>муниципального контроля".</w:t>
      </w:r>
    </w:p>
    <w:p w14:paraId="7EE2B6CA" w14:textId="77777777" w:rsidR="00000000" w:rsidRDefault="001634D2">
      <w:pPr>
        <w:pStyle w:val="HTML"/>
      </w:pPr>
      <w:r>
        <w:t xml:space="preserve">     При осуществлении    туристской    деятельности    федеральный</w:t>
      </w:r>
    </w:p>
    <w:p w14:paraId="5A8B6F33" w14:textId="77777777" w:rsidR="00000000" w:rsidRDefault="001634D2">
      <w:pPr>
        <w:pStyle w:val="HTML"/>
      </w:pPr>
      <w:r>
        <w:t xml:space="preserve">государственный   надзор   в   области   защиты  прав  </w:t>
      </w:r>
      <w:r>
        <w:t>потребителей</w:t>
      </w:r>
    </w:p>
    <w:p w14:paraId="3235CF45" w14:textId="77777777" w:rsidR="00000000" w:rsidRDefault="001634D2">
      <w:pPr>
        <w:pStyle w:val="HTML"/>
      </w:pPr>
      <w:r>
        <w:t>осуществляется уполномоченным  федеральным  органом  исполнительной</w:t>
      </w:r>
    </w:p>
    <w:p w14:paraId="555D5871" w14:textId="77777777" w:rsidR="00000000" w:rsidRDefault="001634D2">
      <w:pPr>
        <w:pStyle w:val="HTML"/>
      </w:pPr>
      <w:r>
        <w:t>власти  в  соответствии  с законодательством Российской Федерации о</w:t>
      </w:r>
    </w:p>
    <w:p w14:paraId="7916C0BD" w14:textId="77777777" w:rsidR="00000000" w:rsidRDefault="001634D2">
      <w:pPr>
        <w:pStyle w:val="HTML"/>
      </w:pPr>
      <w:r>
        <w:t>защите прав потребителей.</w:t>
      </w:r>
    </w:p>
    <w:p w14:paraId="78ECFCC1" w14:textId="77777777" w:rsidR="00000000" w:rsidRDefault="001634D2">
      <w:pPr>
        <w:pStyle w:val="HTML"/>
      </w:pPr>
      <w:r>
        <w:t xml:space="preserve">     (Статья        дополнена       -       Федеральный       закон</w:t>
      </w:r>
    </w:p>
    <w:p w14:paraId="36A9801C" w14:textId="77777777" w:rsidR="00000000" w:rsidRDefault="001634D2">
      <w:pPr>
        <w:pStyle w:val="HTML"/>
      </w:pPr>
      <w:hyperlink r:id="rId90" w:tooltip="" w:history="1">
        <w:r>
          <w:rPr>
            <w:rStyle w:val="a3"/>
            <w:u w:val="single"/>
          </w:rPr>
          <w:t>от 03.05.2012 г. N 47-ФЗ</w:t>
        </w:r>
      </w:hyperlink>
      <w:r>
        <w:t>)</w:t>
      </w:r>
    </w:p>
    <w:p w14:paraId="1FA47FBA" w14:textId="77777777" w:rsidR="00000000" w:rsidRDefault="001634D2">
      <w:pPr>
        <w:pStyle w:val="HTML"/>
      </w:pPr>
    </w:p>
    <w:p w14:paraId="04C4B5FA" w14:textId="77777777" w:rsidR="00000000" w:rsidRDefault="001634D2">
      <w:pPr>
        <w:pStyle w:val="HTML"/>
      </w:pPr>
      <w:r>
        <w:t xml:space="preserve">                Глава IХ. Заключительные положения</w:t>
      </w:r>
    </w:p>
    <w:p w14:paraId="0985DC2A" w14:textId="77777777" w:rsidR="00000000" w:rsidRDefault="001634D2">
      <w:pPr>
        <w:pStyle w:val="HTML"/>
      </w:pPr>
    </w:p>
    <w:p w14:paraId="6F5BEE67" w14:textId="77777777" w:rsidR="00000000" w:rsidRDefault="001634D2">
      <w:pPr>
        <w:pStyle w:val="HTML"/>
      </w:pPr>
      <w:r>
        <w:t xml:space="preserve">     Статья 20. Ответственность за нарушение законодательства</w:t>
      </w:r>
    </w:p>
    <w:p w14:paraId="34D5D9A2" w14:textId="77777777" w:rsidR="00000000" w:rsidRDefault="001634D2">
      <w:pPr>
        <w:pStyle w:val="HTML"/>
      </w:pPr>
      <w:r>
        <w:t xml:space="preserve">                Российской Федерации о туристской деятельности</w:t>
      </w:r>
    </w:p>
    <w:p w14:paraId="0B0AEB34" w14:textId="77777777" w:rsidR="00000000" w:rsidRDefault="001634D2">
      <w:pPr>
        <w:pStyle w:val="HTML"/>
      </w:pPr>
    </w:p>
    <w:p w14:paraId="3CEDEB14" w14:textId="77777777" w:rsidR="00000000" w:rsidRDefault="001634D2">
      <w:pPr>
        <w:pStyle w:val="HTML"/>
      </w:pPr>
      <w:r>
        <w:t xml:space="preserve">     </w:t>
      </w:r>
      <w:r>
        <w:t>Нарушение законодательства  Российской  Федерации о туристской</w:t>
      </w:r>
    </w:p>
    <w:p w14:paraId="0E603928" w14:textId="77777777" w:rsidR="00000000" w:rsidRDefault="001634D2">
      <w:pPr>
        <w:pStyle w:val="HTML"/>
      </w:pPr>
      <w:r>
        <w:t>деятельности влечет  за  собой  ответственность  в  соответствии  с</w:t>
      </w:r>
    </w:p>
    <w:p w14:paraId="1C7D73AC" w14:textId="77777777" w:rsidR="00000000" w:rsidRDefault="001634D2">
      <w:pPr>
        <w:pStyle w:val="HTML"/>
      </w:pPr>
      <w:r>
        <w:t>законодательством Российской Федерации.</w:t>
      </w:r>
    </w:p>
    <w:p w14:paraId="13CB538C" w14:textId="77777777" w:rsidR="00000000" w:rsidRDefault="001634D2">
      <w:pPr>
        <w:pStyle w:val="HTML"/>
      </w:pPr>
    </w:p>
    <w:p w14:paraId="7A50CEF7" w14:textId="77777777" w:rsidR="00000000" w:rsidRDefault="001634D2">
      <w:pPr>
        <w:pStyle w:val="HTML"/>
      </w:pPr>
      <w:r>
        <w:t xml:space="preserve">     Статья 21. О вступлении в силу настоящего Федерального</w:t>
      </w:r>
    </w:p>
    <w:p w14:paraId="0920C0E9" w14:textId="77777777" w:rsidR="00000000" w:rsidRDefault="001634D2">
      <w:pPr>
        <w:pStyle w:val="HTML"/>
      </w:pPr>
      <w:r>
        <w:t xml:space="preserve">                закона</w:t>
      </w:r>
    </w:p>
    <w:p w14:paraId="489562C4" w14:textId="77777777" w:rsidR="00000000" w:rsidRDefault="001634D2">
      <w:pPr>
        <w:pStyle w:val="HTML"/>
      </w:pPr>
    </w:p>
    <w:p w14:paraId="25FAD4EB" w14:textId="77777777" w:rsidR="00000000" w:rsidRDefault="001634D2">
      <w:pPr>
        <w:pStyle w:val="HTML"/>
      </w:pPr>
      <w:r>
        <w:t xml:space="preserve">     Настоящий Федеральный  закон  вступает  в  силу  со  дня   его</w:t>
      </w:r>
    </w:p>
    <w:p w14:paraId="22C6FB70" w14:textId="77777777" w:rsidR="00000000" w:rsidRDefault="001634D2">
      <w:pPr>
        <w:pStyle w:val="HTML"/>
      </w:pPr>
      <w:r>
        <w:t>официального опубликования.</w:t>
      </w:r>
    </w:p>
    <w:p w14:paraId="46A8B6C7" w14:textId="77777777" w:rsidR="00000000" w:rsidRDefault="001634D2">
      <w:pPr>
        <w:pStyle w:val="HTML"/>
      </w:pPr>
    </w:p>
    <w:p w14:paraId="5178C7E2" w14:textId="77777777" w:rsidR="00000000" w:rsidRDefault="001634D2">
      <w:pPr>
        <w:pStyle w:val="HTML"/>
      </w:pPr>
      <w:r>
        <w:t xml:space="preserve">     Статья 22. Приведение нормативных правовых актов</w:t>
      </w:r>
    </w:p>
    <w:p w14:paraId="21990FE8" w14:textId="77777777" w:rsidR="00000000" w:rsidRDefault="001634D2">
      <w:pPr>
        <w:pStyle w:val="HTML"/>
      </w:pPr>
      <w:r>
        <w:t xml:space="preserve">                в соответствие с настоящим Федеральным законом</w:t>
      </w:r>
    </w:p>
    <w:p w14:paraId="0803F2DA" w14:textId="77777777" w:rsidR="00000000" w:rsidRDefault="001634D2">
      <w:pPr>
        <w:pStyle w:val="HTML"/>
      </w:pPr>
    </w:p>
    <w:p w14:paraId="1A88582F" w14:textId="77777777" w:rsidR="00000000" w:rsidRDefault="001634D2">
      <w:pPr>
        <w:pStyle w:val="HTML"/>
      </w:pPr>
      <w:r>
        <w:t xml:space="preserve">     Предложить Президенту   Российской  </w:t>
      </w:r>
      <w:r>
        <w:t xml:space="preserve"> Федерации   и    поручить</w:t>
      </w:r>
    </w:p>
    <w:p w14:paraId="7BABC562" w14:textId="77777777" w:rsidR="00000000" w:rsidRDefault="001634D2">
      <w:pPr>
        <w:pStyle w:val="HTML"/>
      </w:pPr>
      <w:r>
        <w:t>Правительству   Российской   Федерации  привести  свои  нормативные</w:t>
      </w:r>
    </w:p>
    <w:p w14:paraId="07C0374B" w14:textId="77777777" w:rsidR="00000000" w:rsidRDefault="001634D2">
      <w:pPr>
        <w:pStyle w:val="HTML"/>
      </w:pPr>
      <w:r>
        <w:t>правовые акты в соответствие с настоящим Федеральным законом.</w:t>
      </w:r>
    </w:p>
    <w:p w14:paraId="7415E0EE" w14:textId="77777777" w:rsidR="00000000" w:rsidRDefault="001634D2">
      <w:pPr>
        <w:pStyle w:val="HTML"/>
      </w:pPr>
    </w:p>
    <w:p w14:paraId="0662FC81" w14:textId="77777777" w:rsidR="00000000" w:rsidRDefault="001634D2">
      <w:pPr>
        <w:pStyle w:val="HTML"/>
      </w:pPr>
    </w:p>
    <w:p w14:paraId="1E7DA606" w14:textId="77777777" w:rsidR="00000000" w:rsidRDefault="001634D2">
      <w:pPr>
        <w:pStyle w:val="HTML"/>
      </w:pPr>
      <w:r>
        <w:t xml:space="preserve">     Президент Российской Федерации                        Б.Ельцин</w:t>
      </w:r>
    </w:p>
    <w:p w14:paraId="555700C1" w14:textId="77777777" w:rsidR="00000000" w:rsidRDefault="001634D2">
      <w:pPr>
        <w:pStyle w:val="HTML"/>
      </w:pPr>
    </w:p>
    <w:p w14:paraId="05C4DE62" w14:textId="77777777" w:rsidR="00000000" w:rsidRDefault="001634D2">
      <w:pPr>
        <w:pStyle w:val="HTML"/>
      </w:pPr>
      <w:r>
        <w:t xml:space="preserve">     Москва, Кремль</w:t>
      </w:r>
    </w:p>
    <w:p w14:paraId="6C940926" w14:textId="77777777" w:rsidR="00000000" w:rsidRDefault="001634D2">
      <w:pPr>
        <w:pStyle w:val="HTML"/>
      </w:pPr>
      <w:r>
        <w:t xml:space="preserve">     24 </w:t>
      </w:r>
      <w:r>
        <w:t>ноября 1996 года</w:t>
      </w:r>
    </w:p>
    <w:p w14:paraId="062FF5D0" w14:textId="77777777" w:rsidR="00000000" w:rsidRDefault="001634D2">
      <w:pPr>
        <w:pStyle w:val="HTML"/>
      </w:pPr>
      <w:r>
        <w:t xml:space="preserve">     N 132-ФЗ</w:t>
      </w:r>
    </w:p>
    <w:p w14:paraId="78F5DB8A" w14:textId="77777777" w:rsidR="00000000" w:rsidRDefault="001634D2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15"/>
    <w:rsid w:val="001634D2"/>
    <w:rsid w:val="00B3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35F5F"/>
  <w15:chartTrackingRefBased/>
  <w15:docId w15:val="{800BDF6B-B3AA-470E-8DDE-96DA1D63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6clnthook://&amp;nd=102311749" TargetMode="External"/><Relationship Id="rId18" Type="http://schemas.openxmlformats.org/officeDocument/2006/relationships/hyperlink" Target="k6clnthook://&amp;nd=102311749" TargetMode="External"/><Relationship Id="rId26" Type="http://schemas.openxmlformats.org/officeDocument/2006/relationships/hyperlink" Target="k6clnthook://&amp;nd=102311749" TargetMode="External"/><Relationship Id="rId39" Type="http://schemas.openxmlformats.org/officeDocument/2006/relationships/hyperlink" Target="k6clnthook://&amp;nd=102311749" TargetMode="External"/><Relationship Id="rId21" Type="http://schemas.openxmlformats.org/officeDocument/2006/relationships/hyperlink" Target="k6clnthook://&amp;nd=102111789" TargetMode="External"/><Relationship Id="rId34" Type="http://schemas.openxmlformats.org/officeDocument/2006/relationships/hyperlink" Target="k6clnthook://&amp;nd=102311749" TargetMode="External"/><Relationship Id="rId42" Type="http://schemas.openxmlformats.org/officeDocument/2006/relationships/hyperlink" Target="k6clnthook://&amp;nd=102111789" TargetMode="External"/><Relationship Id="rId47" Type="http://schemas.openxmlformats.org/officeDocument/2006/relationships/hyperlink" Target="k6clnthook://&amp;nd=102111789" TargetMode="External"/><Relationship Id="rId50" Type="http://schemas.openxmlformats.org/officeDocument/2006/relationships/hyperlink" Target="k6clnthook://&amp;nd=102311749" TargetMode="External"/><Relationship Id="rId55" Type="http://schemas.openxmlformats.org/officeDocument/2006/relationships/hyperlink" Target="k6clnthook://&amp;nd=102311749" TargetMode="External"/><Relationship Id="rId63" Type="http://schemas.openxmlformats.org/officeDocument/2006/relationships/hyperlink" Target="k6clnthook://&amp;nd=102311749" TargetMode="External"/><Relationship Id="rId68" Type="http://schemas.openxmlformats.org/officeDocument/2006/relationships/hyperlink" Target="k6clnthook://&amp;nd=102111789" TargetMode="External"/><Relationship Id="rId76" Type="http://schemas.openxmlformats.org/officeDocument/2006/relationships/hyperlink" Target="k6clnthook://&amp;nd=102111789" TargetMode="External"/><Relationship Id="rId84" Type="http://schemas.openxmlformats.org/officeDocument/2006/relationships/hyperlink" Target="k6clnthook://&amp;nd=102111789" TargetMode="External"/><Relationship Id="rId89" Type="http://schemas.openxmlformats.org/officeDocument/2006/relationships/hyperlink" Target="k6clnthook://&amp;nd=102311749" TargetMode="External"/><Relationship Id="rId7" Type="http://schemas.openxmlformats.org/officeDocument/2006/relationships/hyperlink" Target="k6clnthook://&amp;nd=102111789" TargetMode="External"/><Relationship Id="rId71" Type="http://schemas.openxmlformats.org/officeDocument/2006/relationships/hyperlink" Target="k6clnthook://&amp;nd=102311749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k6clnthook://&amp;nd=102140860" TargetMode="External"/><Relationship Id="rId29" Type="http://schemas.openxmlformats.org/officeDocument/2006/relationships/hyperlink" Target="k6clnthook://&amp;nd=102311749" TargetMode="External"/><Relationship Id="rId11" Type="http://schemas.openxmlformats.org/officeDocument/2006/relationships/hyperlink" Target="k6clnthook://&amp;nd=102140860" TargetMode="External"/><Relationship Id="rId24" Type="http://schemas.openxmlformats.org/officeDocument/2006/relationships/hyperlink" Target="k6clnthook://&amp;nd=102311749" TargetMode="External"/><Relationship Id="rId32" Type="http://schemas.openxmlformats.org/officeDocument/2006/relationships/hyperlink" Target="k6clnthook://&amp;nd=102311749" TargetMode="External"/><Relationship Id="rId37" Type="http://schemas.openxmlformats.org/officeDocument/2006/relationships/hyperlink" Target="k6clnthook://&amp;nd=102311749" TargetMode="External"/><Relationship Id="rId40" Type="http://schemas.openxmlformats.org/officeDocument/2006/relationships/hyperlink" Target="k6clnthook://&amp;nd=102311749" TargetMode="External"/><Relationship Id="rId45" Type="http://schemas.openxmlformats.org/officeDocument/2006/relationships/hyperlink" Target="k6clnthook://&amp;nd=102127177" TargetMode="External"/><Relationship Id="rId53" Type="http://schemas.openxmlformats.org/officeDocument/2006/relationships/hyperlink" Target="k6clnthook://&amp;nd=102311749" TargetMode="External"/><Relationship Id="rId58" Type="http://schemas.openxmlformats.org/officeDocument/2006/relationships/hyperlink" Target="k6clnthook://&amp;nd=102311749" TargetMode="External"/><Relationship Id="rId66" Type="http://schemas.openxmlformats.org/officeDocument/2006/relationships/hyperlink" Target="k6clnthook://&amp;nd=102311749" TargetMode="External"/><Relationship Id="rId74" Type="http://schemas.openxmlformats.org/officeDocument/2006/relationships/hyperlink" Target="k6clnthook://&amp;nd=102311749" TargetMode="External"/><Relationship Id="rId79" Type="http://schemas.openxmlformats.org/officeDocument/2006/relationships/hyperlink" Target="k6clnthook://&amp;nd=102311749" TargetMode="External"/><Relationship Id="rId87" Type="http://schemas.openxmlformats.org/officeDocument/2006/relationships/hyperlink" Target="k6clnthook://&amp;nd=102311749" TargetMode="External"/><Relationship Id="rId5" Type="http://schemas.openxmlformats.org/officeDocument/2006/relationships/hyperlink" Target="k6clnthook://&amp;nd=102079417" TargetMode="External"/><Relationship Id="rId61" Type="http://schemas.openxmlformats.org/officeDocument/2006/relationships/hyperlink" Target="k6clnthook://&amp;nd=102311749" TargetMode="External"/><Relationship Id="rId82" Type="http://schemas.openxmlformats.org/officeDocument/2006/relationships/hyperlink" Target="k6clnthook://&amp;nd=102311749" TargetMode="External"/><Relationship Id="rId90" Type="http://schemas.openxmlformats.org/officeDocument/2006/relationships/hyperlink" Target="k6clnthook://&amp;nd=102311749" TargetMode="External"/><Relationship Id="rId19" Type="http://schemas.openxmlformats.org/officeDocument/2006/relationships/hyperlink" Target="k6clnthook://&amp;nd=102311749" TargetMode="External"/><Relationship Id="rId14" Type="http://schemas.openxmlformats.org/officeDocument/2006/relationships/hyperlink" Target="k6clnthook://&amp;nd=102311749" TargetMode="External"/><Relationship Id="rId22" Type="http://schemas.openxmlformats.org/officeDocument/2006/relationships/hyperlink" Target="k6clnthook://&amp;nd=102311749" TargetMode="External"/><Relationship Id="rId27" Type="http://schemas.openxmlformats.org/officeDocument/2006/relationships/hyperlink" Target="k6clnthook://&amp;nd=102311749" TargetMode="External"/><Relationship Id="rId30" Type="http://schemas.openxmlformats.org/officeDocument/2006/relationships/hyperlink" Target="k6clnthook://&amp;nd=102311749" TargetMode="External"/><Relationship Id="rId35" Type="http://schemas.openxmlformats.org/officeDocument/2006/relationships/hyperlink" Target="k6clnthook://&amp;nd=102311749" TargetMode="External"/><Relationship Id="rId43" Type="http://schemas.openxmlformats.org/officeDocument/2006/relationships/hyperlink" Target="k6clnthook://&amp;nd=102140860" TargetMode="External"/><Relationship Id="rId48" Type="http://schemas.openxmlformats.org/officeDocument/2006/relationships/hyperlink" Target="k6clnthook://&amp;nd=102127177" TargetMode="External"/><Relationship Id="rId56" Type="http://schemas.openxmlformats.org/officeDocument/2006/relationships/hyperlink" Target="k6clnthook://&amp;nd=102311749" TargetMode="External"/><Relationship Id="rId64" Type="http://schemas.openxmlformats.org/officeDocument/2006/relationships/hyperlink" Target="k6clnthook://&amp;nd=102127177" TargetMode="External"/><Relationship Id="rId69" Type="http://schemas.openxmlformats.org/officeDocument/2006/relationships/hyperlink" Target="k6clnthook://&amp;nd=102111789" TargetMode="External"/><Relationship Id="rId77" Type="http://schemas.openxmlformats.org/officeDocument/2006/relationships/hyperlink" Target="k6clnthook://&amp;nd=102311749" TargetMode="External"/><Relationship Id="rId8" Type="http://schemas.openxmlformats.org/officeDocument/2006/relationships/hyperlink" Target="k6clnthook://&amp;nd=102127177" TargetMode="External"/><Relationship Id="rId51" Type="http://schemas.openxmlformats.org/officeDocument/2006/relationships/hyperlink" Target="k6clnthook://&amp;nd=102311749" TargetMode="External"/><Relationship Id="rId72" Type="http://schemas.openxmlformats.org/officeDocument/2006/relationships/hyperlink" Target="k6clnthook://&amp;nd=102311749" TargetMode="External"/><Relationship Id="rId80" Type="http://schemas.openxmlformats.org/officeDocument/2006/relationships/hyperlink" Target="k6clnthook://&amp;nd=102311749" TargetMode="External"/><Relationship Id="rId85" Type="http://schemas.openxmlformats.org/officeDocument/2006/relationships/hyperlink" Target="k6clnthook://&amp;nd=102036209" TargetMode="External"/><Relationship Id="rId3" Type="http://schemas.openxmlformats.org/officeDocument/2006/relationships/settings" Target="settings.xml"/><Relationship Id="rId12" Type="http://schemas.openxmlformats.org/officeDocument/2006/relationships/hyperlink" Target="k6clnthook://&amp;nd=102291630" TargetMode="External"/><Relationship Id="rId17" Type="http://schemas.openxmlformats.org/officeDocument/2006/relationships/hyperlink" Target="k6clnthook://&amp;nd=102127177" TargetMode="External"/><Relationship Id="rId25" Type="http://schemas.openxmlformats.org/officeDocument/2006/relationships/hyperlink" Target="k6clnthook://&amp;nd=102311749" TargetMode="External"/><Relationship Id="rId33" Type="http://schemas.openxmlformats.org/officeDocument/2006/relationships/hyperlink" Target="k6clnthook://&amp;nd=102311749" TargetMode="External"/><Relationship Id="rId38" Type="http://schemas.openxmlformats.org/officeDocument/2006/relationships/hyperlink" Target="k6clnthook://&amp;nd=102311749" TargetMode="External"/><Relationship Id="rId46" Type="http://schemas.openxmlformats.org/officeDocument/2006/relationships/hyperlink" Target="k6clnthook://&amp;nd=102311749" TargetMode="External"/><Relationship Id="rId59" Type="http://schemas.openxmlformats.org/officeDocument/2006/relationships/hyperlink" Target="k6clnthook://&amp;nd=102311749" TargetMode="External"/><Relationship Id="rId67" Type="http://schemas.openxmlformats.org/officeDocument/2006/relationships/hyperlink" Target="k6clnthook://&amp;nd=102311749" TargetMode="External"/><Relationship Id="rId20" Type="http://schemas.openxmlformats.org/officeDocument/2006/relationships/hyperlink" Target="k6clnthook://&amp;nd=102311749" TargetMode="External"/><Relationship Id="rId41" Type="http://schemas.openxmlformats.org/officeDocument/2006/relationships/hyperlink" Target="k6clnthook://&amp;nd=102311749" TargetMode="External"/><Relationship Id="rId54" Type="http://schemas.openxmlformats.org/officeDocument/2006/relationships/hyperlink" Target="k6clnthook://&amp;nd=102311749" TargetMode="External"/><Relationship Id="rId62" Type="http://schemas.openxmlformats.org/officeDocument/2006/relationships/hyperlink" Target="k6clnthook://&amp;nd=102311749" TargetMode="External"/><Relationship Id="rId70" Type="http://schemas.openxmlformats.org/officeDocument/2006/relationships/hyperlink" Target="k6clnthook://&amp;nd=102311749" TargetMode="External"/><Relationship Id="rId75" Type="http://schemas.openxmlformats.org/officeDocument/2006/relationships/hyperlink" Target="k6clnthook://&amp;nd=102311749" TargetMode="External"/><Relationship Id="rId83" Type="http://schemas.openxmlformats.org/officeDocument/2006/relationships/hyperlink" Target="k6clnthook://&amp;nd=102311749" TargetMode="External"/><Relationship Id="rId88" Type="http://schemas.openxmlformats.org/officeDocument/2006/relationships/hyperlink" Target="k6clnthook://&amp;nd=102311749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k6clnthook://&amp;nd=102088205" TargetMode="External"/><Relationship Id="rId15" Type="http://schemas.openxmlformats.org/officeDocument/2006/relationships/hyperlink" Target="k6clnthook://&amp;nd=102311749" TargetMode="External"/><Relationship Id="rId23" Type="http://schemas.openxmlformats.org/officeDocument/2006/relationships/hyperlink" Target="k6clnthook://&amp;nd=102311749" TargetMode="External"/><Relationship Id="rId28" Type="http://schemas.openxmlformats.org/officeDocument/2006/relationships/hyperlink" Target="k6clnthook://&amp;nd=102291630" TargetMode="External"/><Relationship Id="rId36" Type="http://schemas.openxmlformats.org/officeDocument/2006/relationships/hyperlink" Target="k6clnthook://&amp;nd=102311749" TargetMode="External"/><Relationship Id="rId49" Type="http://schemas.openxmlformats.org/officeDocument/2006/relationships/hyperlink" Target="k6clnthook://&amp;nd=102088205" TargetMode="External"/><Relationship Id="rId57" Type="http://schemas.openxmlformats.org/officeDocument/2006/relationships/hyperlink" Target="k6clnthook://&amp;nd=102111789" TargetMode="External"/><Relationship Id="rId10" Type="http://schemas.openxmlformats.org/officeDocument/2006/relationships/hyperlink" Target="k6clnthook://&amp;nd=102135320" TargetMode="External"/><Relationship Id="rId31" Type="http://schemas.openxmlformats.org/officeDocument/2006/relationships/hyperlink" Target="k6clnthook://&amp;nd=102311749" TargetMode="External"/><Relationship Id="rId44" Type="http://schemas.openxmlformats.org/officeDocument/2006/relationships/hyperlink" Target="k6clnthook://&amp;nd=102311749" TargetMode="External"/><Relationship Id="rId52" Type="http://schemas.openxmlformats.org/officeDocument/2006/relationships/hyperlink" Target="k6clnthook://&amp;nd=102311749" TargetMode="External"/><Relationship Id="rId60" Type="http://schemas.openxmlformats.org/officeDocument/2006/relationships/hyperlink" Target="k6clnthook://&amp;nd=102311749" TargetMode="External"/><Relationship Id="rId65" Type="http://schemas.openxmlformats.org/officeDocument/2006/relationships/hyperlink" Target="k6clnthook://&amp;nd=102311749" TargetMode="External"/><Relationship Id="rId73" Type="http://schemas.openxmlformats.org/officeDocument/2006/relationships/hyperlink" Target="k6clnthook://&amp;nd=102130692" TargetMode="External"/><Relationship Id="rId78" Type="http://schemas.openxmlformats.org/officeDocument/2006/relationships/hyperlink" Target="k6clnthook://&amp;nd=102311749" TargetMode="External"/><Relationship Id="rId81" Type="http://schemas.openxmlformats.org/officeDocument/2006/relationships/hyperlink" Target="k6clnthook://&amp;nd=102311749" TargetMode="External"/><Relationship Id="rId86" Type="http://schemas.openxmlformats.org/officeDocument/2006/relationships/hyperlink" Target="k6clnthook://&amp;nd=102036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6clnthook://&amp;nd=1021306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C6B2-9300-473B-BF03-36820D03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10340</Words>
  <Characters>89587</Characters>
  <Application>Microsoft Office Word</Application>
  <DocSecurity>0</DocSecurity>
  <Lines>746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Евгений Логинов</cp:lastModifiedBy>
  <cp:revision>2</cp:revision>
  <dcterms:created xsi:type="dcterms:W3CDTF">2016-04-20T14:20:00Z</dcterms:created>
  <dcterms:modified xsi:type="dcterms:W3CDTF">2016-04-20T14:20:00Z</dcterms:modified>
</cp:coreProperties>
</file>